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ED" w:rsidRPr="002D5CED" w:rsidRDefault="002D5CED" w:rsidP="002D5CED">
      <w:pPr>
        <w:pStyle w:val="aa"/>
        <w:ind w:left="1134" w:right="142"/>
        <w:jc w:val="right"/>
        <w:rPr>
          <w:rFonts w:ascii="ISOCPEUR" w:hAnsi="ISOCPEUR"/>
          <w:i/>
          <w:iCs/>
          <w:sz w:val="24"/>
          <w:szCs w:val="24"/>
        </w:rPr>
      </w:pPr>
      <w:bookmarkStart w:id="0" w:name="_GoBack"/>
      <w:bookmarkEnd w:id="0"/>
      <w:r w:rsidRPr="002D5CED">
        <w:rPr>
          <w:rFonts w:ascii="ISOCPEUR" w:hAnsi="ISOCPEUR"/>
          <w:i/>
          <w:iCs/>
          <w:sz w:val="24"/>
          <w:szCs w:val="24"/>
        </w:rPr>
        <w:t xml:space="preserve">Дата </w:t>
      </w:r>
      <w:r w:rsidR="003738F2">
        <w:rPr>
          <w:rFonts w:ascii="ISOCPEUR" w:hAnsi="ISOCPEUR"/>
          <w:i/>
          <w:iCs/>
          <w:sz w:val="24"/>
          <w:szCs w:val="24"/>
        </w:rPr>
        <w:t>формирования</w:t>
      </w:r>
      <w:r w:rsidR="00CC2773">
        <w:rPr>
          <w:rFonts w:ascii="ISOCPEUR" w:hAnsi="ISOCPEUR"/>
          <w:i/>
          <w:iCs/>
          <w:sz w:val="24"/>
          <w:szCs w:val="24"/>
        </w:rPr>
        <w:t xml:space="preserve"> «01</w:t>
      </w:r>
      <w:r w:rsidR="00CF23DA">
        <w:rPr>
          <w:rFonts w:ascii="ISOCPEUR" w:hAnsi="ISOCPEUR"/>
          <w:i/>
          <w:iCs/>
          <w:sz w:val="24"/>
          <w:szCs w:val="24"/>
        </w:rPr>
        <w:t xml:space="preserve">» </w:t>
      </w:r>
      <w:r w:rsidR="000E0DC9">
        <w:rPr>
          <w:rFonts w:ascii="ISOCPEUR" w:hAnsi="ISOCPEUR"/>
          <w:i/>
          <w:iCs/>
          <w:sz w:val="24"/>
          <w:szCs w:val="24"/>
        </w:rPr>
        <w:t>декабря  2019</w:t>
      </w:r>
      <w:r w:rsidRPr="002D5CED">
        <w:rPr>
          <w:rFonts w:ascii="ISOCPEUR" w:hAnsi="ISOCPEUR"/>
          <w:i/>
          <w:iCs/>
          <w:sz w:val="24"/>
          <w:szCs w:val="24"/>
        </w:rPr>
        <w:t>г.</w:t>
      </w:r>
    </w:p>
    <w:p w:rsidR="003738F2" w:rsidRPr="006E4950" w:rsidRDefault="003738F2" w:rsidP="006E4950">
      <w:pPr>
        <w:ind w:right="142"/>
        <w:rPr>
          <w:rFonts w:ascii="ISOCPEUR" w:hAnsi="ISOCPEUR"/>
          <w:b/>
          <w:i/>
          <w:iCs/>
          <w:sz w:val="24"/>
          <w:szCs w:val="24"/>
        </w:rPr>
      </w:pPr>
    </w:p>
    <w:p w:rsidR="003738F2" w:rsidRDefault="003738F2" w:rsidP="002D5CED">
      <w:pPr>
        <w:pStyle w:val="aa"/>
        <w:ind w:left="1134" w:right="142"/>
        <w:jc w:val="center"/>
        <w:rPr>
          <w:rFonts w:ascii="ISOCPEUR" w:hAnsi="ISOCPEUR"/>
          <w:b/>
          <w:i/>
          <w:iCs/>
          <w:sz w:val="24"/>
          <w:szCs w:val="24"/>
        </w:rPr>
      </w:pPr>
    </w:p>
    <w:p w:rsidR="003738F2" w:rsidRPr="003738F2" w:rsidRDefault="003738F2" w:rsidP="003738F2">
      <w:pPr>
        <w:pStyle w:val="aa"/>
        <w:ind w:left="1134" w:right="142"/>
        <w:jc w:val="center"/>
        <w:rPr>
          <w:rFonts w:ascii="ISOCPEUR" w:hAnsi="ISOCPEUR"/>
          <w:b/>
          <w:i/>
          <w:iCs/>
          <w:sz w:val="24"/>
          <w:szCs w:val="24"/>
        </w:rPr>
      </w:pPr>
      <w:r w:rsidRPr="003738F2">
        <w:rPr>
          <w:rFonts w:ascii="ISOCPEUR" w:hAnsi="ISOCPEUR"/>
          <w:b/>
          <w:i/>
          <w:iCs/>
          <w:sz w:val="24"/>
          <w:szCs w:val="24"/>
        </w:rPr>
        <w:t>План мероприятий по поэтапному повышению уровня доступности</w:t>
      </w:r>
    </w:p>
    <w:p w:rsidR="00B96BA5" w:rsidRDefault="003738F2" w:rsidP="003738F2">
      <w:pPr>
        <w:pStyle w:val="aa"/>
        <w:ind w:left="1134" w:right="142"/>
        <w:jc w:val="center"/>
        <w:rPr>
          <w:rFonts w:ascii="ISOCPEUR" w:hAnsi="ISOCPEUR"/>
          <w:b/>
          <w:i/>
          <w:iCs/>
          <w:sz w:val="24"/>
          <w:szCs w:val="24"/>
        </w:rPr>
      </w:pPr>
      <w:r w:rsidRPr="003738F2">
        <w:rPr>
          <w:rFonts w:ascii="ISOCPEUR" w:hAnsi="ISOCPEUR"/>
          <w:b/>
          <w:i/>
          <w:iCs/>
          <w:sz w:val="24"/>
          <w:szCs w:val="24"/>
        </w:rPr>
        <w:t>для инвалидов объекта и предоставляемых услуг («дорожная карта» объекта)</w:t>
      </w:r>
    </w:p>
    <w:p w:rsidR="003738F2" w:rsidRDefault="003738F2" w:rsidP="002D5CED">
      <w:pPr>
        <w:pStyle w:val="aa"/>
        <w:ind w:left="1134" w:right="142"/>
        <w:jc w:val="center"/>
        <w:rPr>
          <w:rFonts w:ascii="ISOCPEUR" w:hAnsi="ISOCPEUR"/>
          <w:b/>
          <w:i/>
          <w:iCs/>
          <w:sz w:val="24"/>
          <w:szCs w:val="24"/>
        </w:rPr>
      </w:pPr>
    </w:p>
    <w:tbl>
      <w:tblPr>
        <w:tblStyle w:val="ae"/>
        <w:tblW w:w="13749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49"/>
      </w:tblGrid>
      <w:tr w:rsidR="002D5CED" w:rsidTr="002D5CED">
        <w:trPr>
          <w:trHeight w:val="349"/>
        </w:trPr>
        <w:tc>
          <w:tcPr>
            <w:tcW w:w="13749" w:type="dxa"/>
            <w:tcBorders>
              <w:bottom w:val="single" w:sz="4" w:space="0" w:color="auto"/>
            </w:tcBorders>
          </w:tcPr>
          <w:p w:rsidR="002D5CED" w:rsidRPr="002D5CED" w:rsidRDefault="00BC680E" w:rsidP="00BC680E">
            <w:pPr>
              <w:pStyle w:val="aa"/>
              <w:ind w:left="0" w:right="142"/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BC680E">
              <w:rPr>
                <w:rFonts w:ascii="ISOCPEUR" w:eastAsia="Batang" w:hAnsi="ISOCPEUR"/>
                <w:i/>
                <w:sz w:val="24"/>
                <w:szCs w:val="24"/>
              </w:rPr>
              <w:t>Санкт-Петербургское государственное бюджетное учреждение здравоохранения «</w:t>
            </w:r>
            <w:r w:rsidR="00653718">
              <w:rPr>
                <w:rFonts w:ascii="ISOCPEUR" w:eastAsia="Batang" w:hAnsi="ISOCPEUR"/>
                <w:i/>
                <w:sz w:val="24"/>
                <w:szCs w:val="24"/>
              </w:rPr>
              <w:t>Городская поликлиника №114 Поликлиническое отделение для взрослых №115»</w:t>
            </w:r>
            <w:r w:rsidR="00CC2773" w:rsidRPr="00CC2773">
              <w:rPr>
                <w:rFonts w:ascii="ISOCPEUR" w:eastAsia="Batang" w:hAnsi="ISOCPEUR"/>
                <w:i/>
                <w:sz w:val="24"/>
                <w:szCs w:val="24"/>
              </w:rPr>
              <w:t xml:space="preserve"> </w:t>
            </w:r>
          </w:p>
        </w:tc>
      </w:tr>
      <w:tr w:rsidR="002D5CED" w:rsidTr="002D5CED">
        <w:tc>
          <w:tcPr>
            <w:tcW w:w="13749" w:type="dxa"/>
            <w:tcBorders>
              <w:top w:val="single" w:sz="4" w:space="0" w:color="auto"/>
            </w:tcBorders>
          </w:tcPr>
          <w:p w:rsidR="002D5CED" w:rsidRPr="002D5CED" w:rsidRDefault="002D5CED" w:rsidP="002D5CED">
            <w:pPr>
              <w:pStyle w:val="aa"/>
              <w:ind w:left="0" w:right="142"/>
              <w:jc w:val="center"/>
              <w:rPr>
                <w:rFonts w:ascii="ISOCPEUR" w:eastAsia="Batang" w:hAnsi="ISOCPEUR"/>
                <w:i/>
                <w:szCs w:val="24"/>
              </w:rPr>
            </w:pPr>
            <w:r w:rsidRPr="002D5CED">
              <w:rPr>
                <w:rFonts w:ascii="ISOCPEUR" w:eastAsia="Batang" w:hAnsi="ISOCPEUR"/>
                <w:i/>
                <w:szCs w:val="24"/>
              </w:rPr>
              <w:t>Наименование объекта</w:t>
            </w:r>
          </w:p>
        </w:tc>
      </w:tr>
      <w:tr w:rsidR="002D5CED" w:rsidTr="002D5CED">
        <w:trPr>
          <w:trHeight w:val="357"/>
        </w:trPr>
        <w:tc>
          <w:tcPr>
            <w:tcW w:w="13749" w:type="dxa"/>
            <w:tcBorders>
              <w:bottom w:val="single" w:sz="4" w:space="0" w:color="auto"/>
            </w:tcBorders>
          </w:tcPr>
          <w:p w:rsidR="002D5CED" w:rsidRPr="002D5CED" w:rsidRDefault="00095273" w:rsidP="002D5CED">
            <w:pPr>
              <w:pStyle w:val="aa"/>
              <w:ind w:left="0" w:right="142"/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i/>
                <w:sz w:val="24"/>
                <w:szCs w:val="24"/>
              </w:rPr>
              <w:t xml:space="preserve">Проспект Комендантский д.53 корпус 4 </w:t>
            </w:r>
          </w:p>
        </w:tc>
      </w:tr>
      <w:tr w:rsidR="002D5CED" w:rsidTr="002D5CED">
        <w:tc>
          <w:tcPr>
            <w:tcW w:w="13749" w:type="dxa"/>
            <w:tcBorders>
              <w:top w:val="single" w:sz="4" w:space="0" w:color="auto"/>
            </w:tcBorders>
          </w:tcPr>
          <w:p w:rsidR="002D5CED" w:rsidRPr="002D5CED" w:rsidRDefault="002D5CED" w:rsidP="002D5CED">
            <w:pPr>
              <w:pStyle w:val="aa"/>
              <w:ind w:left="0" w:right="142"/>
              <w:jc w:val="center"/>
              <w:rPr>
                <w:rFonts w:ascii="ISOCPEUR" w:eastAsia="Batang" w:hAnsi="ISOCPEUR"/>
                <w:i/>
                <w:szCs w:val="24"/>
              </w:rPr>
            </w:pPr>
            <w:r w:rsidRPr="002D5CED">
              <w:rPr>
                <w:rFonts w:ascii="ISOCPEUR" w:eastAsia="Batang" w:hAnsi="ISOCPEUR"/>
                <w:i/>
                <w:szCs w:val="24"/>
              </w:rPr>
              <w:t>Адрес</w:t>
            </w:r>
          </w:p>
        </w:tc>
      </w:tr>
    </w:tbl>
    <w:p w:rsidR="000B788F" w:rsidRPr="00641762" w:rsidRDefault="000B788F" w:rsidP="00641762">
      <w:pPr>
        <w:ind w:right="142"/>
        <w:rPr>
          <w:rFonts w:ascii="ISOCPEUR" w:eastAsia="Batang" w:hAnsi="ISOCPEUR"/>
          <w:b/>
          <w:i/>
          <w:sz w:val="24"/>
          <w:szCs w:val="24"/>
          <w:highlight w:val="yellow"/>
        </w:rPr>
      </w:pPr>
    </w:p>
    <w:tbl>
      <w:tblPr>
        <w:tblStyle w:val="ae"/>
        <w:tblW w:w="15983" w:type="dxa"/>
        <w:tblInd w:w="108" w:type="dxa"/>
        <w:tblLayout w:type="fixed"/>
        <w:tblLook w:val="04A0"/>
      </w:tblPr>
      <w:tblGrid>
        <w:gridCol w:w="567"/>
        <w:gridCol w:w="4678"/>
        <w:gridCol w:w="1559"/>
        <w:gridCol w:w="1526"/>
        <w:gridCol w:w="1526"/>
        <w:gridCol w:w="1809"/>
        <w:gridCol w:w="2652"/>
        <w:gridCol w:w="1666"/>
      </w:tblGrid>
      <w:tr w:rsidR="0041186A" w:rsidRPr="003738F2" w:rsidTr="005F22DE">
        <w:tc>
          <w:tcPr>
            <w:tcW w:w="567" w:type="dxa"/>
            <w:vAlign w:val="center"/>
          </w:tcPr>
          <w:p w:rsidR="0041186A" w:rsidRPr="0041186A" w:rsidRDefault="0041186A" w:rsidP="003738F2">
            <w:pPr>
              <w:jc w:val="center"/>
              <w:rPr>
                <w:rFonts w:ascii="ISOCPEUR" w:eastAsia="Batang" w:hAnsi="ISOCPEUR"/>
                <w:b/>
                <w:i/>
                <w:sz w:val="24"/>
                <w:szCs w:val="24"/>
              </w:rPr>
            </w:pPr>
            <w:r w:rsidRPr="0041186A">
              <w:rPr>
                <w:rFonts w:ascii="ISOCPEUR" w:eastAsia="Batang" w:hAnsi="ISOCPEUR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86A">
              <w:rPr>
                <w:rFonts w:ascii="ISOCPEUR" w:eastAsia="Batang" w:hAnsi="ISOCPEUR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41186A">
              <w:rPr>
                <w:rFonts w:ascii="ISOCPEUR" w:eastAsia="Batang" w:hAnsi="ISOCPEUR"/>
                <w:b/>
                <w:i/>
                <w:sz w:val="24"/>
                <w:szCs w:val="24"/>
              </w:rPr>
              <w:t>/</w:t>
            </w:r>
            <w:proofErr w:type="spellStart"/>
            <w:r w:rsidRPr="0041186A">
              <w:rPr>
                <w:rFonts w:ascii="ISOCPEUR" w:eastAsia="Batang" w:hAnsi="ISOCPEUR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41186A" w:rsidRPr="0041186A" w:rsidRDefault="0041186A" w:rsidP="0041186A">
            <w:pPr>
              <w:jc w:val="center"/>
              <w:rPr>
                <w:rFonts w:ascii="ISOCPEUR" w:eastAsia="Batang" w:hAnsi="ISOCPEUR"/>
                <w:b/>
                <w:i/>
                <w:sz w:val="24"/>
                <w:szCs w:val="24"/>
              </w:rPr>
            </w:pPr>
            <w:r w:rsidRPr="003738F2">
              <w:rPr>
                <w:rFonts w:ascii="ISOCPEUR" w:eastAsia="Batang" w:hAnsi="ISOCPEUR"/>
                <w:b/>
                <w:i/>
                <w:sz w:val="24"/>
                <w:szCs w:val="24"/>
              </w:rPr>
              <w:t>Наименование мероприяти</w:t>
            </w:r>
            <w:r>
              <w:rPr>
                <w:rFonts w:ascii="ISOCPEUR" w:eastAsia="Batang" w:hAnsi="ISOCPEUR"/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1559" w:type="dxa"/>
            <w:vAlign w:val="center"/>
          </w:tcPr>
          <w:p w:rsidR="0041186A" w:rsidRPr="0041186A" w:rsidRDefault="0041186A">
            <w:pPr>
              <w:shd w:val="clear" w:color="auto" w:fill="FFFFFF"/>
              <w:tabs>
                <w:tab w:val="left" w:pos="851"/>
              </w:tabs>
              <w:spacing w:line="281" w:lineRule="exact"/>
              <w:ind w:left="31"/>
              <w:jc w:val="center"/>
              <w:rPr>
                <w:rFonts w:ascii="ISOCPEUR" w:hAnsi="ISOCPEUR"/>
                <w:b/>
                <w:i/>
                <w:sz w:val="24"/>
                <w:szCs w:val="22"/>
                <w:lang w:eastAsia="en-US"/>
              </w:rPr>
            </w:pPr>
            <w:r w:rsidRPr="0041186A">
              <w:rPr>
                <w:rFonts w:ascii="ISOCPEUR" w:hAnsi="ISOCPEUR"/>
                <w:b/>
                <w:i/>
                <w:sz w:val="24"/>
                <w:szCs w:val="22"/>
                <w:lang w:eastAsia="en-US"/>
              </w:rPr>
              <w:t>Сроки исполнения мероприятий</w:t>
            </w:r>
          </w:p>
        </w:tc>
        <w:tc>
          <w:tcPr>
            <w:tcW w:w="1526" w:type="dxa"/>
            <w:vAlign w:val="center"/>
          </w:tcPr>
          <w:p w:rsidR="0041186A" w:rsidRPr="0041186A" w:rsidRDefault="0041186A">
            <w:pPr>
              <w:shd w:val="clear" w:color="auto" w:fill="FFFFFF"/>
              <w:tabs>
                <w:tab w:val="left" w:pos="851"/>
                <w:tab w:val="left" w:pos="1218"/>
              </w:tabs>
              <w:spacing w:line="281" w:lineRule="exact"/>
              <w:ind w:left="31" w:right="98"/>
              <w:jc w:val="center"/>
              <w:rPr>
                <w:rFonts w:ascii="ISOCPEUR" w:hAnsi="ISOCPEUR"/>
                <w:b/>
                <w:i/>
                <w:sz w:val="24"/>
                <w:szCs w:val="22"/>
                <w:lang w:eastAsia="en-US"/>
              </w:rPr>
            </w:pPr>
            <w:r w:rsidRPr="0041186A">
              <w:rPr>
                <w:rFonts w:ascii="ISOCPEUR" w:hAnsi="ISOCPEUR"/>
                <w:b/>
                <w:i/>
                <w:sz w:val="24"/>
                <w:szCs w:val="22"/>
                <w:lang w:eastAsia="en-US"/>
              </w:rPr>
              <w:t>Затраты на выполнение мероприятий, тыс. руб.</w:t>
            </w:r>
          </w:p>
        </w:tc>
        <w:tc>
          <w:tcPr>
            <w:tcW w:w="1526" w:type="dxa"/>
            <w:vAlign w:val="center"/>
          </w:tcPr>
          <w:p w:rsidR="0041186A" w:rsidRPr="0041186A" w:rsidRDefault="00E56E2E">
            <w:pPr>
              <w:shd w:val="clear" w:color="auto" w:fill="FFFFFF"/>
              <w:tabs>
                <w:tab w:val="left" w:pos="851"/>
              </w:tabs>
              <w:spacing w:line="256" w:lineRule="auto"/>
              <w:jc w:val="center"/>
              <w:rPr>
                <w:rFonts w:ascii="ISOCPEUR" w:hAnsi="ISOCPEUR"/>
                <w:b/>
                <w:bCs/>
                <w:i/>
                <w:sz w:val="24"/>
                <w:szCs w:val="22"/>
                <w:lang w:eastAsia="en-US"/>
              </w:rPr>
            </w:pPr>
            <w:r>
              <w:rPr>
                <w:rFonts w:ascii="ISOCPEUR" w:hAnsi="ISOCPEUR"/>
                <w:b/>
                <w:bCs/>
                <w:i/>
                <w:sz w:val="24"/>
                <w:szCs w:val="22"/>
                <w:lang w:eastAsia="en-US"/>
              </w:rPr>
              <w:t>Источник финансировани</w:t>
            </w:r>
            <w:r w:rsidRPr="0041186A">
              <w:rPr>
                <w:rFonts w:ascii="ISOCPEUR" w:hAnsi="ISOCPEUR"/>
                <w:b/>
                <w:bCs/>
                <w:i/>
                <w:sz w:val="24"/>
                <w:szCs w:val="22"/>
                <w:lang w:eastAsia="en-US"/>
              </w:rPr>
              <w:t>я</w:t>
            </w:r>
          </w:p>
        </w:tc>
        <w:tc>
          <w:tcPr>
            <w:tcW w:w="1809" w:type="dxa"/>
            <w:vAlign w:val="center"/>
          </w:tcPr>
          <w:p w:rsidR="0041186A" w:rsidRPr="0041186A" w:rsidRDefault="0041186A">
            <w:pPr>
              <w:shd w:val="clear" w:color="auto" w:fill="FFFFFF"/>
              <w:tabs>
                <w:tab w:val="left" w:pos="851"/>
              </w:tabs>
              <w:spacing w:line="256" w:lineRule="auto"/>
              <w:jc w:val="center"/>
              <w:rPr>
                <w:rFonts w:ascii="ISOCPEUR" w:hAnsi="ISOCPEUR"/>
                <w:b/>
                <w:i/>
                <w:sz w:val="24"/>
                <w:szCs w:val="22"/>
                <w:lang w:eastAsia="en-US"/>
              </w:rPr>
            </w:pPr>
            <w:r w:rsidRPr="0041186A">
              <w:rPr>
                <w:rFonts w:ascii="ISOCPEUR" w:hAnsi="ISOCPEUR"/>
                <w:b/>
                <w:i/>
                <w:sz w:val="24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2652" w:type="dxa"/>
            <w:vAlign w:val="center"/>
          </w:tcPr>
          <w:p w:rsidR="0041186A" w:rsidRPr="0041186A" w:rsidRDefault="0041186A">
            <w:pPr>
              <w:shd w:val="clear" w:color="auto" w:fill="FFFFFF"/>
              <w:tabs>
                <w:tab w:val="left" w:pos="851"/>
              </w:tabs>
              <w:spacing w:line="256" w:lineRule="auto"/>
              <w:jc w:val="center"/>
              <w:rPr>
                <w:rFonts w:ascii="ISOCPEUR" w:hAnsi="ISOCPEUR"/>
                <w:b/>
                <w:i/>
                <w:sz w:val="24"/>
                <w:szCs w:val="22"/>
                <w:lang w:eastAsia="en-US"/>
              </w:rPr>
            </w:pPr>
            <w:r w:rsidRPr="0041186A">
              <w:rPr>
                <w:rFonts w:ascii="ISOCPEUR" w:hAnsi="ISOCPEUR"/>
                <w:b/>
                <w:i/>
                <w:sz w:val="24"/>
                <w:szCs w:val="22"/>
                <w:lang w:eastAsia="en-US"/>
              </w:rPr>
              <w:t xml:space="preserve">Ожидаемый результат по состоянию доступности ОСИ </w:t>
            </w:r>
          </w:p>
        </w:tc>
        <w:tc>
          <w:tcPr>
            <w:tcW w:w="1666" w:type="dxa"/>
            <w:vAlign w:val="center"/>
          </w:tcPr>
          <w:p w:rsidR="0041186A" w:rsidRPr="0041186A" w:rsidRDefault="0041186A" w:rsidP="0041186A">
            <w:pPr>
              <w:jc w:val="center"/>
              <w:rPr>
                <w:rFonts w:ascii="ISOCPEUR" w:eastAsia="Batang" w:hAnsi="ISOCPEUR"/>
                <w:b/>
                <w:i/>
                <w:sz w:val="24"/>
                <w:szCs w:val="24"/>
              </w:rPr>
            </w:pPr>
            <w:r w:rsidRPr="003738F2">
              <w:rPr>
                <w:rFonts w:ascii="ISOCPEUR" w:eastAsia="Batang" w:hAnsi="ISOCPEUR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41186A" w:rsidRPr="003738F2" w:rsidTr="005F22DE">
        <w:tc>
          <w:tcPr>
            <w:tcW w:w="567" w:type="dxa"/>
            <w:vAlign w:val="center"/>
          </w:tcPr>
          <w:p w:rsidR="0041186A" w:rsidRPr="003738F2" w:rsidRDefault="0041186A" w:rsidP="003738F2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i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41186A" w:rsidRPr="003738F2" w:rsidRDefault="0041186A" w:rsidP="003738F2">
            <w:pPr>
              <w:jc w:val="center"/>
              <w:rPr>
                <w:rFonts w:ascii="ISOCPEUR" w:eastAsia="Batang" w:hAnsi="ISOCPEUR"/>
                <w:b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1186A" w:rsidRPr="003738F2" w:rsidRDefault="0041186A" w:rsidP="003738F2">
            <w:pPr>
              <w:jc w:val="center"/>
              <w:rPr>
                <w:rFonts w:ascii="ISOCPEUR" w:eastAsia="Batang" w:hAnsi="ISOCPEUR"/>
                <w:b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26" w:type="dxa"/>
            <w:vAlign w:val="center"/>
          </w:tcPr>
          <w:p w:rsidR="0041186A" w:rsidRPr="003738F2" w:rsidRDefault="0041186A" w:rsidP="003738F2">
            <w:pPr>
              <w:jc w:val="center"/>
              <w:rPr>
                <w:rFonts w:ascii="ISOCPEUR" w:eastAsia="Batang" w:hAnsi="ISOCPEUR"/>
                <w:b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26" w:type="dxa"/>
            <w:vAlign w:val="center"/>
          </w:tcPr>
          <w:p w:rsidR="0041186A" w:rsidRPr="003738F2" w:rsidRDefault="0041186A" w:rsidP="003738F2">
            <w:pPr>
              <w:jc w:val="center"/>
              <w:rPr>
                <w:rFonts w:ascii="ISOCPEUR" w:eastAsia="Batang" w:hAnsi="ISOCPEUR"/>
                <w:b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41186A" w:rsidRDefault="00D7114E" w:rsidP="003738F2">
            <w:pPr>
              <w:jc w:val="center"/>
              <w:rPr>
                <w:rFonts w:ascii="ISOCPEUR" w:eastAsia="Batang" w:hAnsi="ISOCPEUR"/>
                <w:b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652" w:type="dxa"/>
          </w:tcPr>
          <w:p w:rsidR="0041186A" w:rsidRDefault="00D7114E" w:rsidP="003738F2">
            <w:pPr>
              <w:jc w:val="center"/>
              <w:rPr>
                <w:rFonts w:ascii="ISOCPEUR" w:eastAsia="Batang" w:hAnsi="ISOCPEUR"/>
                <w:b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666" w:type="dxa"/>
            <w:vAlign w:val="center"/>
          </w:tcPr>
          <w:p w:rsidR="0041186A" w:rsidRPr="003738F2" w:rsidRDefault="00D7114E" w:rsidP="003738F2">
            <w:pPr>
              <w:jc w:val="center"/>
              <w:rPr>
                <w:rFonts w:ascii="ISOCPEUR" w:eastAsia="Batang" w:hAnsi="ISOCPEUR"/>
                <w:b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b/>
                <w:i/>
                <w:sz w:val="24"/>
                <w:szCs w:val="24"/>
              </w:rPr>
              <w:t>8</w:t>
            </w:r>
          </w:p>
        </w:tc>
      </w:tr>
      <w:tr w:rsidR="0041186A" w:rsidRPr="003738F2" w:rsidTr="005F22DE">
        <w:tc>
          <w:tcPr>
            <w:tcW w:w="15983" w:type="dxa"/>
            <w:gridSpan w:val="8"/>
          </w:tcPr>
          <w:p w:rsidR="0041186A" w:rsidRPr="003738F2" w:rsidRDefault="0041186A" w:rsidP="0041186A">
            <w:pPr>
              <w:jc w:val="center"/>
              <w:rPr>
                <w:rFonts w:ascii="ISOCPEUR" w:eastAsia="Batang" w:hAnsi="ISOCPEUR"/>
                <w:b/>
                <w:i/>
                <w:sz w:val="24"/>
                <w:szCs w:val="24"/>
              </w:rPr>
            </w:pPr>
            <w:r w:rsidRPr="003738F2">
              <w:rPr>
                <w:rFonts w:ascii="ISOCPEUR" w:eastAsia="Batang" w:hAnsi="ISOCPEUR"/>
                <w:b/>
                <w:i/>
                <w:sz w:val="24"/>
                <w:szCs w:val="24"/>
              </w:rPr>
              <w:t xml:space="preserve">I. </w:t>
            </w:r>
            <w:r w:rsidRPr="0041186A">
              <w:rPr>
                <w:rFonts w:ascii="ISOCPEUR" w:eastAsia="Batang" w:hAnsi="ISOCPEUR"/>
                <w:b/>
                <w:i/>
                <w:sz w:val="24"/>
                <w:szCs w:val="24"/>
              </w:rPr>
              <w:t>Подходы к объекту, пути движения</w:t>
            </w:r>
          </w:p>
        </w:tc>
      </w:tr>
      <w:tr w:rsidR="00902D8D" w:rsidRPr="0082526B" w:rsidTr="005F22DE">
        <w:tc>
          <w:tcPr>
            <w:tcW w:w="567" w:type="dxa"/>
          </w:tcPr>
          <w:p w:rsidR="00902D8D" w:rsidRPr="0082526B" w:rsidRDefault="00902D8D" w:rsidP="00902D8D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902D8D" w:rsidRPr="0082526B" w:rsidRDefault="00902D8D" w:rsidP="00902D8D">
            <w:pPr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D8D" w:rsidRPr="0082526B" w:rsidRDefault="00902D8D" w:rsidP="00902D8D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:rsidR="00902D8D" w:rsidRPr="0082526B" w:rsidRDefault="00902D8D" w:rsidP="00902D8D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:rsidR="00902D8D" w:rsidRPr="0082526B" w:rsidRDefault="00902D8D" w:rsidP="00902D8D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1809" w:type="dxa"/>
          </w:tcPr>
          <w:p w:rsidR="00902D8D" w:rsidRPr="0082526B" w:rsidRDefault="00902D8D" w:rsidP="00902D8D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2652" w:type="dxa"/>
          </w:tcPr>
          <w:p w:rsidR="00902D8D" w:rsidRPr="0082526B" w:rsidRDefault="00902D8D" w:rsidP="00902D8D">
            <w:pPr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02D8D" w:rsidRPr="0082526B" w:rsidRDefault="00902D8D" w:rsidP="00902D8D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</w:tr>
      <w:tr w:rsidR="00902D8D" w:rsidRPr="0082526B" w:rsidTr="005F22DE">
        <w:tc>
          <w:tcPr>
            <w:tcW w:w="567" w:type="dxa"/>
          </w:tcPr>
          <w:p w:rsidR="00902D8D" w:rsidRPr="0082526B" w:rsidRDefault="00902D8D" w:rsidP="00902D8D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02D8D" w:rsidRPr="0082526B" w:rsidRDefault="00902D8D" w:rsidP="00902D8D">
            <w:pPr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D8D" w:rsidRPr="0082526B" w:rsidRDefault="00902D8D" w:rsidP="00902D8D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:rsidR="00902D8D" w:rsidRPr="0082526B" w:rsidRDefault="00902D8D" w:rsidP="00902D8D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:rsidR="00902D8D" w:rsidRPr="0082526B" w:rsidRDefault="00902D8D" w:rsidP="00902D8D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1809" w:type="dxa"/>
          </w:tcPr>
          <w:p w:rsidR="00902D8D" w:rsidRPr="0082526B" w:rsidRDefault="00902D8D" w:rsidP="00902D8D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2652" w:type="dxa"/>
          </w:tcPr>
          <w:p w:rsidR="00902D8D" w:rsidRPr="0082526B" w:rsidRDefault="00902D8D" w:rsidP="00902D8D">
            <w:pPr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02D8D" w:rsidRPr="0082526B" w:rsidRDefault="00902D8D" w:rsidP="00902D8D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</w:tr>
      <w:tr w:rsidR="00BB7AEB" w:rsidRPr="0082526B" w:rsidTr="005F22DE">
        <w:tc>
          <w:tcPr>
            <w:tcW w:w="567" w:type="dxa"/>
          </w:tcPr>
          <w:p w:rsidR="00BB7AEB" w:rsidRPr="0082526B" w:rsidRDefault="00132BFE" w:rsidP="00BB7AEB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i/>
                <w:sz w:val="24"/>
                <w:szCs w:val="24"/>
              </w:rPr>
              <w:t>1</w:t>
            </w:r>
            <w:r w:rsidR="00BB7AEB" w:rsidRPr="0082526B">
              <w:rPr>
                <w:rFonts w:ascii="ISOCPEUR" w:eastAsia="Batang" w:hAnsi="ISOCPEUR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BB7AEB" w:rsidRPr="0082526B" w:rsidRDefault="00AF28B7" w:rsidP="00BB7AEB">
            <w:pPr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hAnsi="ISOCPEUR"/>
                <w:i/>
                <w:sz w:val="24"/>
              </w:rPr>
              <w:t xml:space="preserve">Обустроить указатель направления пути к ближайшему доступному для инвалидов на </w:t>
            </w:r>
            <w:proofErr w:type="spellStart"/>
            <w:proofErr w:type="gramStart"/>
            <w:r w:rsidRPr="0082526B">
              <w:rPr>
                <w:rFonts w:ascii="ISOCPEUR" w:hAnsi="ISOCPEUR"/>
                <w:i/>
                <w:sz w:val="24"/>
              </w:rPr>
              <w:t>кресло-колясках</w:t>
            </w:r>
            <w:proofErr w:type="spellEnd"/>
            <w:proofErr w:type="gramEnd"/>
            <w:r w:rsidRPr="0082526B">
              <w:rPr>
                <w:rFonts w:ascii="ISOCPEUR" w:hAnsi="ISOCPEUR"/>
                <w:i/>
                <w:sz w:val="24"/>
              </w:rPr>
              <w:t xml:space="preserve"> входу согласно </w:t>
            </w: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п.5.5.1 СП 59.13330.2012.</w:t>
            </w:r>
            <w:r w:rsidR="00BB7AEB" w:rsidRPr="0082526B">
              <w:rPr>
                <w:rFonts w:ascii="ISOCPEUR" w:eastAsia="Batang" w:hAnsi="ISOCPEUR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B7AEB" w:rsidRDefault="00BB7AEB" w:rsidP="00BB7AEB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  <w:lang w:val="en-US"/>
              </w:rPr>
              <w:t xml:space="preserve">II </w:t>
            </w: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квартал 20</w:t>
            </w:r>
            <w:r w:rsidR="00BC1A08">
              <w:rPr>
                <w:rFonts w:ascii="ISOCPEUR" w:eastAsia="Batang" w:hAnsi="ISOCPEUR"/>
                <w:i/>
                <w:sz w:val="24"/>
                <w:szCs w:val="24"/>
              </w:rPr>
              <w:t>20</w:t>
            </w:r>
          </w:p>
          <w:p w:rsidR="00BC1A08" w:rsidRPr="0082526B" w:rsidRDefault="00BC1A08" w:rsidP="00BB7AEB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:rsidR="00BB7AEB" w:rsidRPr="0082526B" w:rsidRDefault="00BB7AEB" w:rsidP="00BB7AEB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Согласно сметной документации</w:t>
            </w:r>
          </w:p>
        </w:tc>
        <w:tc>
          <w:tcPr>
            <w:tcW w:w="1526" w:type="dxa"/>
          </w:tcPr>
          <w:p w:rsidR="00BB7AEB" w:rsidRPr="0082526B" w:rsidRDefault="00BB7AEB" w:rsidP="00BB7AEB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Средства бюджета СПб</w:t>
            </w:r>
          </w:p>
        </w:tc>
        <w:tc>
          <w:tcPr>
            <w:tcW w:w="1809" w:type="dxa"/>
          </w:tcPr>
          <w:p w:rsidR="00BB7AEB" w:rsidRPr="0082526B" w:rsidRDefault="00D24584" w:rsidP="00BB7AEB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i/>
                <w:sz w:val="24"/>
                <w:szCs w:val="24"/>
              </w:rPr>
              <w:t>Богданова Л.Б.</w:t>
            </w:r>
          </w:p>
        </w:tc>
        <w:tc>
          <w:tcPr>
            <w:tcW w:w="2652" w:type="dxa"/>
          </w:tcPr>
          <w:p w:rsidR="00BB7AEB" w:rsidRPr="0082526B" w:rsidRDefault="00AF28B7" w:rsidP="00BB7AEB">
            <w:pPr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 xml:space="preserve">Улучшение условий доступности для инвалидов, передвигающихся на </w:t>
            </w:r>
            <w:proofErr w:type="spellStart"/>
            <w:proofErr w:type="gramStart"/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кресло-колясках</w:t>
            </w:r>
            <w:proofErr w:type="spellEnd"/>
            <w:proofErr w:type="gramEnd"/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:rsidR="00BB7AEB" w:rsidRPr="0082526B" w:rsidRDefault="00BB7AEB" w:rsidP="00BB7AEB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</w:tr>
      <w:tr w:rsidR="00BB7AEB" w:rsidRPr="0082526B" w:rsidTr="005F22DE">
        <w:tc>
          <w:tcPr>
            <w:tcW w:w="567" w:type="dxa"/>
          </w:tcPr>
          <w:p w:rsidR="00BB7AEB" w:rsidRPr="0082526B" w:rsidRDefault="00132BFE" w:rsidP="00BB7AEB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i/>
                <w:sz w:val="24"/>
                <w:szCs w:val="24"/>
              </w:rPr>
              <w:t>2</w:t>
            </w:r>
            <w:r w:rsidR="00BB7AEB" w:rsidRPr="0082526B">
              <w:rPr>
                <w:rFonts w:ascii="ISOCPEUR" w:eastAsia="Batang" w:hAnsi="ISOCPEUR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B7AEB" w:rsidRPr="0082526B" w:rsidRDefault="00611887" w:rsidP="00BB7AEB">
            <w:pPr>
              <w:rPr>
                <w:rFonts w:ascii="ISOCPEUR" w:eastAsia="Batang" w:hAnsi="ISOCPEUR"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i/>
                <w:sz w:val="24"/>
                <w:szCs w:val="24"/>
              </w:rPr>
              <w:t xml:space="preserve">Обустроить систему средств информационной поддержки на всех путях движения, доступных для МГН, </w:t>
            </w:r>
            <w:r>
              <w:rPr>
                <w:rFonts w:ascii="ISOCPEUR" w:eastAsia="Batang" w:hAnsi="ISOCPEUR"/>
                <w:i/>
                <w:sz w:val="24"/>
                <w:szCs w:val="24"/>
              </w:rPr>
              <w:lastRenderedPageBreak/>
              <w:t xml:space="preserve">на все время эксплуатации </w:t>
            </w:r>
            <w:r w:rsidR="00794A64">
              <w:rPr>
                <w:rFonts w:ascii="ISOCPEUR" w:eastAsia="Batang" w:hAnsi="ISOCPEUR"/>
                <w:i/>
                <w:sz w:val="24"/>
                <w:szCs w:val="24"/>
              </w:rPr>
              <w:t>учреждения</w:t>
            </w:r>
            <w:r>
              <w:rPr>
                <w:rFonts w:ascii="ISOCPEUR" w:eastAsia="Batang" w:hAnsi="ISOCPEUR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BB7AEB" w:rsidRPr="0082526B" w:rsidRDefault="00FE4C5A" w:rsidP="00BB7AEB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i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ISOCPEUR" w:eastAsia="Batang" w:hAnsi="ISOCPEUR"/>
                <w:i/>
                <w:sz w:val="24"/>
                <w:szCs w:val="24"/>
              </w:rPr>
              <w:t xml:space="preserve"> </w:t>
            </w:r>
            <w:r w:rsidR="00BB7AEB" w:rsidRPr="0082526B">
              <w:rPr>
                <w:rFonts w:ascii="ISOCPEUR" w:eastAsia="Batang" w:hAnsi="ISOCPEUR"/>
                <w:i/>
                <w:sz w:val="24"/>
                <w:szCs w:val="24"/>
              </w:rPr>
              <w:t>квартал 20</w:t>
            </w:r>
            <w:r>
              <w:rPr>
                <w:rFonts w:ascii="ISOCPEUR" w:eastAsia="Batang" w:hAnsi="ISOCPEUR"/>
                <w:i/>
                <w:sz w:val="24"/>
                <w:szCs w:val="24"/>
              </w:rPr>
              <w:t>20</w:t>
            </w:r>
          </w:p>
        </w:tc>
        <w:tc>
          <w:tcPr>
            <w:tcW w:w="1526" w:type="dxa"/>
          </w:tcPr>
          <w:p w:rsidR="00BB7AEB" w:rsidRPr="0082526B" w:rsidRDefault="00BB7AEB" w:rsidP="00BB7AEB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Согласно сметной документа</w:t>
            </w: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1526" w:type="dxa"/>
          </w:tcPr>
          <w:p w:rsidR="00BB7AEB" w:rsidRPr="0082526B" w:rsidRDefault="00BB7AEB" w:rsidP="00BB7AEB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lastRenderedPageBreak/>
              <w:t>Средства бюджета СПб</w:t>
            </w:r>
          </w:p>
        </w:tc>
        <w:tc>
          <w:tcPr>
            <w:tcW w:w="1809" w:type="dxa"/>
          </w:tcPr>
          <w:p w:rsidR="00BB7AEB" w:rsidRPr="0082526B" w:rsidRDefault="00BB7AEB" w:rsidP="00BB7AEB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2652" w:type="dxa"/>
          </w:tcPr>
          <w:p w:rsidR="00BB7AEB" w:rsidRPr="0082526B" w:rsidRDefault="00BB7AEB" w:rsidP="00BB7AEB">
            <w:pPr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 xml:space="preserve">Улучшение условий доступности для инвалидов, </w:t>
            </w: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lastRenderedPageBreak/>
              <w:t xml:space="preserve">передвигающихся на </w:t>
            </w:r>
            <w:proofErr w:type="gramStart"/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кресло-колясках</w:t>
            </w:r>
            <w:proofErr w:type="gramEnd"/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 xml:space="preserve"> и инвалидов с повреждением опорно-двигательного аппарата.</w:t>
            </w:r>
          </w:p>
        </w:tc>
        <w:tc>
          <w:tcPr>
            <w:tcW w:w="1666" w:type="dxa"/>
            <w:vAlign w:val="center"/>
          </w:tcPr>
          <w:p w:rsidR="00BB7AEB" w:rsidRPr="0082526B" w:rsidRDefault="00BB7AEB" w:rsidP="00BB7AEB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</w:tr>
      <w:tr w:rsidR="00902D8D" w:rsidRPr="0082526B" w:rsidTr="005F22DE">
        <w:tc>
          <w:tcPr>
            <w:tcW w:w="567" w:type="dxa"/>
          </w:tcPr>
          <w:p w:rsidR="00902D8D" w:rsidRPr="0082526B" w:rsidRDefault="000F0793" w:rsidP="00902D8D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i/>
                <w:sz w:val="24"/>
                <w:szCs w:val="24"/>
              </w:rPr>
              <w:lastRenderedPageBreak/>
              <w:t>3</w:t>
            </w:r>
            <w:r w:rsidR="00132BFE">
              <w:rPr>
                <w:rFonts w:ascii="ISOCPEUR" w:eastAsia="Batang" w:hAnsi="ISOCPEUR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902D8D" w:rsidRPr="0082526B" w:rsidRDefault="00611887" w:rsidP="00902D8D">
            <w:pPr>
              <w:rPr>
                <w:rFonts w:ascii="ISOCPEUR" w:eastAsia="Batang" w:hAnsi="ISOCPEUR"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i/>
                <w:sz w:val="24"/>
                <w:szCs w:val="24"/>
              </w:rPr>
              <w:t>Оборудование входа на участок доступными для МГН элементами</w:t>
            </w:r>
            <w:r w:rsidR="00132BFE">
              <w:rPr>
                <w:rFonts w:ascii="ISOCPEUR" w:eastAsia="Batang" w:hAnsi="ISOCPEUR"/>
                <w:i/>
                <w:sz w:val="24"/>
                <w:szCs w:val="24"/>
              </w:rPr>
              <w:t xml:space="preserve"> информации об объекте.</w:t>
            </w:r>
          </w:p>
        </w:tc>
        <w:tc>
          <w:tcPr>
            <w:tcW w:w="1559" w:type="dxa"/>
          </w:tcPr>
          <w:p w:rsidR="00902D8D" w:rsidRPr="00FE4C5A" w:rsidRDefault="00902D8D" w:rsidP="00902D8D">
            <w:pPr>
              <w:jc w:val="center"/>
              <w:rPr>
                <w:rFonts w:ascii="ISOCPEUR" w:eastAsia="Batang" w:hAnsi="ISOCPEUR"/>
                <w:i/>
                <w:sz w:val="24"/>
                <w:szCs w:val="24"/>
                <w:lang w:val="en-US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  <w:lang w:val="en-US"/>
              </w:rPr>
              <w:t xml:space="preserve">II </w:t>
            </w: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квартал 20</w:t>
            </w:r>
            <w:proofErr w:type="spellStart"/>
            <w:r w:rsidR="00FE4C5A">
              <w:rPr>
                <w:rFonts w:ascii="ISOCPEUR" w:eastAsia="Batang" w:hAnsi="ISOCPEUR"/>
                <w:i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526" w:type="dxa"/>
          </w:tcPr>
          <w:p w:rsidR="00902D8D" w:rsidRPr="0082526B" w:rsidRDefault="00902D8D" w:rsidP="00902D8D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Согласно сметной документации</w:t>
            </w:r>
          </w:p>
        </w:tc>
        <w:tc>
          <w:tcPr>
            <w:tcW w:w="1526" w:type="dxa"/>
          </w:tcPr>
          <w:p w:rsidR="00902D8D" w:rsidRPr="0082526B" w:rsidRDefault="00902D8D" w:rsidP="00902D8D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Средства бюджета СПб</w:t>
            </w:r>
          </w:p>
        </w:tc>
        <w:tc>
          <w:tcPr>
            <w:tcW w:w="1809" w:type="dxa"/>
          </w:tcPr>
          <w:p w:rsidR="00902D8D" w:rsidRPr="0082526B" w:rsidRDefault="00E94B3F" w:rsidP="00902D8D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i/>
                <w:sz w:val="24"/>
                <w:szCs w:val="24"/>
              </w:rPr>
              <w:t>Богданова Л.Б.</w:t>
            </w:r>
          </w:p>
        </w:tc>
        <w:tc>
          <w:tcPr>
            <w:tcW w:w="2652" w:type="dxa"/>
          </w:tcPr>
          <w:p w:rsidR="00902D8D" w:rsidRPr="0082526B" w:rsidRDefault="00902D8D" w:rsidP="00902D8D">
            <w:pPr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Улучшение условий доступности для инвалидов с нарушениями зрения.</w:t>
            </w:r>
          </w:p>
        </w:tc>
        <w:tc>
          <w:tcPr>
            <w:tcW w:w="1666" w:type="dxa"/>
            <w:vAlign w:val="center"/>
          </w:tcPr>
          <w:p w:rsidR="00902D8D" w:rsidRPr="0082526B" w:rsidRDefault="00902D8D" w:rsidP="00902D8D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</w:tr>
      <w:tr w:rsidR="00F35717" w:rsidRPr="0082526B" w:rsidTr="005F22DE">
        <w:tc>
          <w:tcPr>
            <w:tcW w:w="567" w:type="dxa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35717" w:rsidRPr="0082526B" w:rsidRDefault="00F35717" w:rsidP="00F35717">
            <w:pPr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1809" w:type="dxa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2652" w:type="dxa"/>
          </w:tcPr>
          <w:p w:rsidR="00F35717" w:rsidRPr="0082526B" w:rsidRDefault="00F35717" w:rsidP="00F35717">
            <w:pPr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</w:tr>
      <w:tr w:rsidR="00F35717" w:rsidRPr="0082526B" w:rsidTr="005F22DE">
        <w:tc>
          <w:tcPr>
            <w:tcW w:w="567" w:type="dxa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35717" w:rsidRPr="0082526B" w:rsidRDefault="00F35717" w:rsidP="00F35717">
            <w:pPr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1809" w:type="dxa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2652" w:type="dxa"/>
          </w:tcPr>
          <w:p w:rsidR="00F35717" w:rsidRPr="0082526B" w:rsidRDefault="00F35717" w:rsidP="00F35717">
            <w:pPr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</w:tr>
      <w:tr w:rsidR="00F35717" w:rsidRPr="0082526B" w:rsidTr="005F22DE">
        <w:tc>
          <w:tcPr>
            <w:tcW w:w="15983" w:type="dxa"/>
            <w:gridSpan w:val="8"/>
          </w:tcPr>
          <w:p w:rsidR="00F35717" w:rsidRPr="00FE4C5A" w:rsidRDefault="00F35717" w:rsidP="00F35717">
            <w:pPr>
              <w:jc w:val="center"/>
              <w:rPr>
                <w:rFonts w:ascii="ISOCPEUR" w:eastAsia="Batang" w:hAnsi="ISOCPEUR"/>
                <w:b/>
                <w:i/>
                <w:sz w:val="24"/>
                <w:szCs w:val="24"/>
                <w:lang w:val="en-US"/>
              </w:rPr>
            </w:pPr>
            <w:r w:rsidRPr="0082526B">
              <w:rPr>
                <w:rFonts w:ascii="ISOCPEUR" w:eastAsia="Batang" w:hAnsi="ISOCPEUR"/>
                <w:b/>
                <w:i/>
                <w:sz w:val="24"/>
                <w:szCs w:val="24"/>
                <w:lang w:val="en-US"/>
              </w:rPr>
              <w:t>II</w:t>
            </w:r>
            <w:r w:rsidRPr="0082526B">
              <w:rPr>
                <w:rFonts w:ascii="ISOCPEUR" w:eastAsia="Batang" w:hAnsi="ISOCPEUR"/>
                <w:b/>
                <w:i/>
                <w:sz w:val="24"/>
                <w:szCs w:val="24"/>
              </w:rPr>
              <w:t>. Вход</w:t>
            </w:r>
          </w:p>
        </w:tc>
      </w:tr>
      <w:tr w:rsidR="00FE4C5A" w:rsidRPr="0082526B" w:rsidTr="005F22DE">
        <w:tc>
          <w:tcPr>
            <w:tcW w:w="567" w:type="dxa"/>
          </w:tcPr>
          <w:p w:rsidR="00FE4C5A" w:rsidRPr="0082526B" w:rsidRDefault="000C2AC8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i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E4C5A" w:rsidRPr="00FE4C5A" w:rsidRDefault="00FE4C5A" w:rsidP="00F35717">
            <w:pPr>
              <w:pStyle w:val="TableParagraph"/>
              <w:spacing w:line="256" w:lineRule="exact"/>
              <w:rPr>
                <w:rFonts w:ascii="ISOCPEUR" w:hAnsi="ISOCPEUR"/>
                <w:i/>
                <w:sz w:val="24"/>
                <w:lang w:val="ru-RU"/>
              </w:rPr>
            </w:pPr>
            <w:r>
              <w:rPr>
                <w:rFonts w:ascii="ISOCPEUR" w:hAnsi="ISOCPEUR"/>
                <w:i/>
                <w:sz w:val="24"/>
                <w:lang w:val="ru-RU"/>
              </w:rPr>
              <w:t>Обозначение символом входа, доступного для всех МГН</w:t>
            </w:r>
            <w:r w:rsidR="00B41A2F">
              <w:rPr>
                <w:rFonts w:ascii="ISOCPEUR" w:hAnsi="ISOCPEUR"/>
                <w:i/>
                <w:sz w:val="24"/>
                <w:lang w:val="ru-RU"/>
              </w:rPr>
              <w:t>, визуальная, тактильная, акустическая информация.</w:t>
            </w:r>
          </w:p>
        </w:tc>
        <w:tc>
          <w:tcPr>
            <w:tcW w:w="1559" w:type="dxa"/>
          </w:tcPr>
          <w:p w:rsidR="00FE4C5A" w:rsidRPr="00FE4C5A" w:rsidRDefault="00FE4C5A" w:rsidP="00FE4C5A">
            <w:pPr>
              <w:jc w:val="center"/>
              <w:rPr>
                <w:rFonts w:ascii="ISOCPEUR" w:eastAsia="Batang" w:hAnsi="ISOCPEUR"/>
                <w:i/>
                <w:sz w:val="24"/>
                <w:szCs w:val="24"/>
                <w:lang w:val="en-US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  <w:lang w:val="en-US"/>
              </w:rPr>
              <w:t xml:space="preserve">II </w:t>
            </w: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квартал 20</w:t>
            </w:r>
            <w:proofErr w:type="spellStart"/>
            <w:r>
              <w:rPr>
                <w:rFonts w:ascii="ISOCPEUR" w:eastAsia="Batang" w:hAnsi="ISOCPEUR"/>
                <w:i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526" w:type="dxa"/>
          </w:tcPr>
          <w:p w:rsidR="00FE4C5A" w:rsidRPr="0082526B" w:rsidRDefault="00FE4C5A" w:rsidP="00FE4C5A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Согласно сметной документации</w:t>
            </w:r>
          </w:p>
        </w:tc>
        <w:tc>
          <w:tcPr>
            <w:tcW w:w="1526" w:type="dxa"/>
          </w:tcPr>
          <w:p w:rsidR="00FE4C5A" w:rsidRPr="0082526B" w:rsidRDefault="00FE4C5A" w:rsidP="00FE4C5A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Средства бюджета СПб</w:t>
            </w:r>
          </w:p>
        </w:tc>
        <w:tc>
          <w:tcPr>
            <w:tcW w:w="1809" w:type="dxa"/>
          </w:tcPr>
          <w:p w:rsidR="00FE4C5A" w:rsidRPr="0082526B" w:rsidRDefault="00FE4C5A" w:rsidP="00FE4C5A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i/>
                <w:sz w:val="24"/>
                <w:szCs w:val="24"/>
              </w:rPr>
              <w:t>Богданова Л.Б.</w:t>
            </w:r>
          </w:p>
        </w:tc>
        <w:tc>
          <w:tcPr>
            <w:tcW w:w="2652" w:type="dxa"/>
          </w:tcPr>
          <w:p w:rsidR="00FE4C5A" w:rsidRPr="0082526B" w:rsidRDefault="00FE4C5A" w:rsidP="00F35717">
            <w:pPr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Улучшение условий доступности для инвалидов всех категорий.</w:t>
            </w:r>
          </w:p>
        </w:tc>
        <w:tc>
          <w:tcPr>
            <w:tcW w:w="1666" w:type="dxa"/>
            <w:vAlign w:val="center"/>
          </w:tcPr>
          <w:p w:rsidR="00FE4C5A" w:rsidRPr="0082526B" w:rsidRDefault="00FE4C5A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</w:tr>
      <w:tr w:rsidR="00F35717" w:rsidRPr="00AE48A3" w:rsidTr="005F22DE">
        <w:tc>
          <w:tcPr>
            <w:tcW w:w="567" w:type="dxa"/>
          </w:tcPr>
          <w:p w:rsidR="00F35717" w:rsidRPr="0082526B" w:rsidRDefault="005355B2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i/>
                <w:sz w:val="24"/>
                <w:szCs w:val="24"/>
              </w:rPr>
              <w:t>2</w:t>
            </w:r>
            <w:r w:rsidR="00F35717" w:rsidRPr="0082526B">
              <w:rPr>
                <w:rFonts w:ascii="ISOCPEUR" w:eastAsia="Batang" w:hAnsi="ISOCPEUR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35717" w:rsidRPr="0082526B" w:rsidRDefault="00F35717" w:rsidP="00F35717">
            <w:pPr>
              <w:pStyle w:val="TableParagraph"/>
              <w:spacing w:line="268" w:lineRule="exact"/>
              <w:rPr>
                <w:rFonts w:ascii="ISOCPEUR" w:hAnsi="ISOCPEUR"/>
                <w:i/>
                <w:sz w:val="24"/>
                <w:lang w:val="ru-RU"/>
              </w:rPr>
            </w:pPr>
            <w:r w:rsidRPr="0082526B">
              <w:rPr>
                <w:rFonts w:ascii="ISOCPEUR" w:hAnsi="ISOCPEUR"/>
                <w:i/>
                <w:sz w:val="24"/>
                <w:lang w:val="ru-RU"/>
              </w:rPr>
              <w:t xml:space="preserve">Оборудовать схемы движения на путях движения согласно </w:t>
            </w:r>
            <w:r w:rsidRPr="0082526B">
              <w:rPr>
                <w:rFonts w:ascii="ISOCPEUR" w:eastAsia="Batang" w:hAnsi="ISOCPEUR"/>
                <w:i/>
                <w:sz w:val="24"/>
                <w:szCs w:val="24"/>
                <w:lang w:val="ru-RU"/>
              </w:rPr>
              <w:t>п.5.5 СП 59.13330.2012.</w:t>
            </w:r>
          </w:p>
        </w:tc>
        <w:tc>
          <w:tcPr>
            <w:tcW w:w="1559" w:type="dxa"/>
          </w:tcPr>
          <w:p w:rsidR="00F35717" w:rsidRPr="0082526B" w:rsidRDefault="00B31DB2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i/>
                <w:sz w:val="24"/>
                <w:szCs w:val="24"/>
                <w:lang w:val="en-US"/>
              </w:rPr>
              <w:t>II</w:t>
            </w:r>
            <w:r w:rsidR="00F35717" w:rsidRPr="0082526B">
              <w:rPr>
                <w:rFonts w:ascii="ISOCPEUR" w:eastAsia="Batang" w:hAnsi="ISOCPEUR"/>
                <w:i/>
                <w:sz w:val="24"/>
                <w:szCs w:val="24"/>
                <w:lang w:val="en-US"/>
              </w:rPr>
              <w:t xml:space="preserve"> </w:t>
            </w:r>
            <w:r w:rsidR="003B40DC">
              <w:rPr>
                <w:rFonts w:ascii="ISOCPEUR" w:eastAsia="Batang" w:hAnsi="ISOCPEUR"/>
                <w:i/>
                <w:sz w:val="24"/>
                <w:szCs w:val="24"/>
              </w:rPr>
              <w:t>квартал 2020</w:t>
            </w:r>
          </w:p>
        </w:tc>
        <w:tc>
          <w:tcPr>
            <w:tcW w:w="1526" w:type="dxa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Согласно сметной документации</w:t>
            </w:r>
          </w:p>
        </w:tc>
        <w:tc>
          <w:tcPr>
            <w:tcW w:w="1526" w:type="dxa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Средства бюджета СПб</w:t>
            </w:r>
          </w:p>
        </w:tc>
        <w:tc>
          <w:tcPr>
            <w:tcW w:w="1809" w:type="dxa"/>
          </w:tcPr>
          <w:p w:rsidR="00F35717" w:rsidRPr="0082526B" w:rsidRDefault="000E0DC9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i/>
                <w:sz w:val="24"/>
                <w:szCs w:val="24"/>
              </w:rPr>
              <w:t>Богданова Л.Б.</w:t>
            </w:r>
          </w:p>
        </w:tc>
        <w:tc>
          <w:tcPr>
            <w:tcW w:w="2652" w:type="dxa"/>
          </w:tcPr>
          <w:p w:rsidR="00F35717" w:rsidRPr="0082526B" w:rsidRDefault="00F35717" w:rsidP="00F35717">
            <w:pPr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Улучшение условий доступности для инвалидов всех категорий.</w:t>
            </w:r>
          </w:p>
        </w:tc>
        <w:tc>
          <w:tcPr>
            <w:tcW w:w="1666" w:type="dxa"/>
            <w:vAlign w:val="center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</w:tr>
      <w:tr w:rsidR="00F35717" w:rsidRPr="003738F2" w:rsidTr="005F22DE">
        <w:tc>
          <w:tcPr>
            <w:tcW w:w="567" w:type="dxa"/>
          </w:tcPr>
          <w:p w:rsidR="00F35717" w:rsidRPr="00F07986" w:rsidRDefault="005355B2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i/>
                <w:sz w:val="24"/>
                <w:szCs w:val="24"/>
              </w:rPr>
              <w:t>3</w:t>
            </w:r>
            <w:r w:rsidR="00F35717" w:rsidRPr="00F07986">
              <w:rPr>
                <w:rFonts w:ascii="ISOCPEUR" w:eastAsia="Batang" w:hAnsi="ISOCPEUR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35717" w:rsidRPr="00F07986" w:rsidRDefault="00F35717" w:rsidP="00F35717">
            <w:pPr>
              <w:pStyle w:val="TableParagraph"/>
              <w:spacing w:line="268" w:lineRule="exact"/>
              <w:rPr>
                <w:rFonts w:ascii="ISOCPEUR" w:hAnsi="ISOCPEUR"/>
                <w:i/>
                <w:sz w:val="24"/>
                <w:lang w:val="ru-RU"/>
              </w:rPr>
            </w:pPr>
            <w:r w:rsidRPr="00F07986">
              <w:rPr>
                <w:rFonts w:ascii="ISOCPEUR" w:hAnsi="ISOCPEUR"/>
                <w:i/>
                <w:sz w:val="24"/>
                <w:lang w:val="ru-RU"/>
              </w:rPr>
              <w:t xml:space="preserve">Оборудовать пути движения визуальной навигацией в виде табличек с направлением движения согласно </w:t>
            </w:r>
            <w:r w:rsidRPr="00F07986">
              <w:rPr>
                <w:rFonts w:ascii="ISOCPEUR" w:eastAsia="Batang" w:hAnsi="ISOCPEUR"/>
                <w:i/>
                <w:sz w:val="24"/>
                <w:szCs w:val="24"/>
                <w:lang w:val="ru-RU"/>
              </w:rPr>
              <w:t>п.5.5 СП 59.13330.2012.</w:t>
            </w:r>
          </w:p>
        </w:tc>
        <w:tc>
          <w:tcPr>
            <w:tcW w:w="1559" w:type="dxa"/>
          </w:tcPr>
          <w:p w:rsidR="00F35717" w:rsidRPr="00F07986" w:rsidRDefault="00B31DB2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i/>
                <w:sz w:val="24"/>
                <w:szCs w:val="24"/>
                <w:lang w:val="en-US"/>
              </w:rPr>
              <w:t>II</w:t>
            </w:r>
            <w:r w:rsidR="00F35717" w:rsidRPr="00F07986">
              <w:rPr>
                <w:rFonts w:ascii="ISOCPEUR" w:eastAsia="Batang" w:hAnsi="ISOCPEUR"/>
                <w:i/>
                <w:sz w:val="24"/>
                <w:szCs w:val="24"/>
                <w:lang w:val="en-US"/>
              </w:rPr>
              <w:t xml:space="preserve"> </w:t>
            </w:r>
            <w:r w:rsidR="000E1E9E">
              <w:rPr>
                <w:rFonts w:ascii="ISOCPEUR" w:eastAsia="Batang" w:hAnsi="ISOCPEUR"/>
                <w:i/>
                <w:sz w:val="24"/>
                <w:szCs w:val="24"/>
              </w:rPr>
              <w:t>квартал 2020</w:t>
            </w:r>
          </w:p>
        </w:tc>
        <w:tc>
          <w:tcPr>
            <w:tcW w:w="1526" w:type="dxa"/>
          </w:tcPr>
          <w:p w:rsidR="00F35717" w:rsidRPr="00F07986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F07986">
              <w:rPr>
                <w:rFonts w:ascii="ISOCPEUR" w:eastAsia="Batang" w:hAnsi="ISOCPEUR"/>
                <w:i/>
                <w:sz w:val="24"/>
                <w:szCs w:val="24"/>
              </w:rPr>
              <w:t>Согласно сметной документации</w:t>
            </w:r>
          </w:p>
        </w:tc>
        <w:tc>
          <w:tcPr>
            <w:tcW w:w="1526" w:type="dxa"/>
          </w:tcPr>
          <w:p w:rsidR="00F35717" w:rsidRPr="00F07986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F07986">
              <w:rPr>
                <w:rFonts w:ascii="ISOCPEUR" w:eastAsia="Batang" w:hAnsi="ISOCPEUR"/>
                <w:i/>
                <w:sz w:val="24"/>
                <w:szCs w:val="24"/>
              </w:rPr>
              <w:t>Средства бюджета СПб</w:t>
            </w:r>
          </w:p>
        </w:tc>
        <w:tc>
          <w:tcPr>
            <w:tcW w:w="1809" w:type="dxa"/>
          </w:tcPr>
          <w:p w:rsidR="00F35717" w:rsidRPr="00F07986" w:rsidRDefault="000E0DC9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i/>
                <w:sz w:val="24"/>
                <w:szCs w:val="24"/>
              </w:rPr>
              <w:t>Богданова Л.Б.</w:t>
            </w:r>
          </w:p>
        </w:tc>
        <w:tc>
          <w:tcPr>
            <w:tcW w:w="2652" w:type="dxa"/>
          </w:tcPr>
          <w:p w:rsidR="00F35717" w:rsidRPr="00783792" w:rsidRDefault="00F35717" w:rsidP="00F35717">
            <w:pPr>
              <w:rPr>
                <w:rFonts w:ascii="ISOCPEUR" w:eastAsia="Batang" w:hAnsi="ISOCPEUR"/>
                <w:i/>
                <w:sz w:val="24"/>
                <w:szCs w:val="24"/>
              </w:rPr>
            </w:pPr>
            <w:r w:rsidRPr="00F07986">
              <w:rPr>
                <w:rFonts w:ascii="ISOCPEUR" w:eastAsia="Batang" w:hAnsi="ISOCPEUR"/>
                <w:i/>
                <w:sz w:val="24"/>
                <w:szCs w:val="24"/>
              </w:rPr>
              <w:t>Улучшение условий доступности для инвалидов всех категорий.</w:t>
            </w:r>
          </w:p>
        </w:tc>
        <w:tc>
          <w:tcPr>
            <w:tcW w:w="1666" w:type="dxa"/>
            <w:vAlign w:val="center"/>
          </w:tcPr>
          <w:p w:rsidR="00F35717" w:rsidRPr="00783792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</w:tr>
      <w:tr w:rsidR="00F35717" w:rsidRPr="0082526B" w:rsidTr="005F22DE">
        <w:tc>
          <w:tcPr>
            <w:tcW w:w="15983" w:type="dxa"/>
            <w:gridSpan w:val="8"/>
          </w:tcPr>
          <w:p w:rsidR="00F35717" w:rsidRPr="0082526B" w:rsidRDefault="000C2AC8" w:rsidP="00F35717">
            <w:pPr>
              <w:tabs>
                <w:tab w:val="left" w:pos="6789"/>
              </w:tabs>
              <w:jc w:val="center"/>
              <w:rPr>
                <w:rFonts w:ascii="ISOCPEUR" w:eastAsia="Batang" w:hAnsi="ISOCPEUR"/>
                <w:b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b/>
                <w:i/>
                <w:sz w:val="24"/>
                <w:szCs w:val="24"/>
                <w:lang w:val="en-US"/>
              </w:rPr>
              <w:t>II</w:t>
            </w:r>
            <w:r w:rsidR="00F35717" w:rsidRPr="0082526B">
              <w:rPr>
                <w:rFonts w:ascii="ISOCPEUR" w:eastAsia="Batang" w:hAnsi="ISOCPEUR"/>
                <w:b/>
                <w:i/>
                <w:sz w:val="24"/>
                <w:szCs w:val="24"/>
                <w:lang w:val="en-US"/>
              </w:rPr>
              <w:t>I</w:t>
            </w:r>
            <w:r w:rsidR="00F35717" w:rsidRPr="0082526B">
              <w:rPr>
                <w:rFonts w:ascii="ISOCPEUR" w:eastAsia="Batang" w:hAnsi="ISOCPEUR"/>
                <w:b/>
                <w:i/>
                <w:sz w:val="24"/>
                <w:szCs w:val="24"/>
              </w:rPr>
              <w:t>. Места обслуживания инвалидов и МГН</w:t>
            </w:r>
          </w:p>
        </w:tc>
      </w:tr>
      <w:tr w:rsidR="00F35717" w:rsidRPr="0082526B" w:rsidTr="005F22DE">
        <w:tc>
          <w:tcPr>
            <w:tcW w:w="567" w:type="dxa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35717" w:rsidRPr="0082526B" w:rsidRDefault="00F35717" w:rsidP="00F35717">
            <w:pPr>
              <w:pStyle w:val="TableParagraph"/>
              <w:spacing w:line="258" w:lineRule="exact"/>
              <w:rPr>
                <w:rFonts w:ascii="ISOCPEUR" w:hAnsi="ISOCPEUR"/>
                <w:i/>
                <w:sz w:val="24"/>
                <w:lang w:val="ru-RU"/>
              </w:rPr>
            </w:pPr>
            <w:r w:rsidRPr="0082526B">
              <w:rPr>
                <w:rFonts w:ascii="ISOCPEUR" w:hAnsi="ISOCPEUR"/>
                <w:i/>
                <w:sz w:val="24"/>
                <w:lang w:val="ru-RU"/>
              </w:rPr>
              <w:t>Организовать унив</w:t>
            </w:r>
            <w:r w:rsidR="00B41A2F">
              <w:rPr>
                <w:rFonts w:ascii="ISOCPEUR" w:hAnsi="ISOCPEUR"/>
                <w:i/>
                <w:sz w:val="24"/>
                <w:lang w:val="ru-RU"/>
              </w:rPr>
              <w:t>ерсальную</w:t>
            </w:r>
            <w:proofErr w:type="gramStart"/>
            <w:r w:rsidR="00B41A2F">
              <w:rPr>
                <w:rFonts w:ascii="ISOCPEUR" w:hAnsi="ISOCPEUR"/>
                <w:i/>
                <w:sz w:val="24"/>
                <w:lang w:val="ru-RU"/>
              </w:rPr>
              <w:t>.</w:t>
            </w:r>
            <w:proofErr w:type="gramEnd"/>
            <w:r w:rsidR="00B41A2F">
              <w:rPr>
                <w:rFonts w:ascii="ISOCPEUR" w:hAnsi="ISOCPEUR"/>
                <w:i/>
                <w:sz w:val="24"/>
                <w:lang w:val="ru-RU"/>
              </w:rPr>
              <w:t xml:space="preserve"> </w:t>
            </w:r>
            <w:proofErr w:type="gramStart"/>
            <w:r w:rsidR="00B41A2F">
              <w:rPr>
                <w:rFonts w:ascii="ISOCPEUR" w:hAnsi="ISOCPEUR"/>
                <w:i/>
                <w:sz w:val="24"/>
                <w:lang w:val="ru-RU"/>
              </w:rPr>
              <w:t>д</w:t>
            </w:r>
            <w:proofErr w:type="gramEnd"/>
            <w:r w:rsidR="00B41A2F">
              <w:rPr>
                <w:rFonts w:ascii="ISOCPEUR" w:hAnsi="ISOCPEUR"/>
                <w:i/>
                <w:sz w:val="24"/>
                <w:lang w:val="ru-RU"/>
              </w:rPr>
              <w:t xml:space="preserve">оступную  койко-место в дневном стационаре для инвалидов </w:t>
            </w:r>
            <w:r w:rsidRPr="0082526B">
              <w:rPr>
                <w:rFonts w:ascii="ISOCPEUR" w:hAnsi="ISOCPEUR"/>
                <w:i/>
                <w:sz w:val="24"/>
                <w:lang w:val="ru-RU"/>
              </w:rPr>
              <w:t xml:space="preserve">согласно п.6.3 СП 59.13330.2012. В основном </w:t>
            </w:r>
            <w:r w:rsidRPr="0082526B">
              <w:rPr>
                <w:rFonts w:ascii="ISOCPEUR" w:hAnsi="ISOCPEUR"/>
                <w:i/>
                <w:sz w:val="24"/>
                <w:lang w:val="ru-RU"/>
              </w:rPr>
              <w:lastRenderedPageBreak/>
              <w:t>обеспечив подъезд к кровати, тумбочке, столу и т.п. на кресло-коляске. Обеспечить опору на кровати для пересаживания и подъема</w:t>
            </w:r>
          </w:p>
        </w:tc>
        <w:tc>
          <w:tcPr>
            <w:tcW w:w="1559" w:type="dxa"/>
          </w:tcPr>
          <w:p w:rsidR="00F35717" w:rsidRPr="0082526B" w:rsidRDefault="00B31DB2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i/>
                <w:sz w:val="24"/>
                <w:szCs w:val="24"/>
                <w:lang w:val="en-US"/>
              </w:rPr>
              <w:lastRenderedPageBreak/>
              <w:t>I</w:t>
            </w:r>
            <w:r w:rsidR="00F35717" w:rsidRPr="0082526B">
              <w:rPr>
                <w:rFonts w:ascii="ISOCPEUR" w:eastAsia="Batang" w:hAnsi="ISOCPEUR"/>
                <w:i/>
                <w:sz w:val="24"/>
                <w:szCs w:val="24"/>
                <w:lang w:val="en-US"/>
              </w:rPr>
              <w:t xml:space="preserve">I </w:t>
            </w:r>
            <w:r w:rsidR="00F35717" w:rsidRPr="0082526B">
              <w:rPr>
                <w:rFonts w:ascii="ISOCPEUR" w:eastAsia="Batang" w:hAnsi="ISOCPEUR"/>
                <w:i/>
                <w:sz w:val="24"/>
                <w:szCs w:val="24"/>
              </w:rPr>
              <w:t>квартал 20</w:t>
            </w:r>
            <w:r w:rsidR="00B41A2F">
              <w:rPr>
                <w:rFonts w:ascii="ISOCPEUR" w:eastAsia="Batang" w:hAnsi="ISOCPEUR"/>
                <w:i/>
                <w:sz w:val="24"/>
                <w:szCs w:val="24"/>
              </w:rPr>
              <w:t>20</w:t>
            </w:r>
          </w:p>
        </w:tc>
        <w:tc>
          <w:tcPr>
            <w:tcW w:w="1526" w:type="dxa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Согласно сметной документа</w:t>
            </w: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1526" w:type="dxa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lastRenderedPageBreak/>
              <w:t>Средства бюджета СПб</w:t>
            </w:r>
          </w:p>
        </w:tc>
        <w:tc>
          <w:tcPr>
            <w:tcW w:w="1809" w:type="dxa"/>
          </w:tcPr>
          <w:p w:rsidR="00F35717" w:rsidRPr="0082526B" w:rsidRDefault="000E0DC9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i/>
                <w:sz w:val="24"/>
                <w:szCs w:val="24"/>
              </w:rPr>
              <w:t>Богданова Л.Б.</w:t>
            </w:r>
          </w:p>
        </w:tc>
        <w:tc>
          <w:tcPr>
            <w:tcW w:w="2652" w:type="dxa"/>
          </w:tcPr>
          <w:p w:rsidR="00F35717" w:rsidRPr="0082526B" w:rsidRDefault="00F35717" w:rsidP="00F35717">
            <w:pPr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 xml:space="preserve">Улучшение условий доступности для инвалидов всех </w:t>
            </w: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lastRenderedPageBreak/>
              <w:t>категорий.</w:t>
            </w:r>
          </w:p>
        </w:tc>
        <w:tc>
          <w:tcPr>
            <w:tcW w:w="1666" w:type="dxa"/>
            <w:vAlign w:val="center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</w:tr>
      <w:tr w:rsidR="00F35717" w:rsidRPr="0082526B" w:rsidTr="005F22DE">
        <w:tc>
          <w:tcPr>
            <w:tcW w:w="567" w:type="dxa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</w:tcPr>
          <w:p w:rsidR="00F35717" w:rsidRPr="0082526B" w:rsidRDefault="00F35717" w:rsidP="00F35717">
            <w:pPr>
              <w:pStyle w:val="TableParagraph"/>
              <w:spacing w:line="268" w:lineRule="exact"/>
              <w:rPr>
                <w:rFonts w:ascii="ISOCPEUR" w:hAnsi="ISOCPEUR"/>
                <w:i/>
                <w:sz w:val="24"/>
                <w:lang w:val="ru-RU"/>
              </w:rPr>
            </w:pPr>
            <w:r w:rsidRPr="0082526B">
              <w:rPr>
                <w:rFonts w:ascii="ISOCPEUR" w:hAnsi="ISOCPEUR"/>
                <w:i/>
                <w:sz w:val="24"/>
                <w:lang w:val="ru-RU"/>
              </w:rPr>
              <w:t>Приобрести индукционную петлю для общения с инвалидами по слуху.</w:t>
            </w:r>
          </w:p>
        </w:tc>
        <w:tc>
          <w:tcPr>
            <w:tcW w:w="1559" w:type="dxa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  <w:lang w:val="en-US"/>
              </w:rPr>
              <w:t xml:space="preserve">I </w:t>
            </w: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квартал 20</w:t>
            </w:r>
            <w:r w:rsidR="00B41A2F">
              <w:rPr>
                <w:rFonts w:ascii="ISOCPEUR" w:eastAsia="Batang" w:hAnsi="ISOCPEUR"/>
                <w:i/>
                <w:sz w:val="24"/>
                <w:szCs w:val="24"/>
              </w:rPr>
              <w:t>20</w:t>
            </w:r>
          </w:p>
        </w:tc>
        <w:tc>
          <w:tcPr>
            <w:tcW w:w="1526" w:type="dxa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Согласно сметной документации</w:t>
            </w:r>
          </w:p>
        </w:tc>
        <w:tc>
          <w:tcPr>
            <w:tcW w:w="1526" w:type="dxa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Средства бюджета СПб</w:t>
            </w:r>
          </w:p>
        </w:tc>
        <w:tc>
          <w:tcPr>
            <w:tcW w:w="1809" w:type="dxa"/>
          </w:tcPr>
          <w:p w:rsidR="00F35717" w:rsidRPr="0082526B" w:rsidRDefault="000E0DC9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i/>
                <w:sz w:val="24"/>
                <w:szCs w:val="24"/>
              </w:rPr>
              <w:t>Богданова Л.Б.</w:t>
            </w:r>
          </w:p>
        </w:tc>
        <w:tc>
          <w:tcPr>
            <w:tcW w:w="2652" w:type="dxa"/>
          </w:tcPr>
          <w:p w:rsidR="00F35717" w:rsidRPr="0082526B" w:rsidRDefault="00F35717" w:rsidP="00F35717">
            <w:pPr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Улучшение условий доступности для инвалидов с проблемами по слуху.</w:t>
            </w:r>
          </w:p>
        </w:tc>
        <w:tc>
          <w:tcPr>
            <w:tcW w:w="1666" w:type="dxa"/>
            <w:vAlign w:val="center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</w:tr>
      <w:tr w:rsidR="00F35717" w:rsidRPr="0082526B" w:rsidTr="005F22DE">
        <w:tc>
          <w:tcPr>
            <w:tcW w:w="15983" w:type="dxa"/>
            <w:gridSpan w:val="8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b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b/>
                <w:i/>
                <w:sz w:val="24"/>
                <w:szCs w:val="24"/>
                <w:lang w:val="en-US"/>
              </w:rPr>
              <w:t>I</w:t>
            </w:r>
            <w:r w:rsidR="000C2AC8">
              <w:rPr>
                <w:rFonts w:ascii="ISOCPEUR" w:eastAsia="Batang" w:hAnsi="ISOCPEUR"/>
                <w:b/>
                <w:i/>
                <w:sz w:val="24"/>
                <w:szCs w:val="24"/>
                <w:lang w:val="en-US"/>
              </w:rPr>
              <w:t>V</w:t>
            </w:r>
            <w:r w:rsidRPr="0082526B">
              <w:rPr>
                <w:rFonts w:ascii="ISOCPEUR" w:eastAsia="Batang" w:hAnsi="ISOCPEUR"/>
                <w:b/>
                <w:i/>
                <w:sz w:val="24"/>
                <w:szCs w:val="24"/>
              </w:rPr>
              <w:t xml:space="preserve">.Санитарно-гигиенические помещения </w:t>
            </w:r>
          </w:p>
        </w:tc>
      </w:tr>
      <w:tr w:rsidR="00F35717" w:rsidRPr="0082526B" w:rsidTr="005F22DE">
        <w:tc>
          <w:tcPr>
            <w:tcW w:w="567" w:type="dxa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  <w:lang w:val="en-US"/>
              </w:rPr>
              <w:t>1</w:t>
            </w: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35717" w:rsidRPr="0082526B" w:rsidRDefault="00F35717" w:rsidP="00F35717">
            <w:pPr>
              <w:pStyle w:val="TableParagraph"/>
              <w:spacing w:line="268" w:lineRule="exact"/>
              <w:rPr>
                <w:rFonts w:ascii="ISOCPEUR" w:hAnsi="ISOCPEUR"/>
                <w:i/>
                <w:sz w:val="24"/>
                <w:lang w:val="ru-RU"/>
              </w:rPr>
            </w:pPr>
            <w:r w:rsidRPr="0082526B">
              <w:rPr>
                <w:rFonts w:ascii="ISOCPEUR" w:hAnsi="ISOCPEUR"/>
                <w:i/>
                <w:sz w:val="24"/>
                <w:lang w:val="ru-RU"/>
              </w:rPr>
              <w:t xml:space="preserve">Обустроить указатели направления пути к ближайшей доступной для МГН туалетной кабине согласно </w:t>
            </w:r>
            <w:r w:rsidRPr="0082526B">
              <w:rPr>
                <w:rFonts w:ascii="ISOCPEUR" w:eastAsia="Batang" w:hAnsi="ISOCPEUR"/>
                <w:i/>
                <w:sz w:val="24"/>
                <w:szCs w:val="24"/>
                <w:lang w:val="ru-RU"/>
              </w:rPr>
              <w:t>п.5.5.1 СП 59.13330.2012.</w:t>
            </w:r>
          </w:p>
        </w:tc>
        <w:tc>
          <w:tcPr>
            <w:tcW w:w="1559" w:type="dxa"/>
          </w:tcPr>
          <w:p w:rsidR="00F35717" w:rsidRPr="0082526B" w:rsidRDefault="00B31DB2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i/>
                <w:sz w:val="24"/>
                <w:szCs w:val="24"/>
                <w:lang w:val="en-US"/>
              </w:rPr>
              <w:t>II</w:t>
            </w:r>
            <w:r w:rsidR="00F35717" w:rsidRPr="0082526B">
              <w:rPr>
                <w:rFonts w:ascii="ISOCPEUR" w:eastAsia="Batang" w:hAnsi="ISOCPEUR"/>
                <w:i/>
                <w:sz w:val="24"/>
                <w:szCs w:val="24"/>
                <w:lang w:val="en-US"/>
              </w:rPr>
              <w:t xml:space="preserve"> </w:t>
            </w:r>
            <w:r w:rsidR="00F35717" w:rsidRPr="0082526B">
              <w:rPr>
                <w:rFonts w:ascii="ISOCPEUR" w:eastAsia="Batang" w:hAnsi="ISOCPEUR"/>
                <w:i/>
                <w:sz w:val="24"/>
                <w:szCs w:val="24"/>
              </w:rPr>
              <w:t>квартал 20</w:t>
            </w:r>
            <w:r w:rsidR="00B41A2F">
              <w:rPr>
                <w:rFonts w:ascii="ISOCPEUR" w:eastAsia="Batang" w:hAnsi="ISOCPEUR"/>
                <w:i/>
                <w:sz w:val="24"/>
                <w:szCs w:val="24"/>
              </w:rPr>
              <w:t>20</w:t>
            </w:r>
          </w:p>
        </w:tc>
        <w:tc>
          <w:tcPr>
            <w:tcW w:w="1526" w:type="dxa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Согласно сметной документации</w:t>
            </w:r>
          </w:p>
        </w:tc>
        <w:tc>
          <w:tcPr>
            <w:tcW w:w="1526" w:type="dxa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Средства бюджета СПб</w:t>
            </w:r>
          </w:p>
        </w:tc>
        <w:tc>
          <w:tcPr>
            <w:tcW w:w="1809" w:type="dxa"/>
          </w:tcPr>
          <w:p w:rsidR="00F35717" w:rsidRPr="0082526B" w:rsidRDefault="000E0DC9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i/>
                <w:sz w:val="24"/>
                <w:szCs w:val="24"/>
              </w:rPr>
              <w:t>Богданова Л.Б.</w:t>
            </w:r>
          </w:p>
        </w:tc>
        <w:tc>
          <w:tcPr>
            <w:tcW w:w="2652" w:type="dxa"/>
          </w:tcPr>
          <w:p w:rsidR="00F35717" w:rsidRPr="0082526B" w:rsidRDefault="00F35717" w:rsidP="00F35717">
            <w:pPr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Улучшение условий доступности для инвалидов всех категорий.</w:t>
            </w:r>
          </w:p>
        </w:tc>
        <w:tc>
          <w:tcPr>
            <w:tcW w:w="1666" w:type="dxa"/>
            <w:vAlign w:val="center"/>
          </w:tcPr>
          <w:p w:rsidR="00F35717" w:rsidRPr="0082526B" w:rsidRDefault="00F35717" w:rsidP="00F35717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</w:tr>
      <w:tr w:rsidR="005F22DE" w:rsidRPr="0082526B" w:rsidTr="005F22DE">
        <w:tc>
          <w:tcPr>
            <w:tcW w:w="567" w:type="dxa"/>
          </w:tcPr>
          <w:p w:rsidR="005F22DE" w:rsidRPr="0082526B" w:rsidRDefault="005F22DE" w:rsidP="00123CBC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5F22DE" w:rsidRPr="0082526B" w:rsidRDefault="005F22DE" w:rsidP="00123CBC">
            <w:pPr>
              <w:pStyle w:val="TableParagraph"/>
              <w:spacing w:line="268" w:lineRule="exact"/>
              <w:rPr>
                <w:rFonts w:ascii="ISOCPEUR" w:hAnsi="ISOCPEUR"/>
                <w:i/>
                <w:sz w:val="24"/>
                <w:lang w:val="ru-RU"/>
              </w:rPr>
            </w:pPr>
            <w:r w:rsidRPr="0082526B">
              <w:rPr>
                <w:rFonts w:ascii="ISOCPEUR" w:hAnsi="ISOCPEUR"/>
                <w:i/>
                <w:sz w:val="24"/>
                <w:lang w:val="ru-RU"/>
              </w:rPr>
              <w:t>Приобрести и</w:t>
            </w:r>
            <w:r>
              <w:rPr>
                <w:rFonts w:ascii="ISOCPEUR" w:hAnsi="ISOCPEUR"/>
                <w:i/>
                <w:sz w:val="24"/>
                <w:lang w:val="ru-RU"/>
              </w:rPr>
              <w:t xml:space="preserve"> установить крючок для костылей и тревожную кнопку</w:t>
            </w:r>
            <w:r w:rsidR="00697FFE">
              <w:rPr>
                <w:rFonts w:ascii="ISOCPEUR" w:hAnsi="ISOCPEUR"/>
                <w:i/>
                <w:sz w:val="24"/>
                <w:lang w:val="ru-RU"/>
              </w:rPr>
              <w:t xml:space="preserve"> в туалетной кабине.</w:t>
            </w:r>
          </w:p>
        </w:tc>
        <w:tc>
          <w:tcPr>
            <w:tcW w:w="1559" w:type="dxa"/>
          </w:tcPr>
          <w:p w:rsidR="005F22DE" w:rsidRPr="0082526B" w:rsidRDefault="005F22DE" w:rsidP="00123CBC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ISOCPEUR" w:eastAsia="Batang" w:hAnsi="ISOCPEUR"/>
                <w:i/>
                <w:sz w:val="24"/>
                <w:szCs w:val="24"/>
                <w:lang w:val="en-US"/>
              </w:rPr>
              <w:t>I</w:t>
            </w:r>
            <w:r w:rsidRPr="0082526B">
              <w:rPr>
                <w:rFonts w:ascii="ISOCPEUR" w:eastAsia="Batang" w:hAnsi="ISOCPEUR"/>
                <w:i/>
                <w:sz w:val="24"/>
                <w:szCs w:val="24"/>
                <w:lang w:val="en-US"/>
              </w:rPr>
              <w:t xml:space="preserve"> </w:t>
            </w: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квартал 20</w:t>
            </w:r>
            <w:r>
              <w:rPr>
                <w:rFonts w:ascii="ISOCPEUR" w:eastAsia="Batang" w:hAnsi="ISOCPEUR"/>
                <w:i/>
                <w:sz w:val="24"/>
                <w:szCs w:val="24"/>
              </w:rPr>
              <w:t>20</w:t>
            </w:r>
          </w:p>
        </w:tc>
        <w:tc>
          <w:tcPr>
            <w:tcW w:w="1526" w:type="dxa"/>
          </w:tcPr>
          <w:p w:rsidR="005F22DE" w:rsidRPr="0082526B" w:rsidRDefault="005F22DE" w:rsidP="00123CBC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Согласно сметной документации</w:t>
            </w:r>
          </w:p>
        </w:tc>
        <w:tc>
          <w:tcPr>
            <w:tcW w:w="1526" w:type="dxa"/>
          </w:tcPr>
          <w:p w:rsidR="005F22DE" w:rsidRPr="0082526B" w:rsidRDefault="005F22DE" w:rsidP="00123CBC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Средства бюджета СПб</w:t>
            </w:r>
          </w:p>
        </w:tc>
        <w:tc>
          <w:tcPr>
            <w:tcW w:w="1809" w:type="dxa"/>
          </w:tcPr>
          <w:p w:rsidR="005F22DE" w:rsidRPr="0082526B" w:rsidRDefault="005F22DE" w:rsidP="00123CBC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i/>
                <w:sz w:val="24"/>
                <w:szCs w:val="24"/>
              </w:rPr>
              <w:t>Богданова Л.Б.</w:t>
            </w:r>
          </w:p>
        </w:tc>
        <w:tc>
          <w:tcPr>
            <w:tcW w:w="2652" w:type="dxa"/>
          </w:tcPr>
          <w:p w:rsidR="005F22DE" w:rsidRPr="0082526B" w:rsidRDefault="005F22DE" w:rsidP="00123CBC">
            <w:pPr>
              <w:rPr>
                <w:rFonts w:ascii="ISOCPEUR" w:eastAsia="Batang" w:hAnsi="ISOCPEUR"/>
                <w:i/>
                <w:sz w:val="24"/>
                <w:szCs w:val="24"/>
              </w:rPr>
            </w:pPr>
            <w:r w:rsidRPr="0082526B">
              <w:rPr>
                <w:rFonts w:ascii="ISOCPEUR" w:eastAsia="Batang" w:hAnsi="ISOCPEUR"/>
                <w:i/>
                <w:sz w:val="24"/>
                <w:szCs w:val="24"/>
              </w:rPr>
              <w:t>Улучшение условий доступности для инвалидов всех категорий.</w:t>
            </w:r>
          </w:p>
        </w:tc>
        <w:tc>
          <w:tcPr>
            <w:tcW w:w="1666" w:type="dxa"/>
          </w:tcPr>
          <w:p w:rsidR="005F22DE" w:rsidRPr="0082526B" w:rsidRDefault="005F22DE" w:rsidP="00123CBC">
            <w:pPr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</w:tr>
    </w:tbl>
    <w:p w:rsidR="00964E3B" w:rsidRDefault="00964E3B" w:rsidP="00C43410">
      <w:pPr>
        <w:ind w:right="462"/>
        <w:jc w:val="both"/>
        <w:rPr>
          <w:rFonts w:ascii="ISOCPEUR" w:eastAsia="Batang" w:hAnsi="ISOCPEUR"/>
          <w:i/>
          <w:szCs w:val="24"/>
        </w:rPr>
      </w:pP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9"/>
        <w:gridCol w:w="884"/>
        <w:gridCol w:w="7621"/>
      </w:tblGrid>
      <w:tr w:rsidR="00964E3B" w:rsidRPr="00964E3B" w:rsidTr="002B1436">
        <w:tc>
          <w:tcPr>
            <w:tcW w:w="7229" w:type="dxa"/>
          </w:tcPr>
          <w:p w:rsidR="00964E3B" w:rsidRPr="00964E3B" w:rsidRDefault="00964E3B" w:rsidP="00964E3B">
            <w:pPr>
              <w:ind w:right="462"/>
              <w:jc w:val="both"/>
              <w:rPr>
                <w:rFonts w:ascii="ISOCPEUR" w:eastAsia="Batang" w:hAnsi="ISOCPEUR"/>
                <w:b/>
                <w:i/>
                <w:sz w:val="24"/>
                <w:szCs w:val="24"/>
              </w:rPr>
            </w:pPr>
          </w:p>
        </w:tc>
        <w:tc>
          <w:tcPr>
            <w:tcW w:w="884" w:type="dxa"/>
          </w:tcPr>
          <w:p w:rsidR="00964E3B" w:rsidRPr="00964E3B" w:rsidRDefault="00964E3B" w:rsidP="00964E3B">
            <w:pPr>
              <w:ind w:right="462"/>
              <w:jc w:val="both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7621" w:type="dxa"/>
          </w:tcPr>
          <w:p w:rsidR="00964E3B" w:rsidRPr="00C813E8" w:rsidRDefault="00964E3B" w:rsidP="00964E3B">
            <w:pPr>
              <w:ind w:right="462"/>
              <w:jc w:val="both"/>
              <w:rPr>
                <w:rFonts w:ascii="ISOCPEUR" w:eastAsia="Batang" w:hAnsi="ISOCPEUR"/>
                <w:i/>
                <w:sz w:val="22"/>
                <w:szCs w:val="24"/>
              </w:rPr>
            </w:pPr>
          </w:p>
        </w:tc>
      </w:tr>
      <w:tr w:rsidR="00964E3B" w:rsidRPr="00964E3B" w:rsidTr="002B1436">
        <w:tc>
          <w:tcPr>
            <w:tcW w:w="7229" w:type="dxa"/>
          </w:tcPr>
          <w:p w:rsidR="00964E3B" w:rsidRPr="00BC680E" w:rsidRDefault="000E0DC9" w:rsidP="00964E3B">
            <w:pPr>
              <w:ind w:right="462"/>
              <w:jc w:val="both"/>
              <w:rPr>
                <w:rFonts w:ascii="ISOCPEUR" w:eastAsia="Batang" w:hAnsi="ISOCPEUR"/>
                <w:b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b/>
                <w:i/>
                <w:sz w:val="24"/>
                <w:szCs w:val="24"/>
              </w:rPr>
              <w:t xml:space="preserve">Заведующий Поликлиническим отделением для взрослых </w:t>
            </w:r>
          </w:p>
        </w:tc>
        <w:tc>
          <w:tcPr>
            <w:tcW w:w="884" w:type="dxa"/>
          </w:tcPr>
          <w:p w:rsidR="00964E3B" w:rsidRPr="00964E3B" w:rsidRDefault="00964E3B" w:rsidP="00964E3B">
            <w:pPr>
              <w:ind w:right="462"/>
              <w:jc w:val="both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7621" w:type="dxa"/>
          </w:tcPr>
          <w:p w:rsidR="00964E3B" w:rsidRPr="00C813E8" w:rsidRDefault="00964E3B" w:rsidP="00964E3B">
            <w:pPr>
              <w:ind w:right="462"/>
              <w:jc w:val="both"/>
              <w:rPr>
                <w:rFonts w:ascii="ISOCPEUR" w:eastAsia="Batang" w:hAnsi="ISOCPEUR"/>
                <w:i/>
                <w:sz w:val="22"/>
                <w:szCs w:val="24"/>
                <w:u w:val="single"/>
              </w:rPr>
            </w:pPr>
          </w:p>
        </w:tc>
      </w:tr>
      <w:tr w:rsidR="00964E3B" w:rsidRPr="00964E3B" w:rsidTr="002B1436">
        <w:tc>
          <w:tcPr>
            <w:tcW w:w="7229" w:type="dxa"/>
          </w:tcPr>
          <w:p w:rsidR="00964E3B" w:rsidRPr="00964E3B" w:rsidRDefault="00964E3B" w:rsidP="00BC680E">
            <w:pPr>
              <w:ind w:right="462"/>
              <w:jc w:val="both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884" w:type="dxa"/>
          </w:tcPr>
          <w:p w:rsidR="00964E3B" w:rsidRPr="00964E3B" w:rsidRDefault="00964E3B" w:rsidP="00964E3B">
            <w:pPr>
              <w:ind w:right="462"/>
              <w:jc w:val="both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7621" w:type="dxa"/>
          </w:tcPr>
          <w:p w:rsidR="00964E3B" w:rsidRPr="00964E3B" w:rsidRDefault="002B1436" w:rsidP="00964E3B">
            <w:pPr>
              <w:ind w:right="462"/>
              <w:jc w:val="both"/>
              <w:rPr>
                <w:rFonts w:ascii="ISOCPEUR" w:eastAsia="Batang" w:hAnsi="ISOCPEUR"/>
                <w:i/>
                <w:sz w:val="24"/>
                <w:szCs w:val="24"/>
              </w:rPr>
            </w:pPr>
            <w:r>
              <w:rPr>
                <w:rFonts w:ascii="ISOCPEUR" w:eastAsia="Batang" w:hAnsi="ISOCPEUR"/>
                <w:i/>
                <w:sz w:val="24"/>
                <w:szCs w:val="24"/>
              </w:rPr>
              <w:t xml:space="preserve">                         </w:t>
            </w:r>
            <w:r w:rsidR="00123CBC">
              <w:rPr>
                <w:rFonts w:ascii="ISOCPEUR" w:eastAsia="Batang" w:hAnsi="ISOCPEUR"/>
                <w:i/>
                <w:noProof/>
                <w:sz w:val="24"/>
                <w:szCs w:val="24"/>
              </w:rPr>
              <w:drawing>
                <wp:inline distT="0" distB="0" distL="0" distR="0">
                  <wp:extent cx="1171575" cy="571500"/>
                  <wp:effectExtent l="19050" t="0" r="9525" b="0"/>
                  <wp:docPr id="1" name="Рисунок 1" descr="D:\SCAN\Титова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CAN\Титова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SOCPEUR" w:eastAsia="Batang" w:hAnsi="ISOCPEUR"/>
                <w:i/>
                <w:sz w:val="24"/>
                <w:szCs w:val="24"/>
              </w:rPr>
              <w:t>/</w:t>
            </w:r>
            <w:r w:rsidR="000E0DC9">
              <w:rPr>
                <w:rFonts w:ascii="ISOCPEUR" w:eastAsia="Batang" w:hAnsi="ISOCPEUR"/>
                <w:i/>
                <w:sz w:val="24"/>
                <w:szCs w:val="24"/>
              </w:rPr>
              <w:t>Титова О.Н.</w:t>
            </w:r>
            <w:r>
              <w:rPr>
                <w:rFonts w:ascii="ISOCPEUR" w:eastAsia="Batang" w:hAnsi="ISOCPEUR"/>
                <w:i/>
                <w:sz w:val="24"/>
                <w:szCs w:val="24"/>
              </w:rPr>
              <w:t>/</w:t>
            </w:r>
          </w:p>
        </w:tc>
      </w:tr>
      <w:tr w:rsidR="00964E3B" w:rsidRPr="00964E3B" w:rsidTr="002B1436">
        <w:tc>
          <w:tcPr>
            <w:tcW w:w="7229" w:type="dxa"/>
          </w:tcPr>
          <w:p w:rsidR="00964E3B" w:rsidRPr="00964E3B" w:rsidRDefault="00964E3B" w:rsidP="00C813E8">
            <w:pPr>
              <w:ind w:right="462"/>
              <w:jc w:val="center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884" w:type="dxa"/>
          </w:tcPr>
          <w:p w:rsidR="00964E3B" w:rsidRPr="00964E3B" w:rsidRDefault="00964E3B" w:rsidP="00964E3B">
            <w:pPr>
              <w:ind w:right="462"/>
              <w:jc w:val="both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  <w:tc>
          <w:tcPr>
            <w:tcW w:w="7621" w:type="dxa"/>
          </w:tcPr>
          <w:p w:rsidR="00964E3B" w:rsidRPr="00964E3B" w:rsidRDefault="00964E3B" w:rsidP="00964E3B">
            <w:pPr>
              <w:ind w:right="462"/>
              <w:jc w:val="both"/>
              <w:rPr>
                <w:rFonts w:ascii="ISOCPEUR" w:eastAsia="Batang" w:hAnsi="ISOCPEUR"/>
                <w:i/>
                <w:sz w:val="24"/>
                <w:szCs w:val="24"/>
              </w:rPr>
            </w:pPr>
          </w:p>
        </w:tc>
      </w:tr>
    </w:tbl>
    <w:p w:rsidR="00964E3B" w:rsidRPr="00964E3B" w:rsidRDefault="00964E3B" w:rsidP="00964E3B">
      <w:pPr>
        <w:ind w:left="567" w:right="462"/>
        <w:jc w:val="both"/>
        <w:rPr>
          <w:rFonts w:ascii="ISOCPEUR" w:eastAsia="Batang" w:hAnsi="ISOCPEUR"/>
          <w:i/>
          <w:sz w:val="24"/>
          <w:szCs w:val="24"/>
          <w:highlight w:val="yellow"/>
        </w:rPr>
      </w:pPr>
    </w:p>
    <w:p w:rsidR="006440F7" w:rsidRPr="00766F30" w:rsidRDefault="006440F7" w:rsidP="000E4040">
      <w:pPr>
        <w:pStyle w:val="a3"/>
        <w:tabs>
          <w:tab w:val="clear" w:pos="4677"/>
          <w:tab w:val="clear" w:pos="9355"/>
          <w:tab w:val="left" w:pos="1032"/>
        </w:tabs>
        <w:ind w:right="142"/>
        <w:jc w:val="both"/>
        <w:rPr>
          <w:rFonts w:ascii="ISOCPEUR" w:hAnsi="ISOCPEUR" w:cs="Arial"/>
          <w:i/>
          <w:sz w:val="24"/>
        </w:rPr>
      </w:pPr>
    </w:p>
    <w:sectPr w:rsidR="006440F7" w:rsidRPr="00766F30" w:rsidSect="007F2214">
      <w:headerReference w:type="default" r:id="rId9"/>
      <w:footerReference w:type="default" r:id="rId10"/>
      <w:pgSz w:w="16838" w:h="11906" w:orient="landscape" w:code="9"/>
      <w:pgMar w:top="1418" w:right="420" w:bottom="1560" w:left="363" w:header="142" w:footer="346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CBC" w:rsidRDefault="00123CBC">
      <w:r>
        <w:separator/>
      </w:r>
    </w:p>
  </w:endnote>
  <w:endnote w:type="continuationSeparator" w:id="1">
    <w:p w:rsidR="00123CBC" w:rsidRDefault="00123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0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386"/>
      <w:gridCol w:w="10989"/>
      <w:gridCol w:w="1807"/>
      <w:gridCol w:w="1165"/>
      <w:gridCol w:w="958"/>
    </w:tblGrid>
    <w:tr w:rsidR="00123CBC" w:rsidRPr="00D566D3" w:rsidTr="00352C5B">
      <w:trPr>
        <w:cantSplit/>
      </w:trPr>
      <w:tc>
        <w:tcPr>
          <w:tcW w:w="1275" w:type="dxa"/>
          <w:vMerge w:val="restart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123CBC" w:rsidRPr="004F147D" w:rsidRDefault="00123CBC" w:rsidP="00EF27D0">
          <w:pPr>
            <w:pStyle w:val="a4"/>
            <w:jc w:val="center"/>
            <w:rPr>
              <w:rFonts w:ascii="ISOCPEUR" w:hAnsi="ISOCPEUR" w:cs="Arial"/>
              <w:i/>
              <w:lang w:val="en-US"/>
            </w:rPr>
          </w:pPr>
          <w:r w:rsidRPr="00FB5FB3">
            <w:rPr>
              <w:rFonts w:ascii="ISOCPEUR" w:hAnsi="ISOCPEUR" w:cs="Arial"/>
              <w:i/>
              <w:sz w:val="18"/>
            </w:rPr>
            <w:t>План мероприятий</w:t>
          </w:r>
          <w:r>
            <w:rPr>
              <w:rFonts w:ascii="ISOCPEUR" w:hAnsi="ISOCPEUR" w:cs="Arial"/>
              <w:i/>
              <w:sz w:val="18"/>
            </w:rPr>
            <w:t xml:space="preserve"> от 01.1</w:t>
          </w:r>
          <w:r>
            <w:rPr>
              <w:rFonts w:ascii="ISOCPEUR" w:hAnsi="ISOCPEUR" w:cs="Arial"/>
              <w:i/>
              <w:sz w:val="18"/>
              <w:lang w:val="en-US"/>
            </w:rPr>
            <w:t>2</w:t>
          </w:r>
          <w:r>
            <w:rPr>
              <w:rFonts w:ascii="ISOCPEUR" w:hAnsi="ISOCPEUR" w:cs="Arial"/>
              <w:i/>
              <w:sz w:val="18"/>
            </w:rPr>
            <w:t>.201</w:t>
          </w:r>
          <w:r>
            <w:rPr>
              <w:rFonts w:ascii="ISOCPEUR" w:hAnsi="ISOCPEUR" w:cs="Arial"/>
              <w:i/>
              <w:sz w:val="18"/>
              <w:lang w:val="en-US"/>
            </w:rPr>
            <w:t>9</w:t>
          </w:r>
        </w:p>
      </w:tc>
      <w:tc>
        <w:tcPr>
          <w:tcW w:w="1127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123CBC" w:rsidRPr="002612D2" w:rsidRDefault="00123CBC" w:rsidP="00DF1BCE">
          <w:pPr>
            <w:shd w:val="clear" w:color="auto" w:fill="FFFFFF"/>
            <w:jc w:val="center"/>
            <w:rPr>
              <w:rFonts w:ascii="ISOCPEUR" w:hAnsi="ISOCPEUR"/>
              <w:i/>
              <w:sz w:val="28"/>
              <w:szCs w:val="26"/>
            </w:rPr>
          </w:pPr>
          <w:r w:rsidRPr="00321C57">
            <w:rPr>
              <w:rFonts w:ascii="ISOCPEUR" w:hAnsi="ISOCPEUR"/>
              <w:i/>
              <w:iCs/>
              <w:sz w:val="24"/>
              <w:szCs w:val="24"/>
            </w:rPr>
            <w:t>СПб ГБ</w:t>
          </w:r>
          <w:r>
            <w:rPr>
              <w:rFonts w:ascii="ISOCPEUR" w:hAnsi="ISOCPEUR"/>
              <w:i/>
              <w:iCs/>
              <w:sz w:val="24"/>
              <w:szCs w:val="24"/>
            </w:rPr>
            <w:t>УЗ «Городская поликлиника №114 Поликлиническое отделение для взрослых №115 офис ВОП»</w:t>
          </w:r>
        </w:p>
      </w:tc>
      <w:tc>
        <w:tcPr>
          <w:tcW w:w="185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123CBC" w:rsidRPr="00D566D3" w:rsidRDefault="00123CBC" w:rsidP="005B396C">
          <w:pPr>
            <w:pStyle w:val="a4"/>
            <w:jc w:val="center"/>
            <w:rPr>
              <w:rFonts w:ascii="ISOCPEUR" w:hAnsi="ISOCPEUR" w:cs="Arial"/>
              <w:i/>
            </w:rPr>
          </w:pPr>
          <w:r>
            <w:rPr>
              <w:rFonts w:ascii="ISOCPEUR" w:hAnsi="ISOCPEUR" w:cs="Arial"/>
              <w:i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-12700</wp:posOffset>
                </wp:positionV>
                <wp:extent cx="1120140" cy="489585"/>
                <wp:effectExtent l="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НББ для штампа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6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123CBC" w:rsidRPr="00D566D3" w:rsidRDefault="00123CBC" w:rsidP="005B396C">
          <w:pPr>
            <w:pStyle w:val="a4"/>
            <w:jc w:val="center"/>
            <w:rPr>
              <w:rFonts w:ascii="ISOCPEUR" w:hAnsi="ISOCPEUR" w:cs="Arial"/>
              <w:i/>
            </w:rPr>
          </w:pPr>
          <w:r>
            <w:rPr>
              <w:rFonts w:ascii="ISOCPEUR" w:hAnsi="ISOCPEUR" w:cs="Arial"/>
              <w:i/>
            </w:rPr>
            <w:t>Выполнил</w:t>
          </w:r>
        </w:p>
      </w:tc>
      <w:tc>
        <w:tcPr>
          <w:tcW w:w="965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123CBC" w:rsidRPr="00D566D3" w:rsidRDefault="00123CBC" w:rsidP="005B396C">
          <w:pPr>
            <w:pStyle w:val="a4"/>
            <w:jc w:val="center"/>
            <w:rPr>
              <w:rFonts w:ascii="ISOCPEUR" w:hAnsi="ISOCPEUR" w:cs="Arial"/>
              <w:i/>
            </w:rPr>
          </w:pPr>
          <w:r w:rsidRPr="00D566D3">
            <w:rPr>
              <w:rFonts w:ascii="ISOCPEUR" w:hAnsi="ISOCPEUR" w:cs="Arial"/>
              <w:i/>
            </w:rPr>
            <w:t>Лист</w:t>
          </w:r>
        </w:p>
      </w:tc>
    </w:tr>
    <w:tr w:rsidR="00123CBC" w:rsidRPr="00D566D3" w:rsidTr="00352C5B">
      <w:trPr>
        <w:cantSplit/>
        <w:trHeight w:val="465"/>
      </w:trPr>
      <w:tc>
        <w:tcPr>
          <w:tcW w:w="1275" w:type="dxa"/>
          <w:vMerge/>
          <w:tcBorders>
            <w:bottom w:val="single" w:sz="4" w:space="0" w:color="auto"/>
            <w:right w:val="single" w:sz="12" w:space="0" w:color="auto"/>
          </w:tcBorders>
          <w:vAlign w:val="center"/>
        </w:tcPr>
        <w:p w:rsidR="00123CBC" w:rsidRPr="00B5495F" w:rsidRDefault="00123CBC" w:rsidP="005B396C">
          <w:pPr>
            <w:pStyle w:val="a4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271" w:type="dxa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23CBC" w:rsidRPr="00D566D3" w:rsidRDefault="00123CBC">
          <w:pPr>
            <w:pStyle w:val="a4"/>
            <w:rPr>
              <w:rFonts w:ascii="ISOCPEUR" w:hAnsi="ISOCPEUR" w:cs="Arial"/>
              <w:i/>
            </w:rPr>
          </w:pPr>
        </w:p>
      </w:tc>
      <w:tc>
        <w:tcPr>
          <w:tcW w:w="1858" w:type="dxa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</w:tcPr>
        <w:p w:rsidR="00123CBC" w:rsidRPr="00D566D3" w:rsidRDefault="00123CBC" w:rsidP="005B396C">
          <w:pPr>
            <w:pStyle w:val="a4"/>
            <w:jc w:val="center"/>
            <w:rPr>
              <w:rStyle w:val="a5"/>
              <w:rFonts w:ascii="ISOCPEUR" w:hAnsi="ISOCPEUR" w:cs="Arial"/>
              <w:i/>
              <w:sz w:val="24"/>
            </w:rPr>
          </w:pPr>
        </w:p>
      </w:tc>
      <w:tc>
        <w:tcPr>
          <w:tcW w:w="936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</w:tcPr>
        <w:p w:rsidR="00123CBC" w:rsidRPr="00D566D3" w:rsidRDefault="00123CBC" w:rsidP="005B396C">
          <w:pPr>
            <w:pStyle w:val="a4"/>
            <w:jc w:val="center"/>
            <w:rPr>
              <w:rStyle w:val="a5"/>
              <w:rFonts w:ascii="ISOCPEUR" w:hAnsi="ISOCPEUR" w:cs="Arial"/>
              <w:i/>
              <w:sz w:val="24"/>
            </w:rPr>
          </w:pPr>
        </w:p>
      </w:tc>
      <w:tc>
        <w:tcPr>
          <w:tcW w:w="965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23CBC" w:rsidRPr="00D566D3" w:rsidRDefault="00C018BB" w:rsidP="005B396C">
          <w:pPr>
            <w:pStyle w:val="a4"/>
            <w:jc w:val="center"/>
            <w:rPr>
              <w:rFonts w:ascii="ISOCPEUR" w:hAnsi="ISOCPEUR" w:cs="Arial"/>
              <w:i/>
              <w:sz w:val="24"/>
            </w:rPr>
          </w:pPr>
          <w:r w:rsidRPr="00D566D3">
            <w:rPr>
              <w:rStyle w:val="a5"/>
              <w:rFonts w:ascii="ISOCPEUR" w:hAnsi="ISOCPEUR" w:cs="Arial"/>
              <w:i/>
              <w:sz w:val="24"/>
            </w:rPr>
            <w:fldChar w:fldCharType="begin"/>
          </w:r>
          <w:r w:rsidR="00123CBC" w:rsidRPr="00D566D3">
            <w:rPr>
              <w:rStyle w:val="a5"/>
              <w:rFonts w:ascii="ISOCPEUR" w:hAnsi="ISOCPEUR" w:cs="Arial"/>
              <w:i/>
              <w:sz w:val="24"/>
            </w:rPr>
            <w:instrText xml:space="preserve"> PAGE </w:instrText>
          </w:r>
          <w:r w:rsidRPr="00D566D3">
            <w:rPr>
              <w:rStyle w:val="a5"/>
              <w:rFonts w:ascii="ISOCPEUR" w:hAnsi="ISOCPEUR" w:cs="Arial"/>
              <w:i/>
              <w:sz w:val="24"/>
            </w:rPr>
            <w:fldChar w:fldCharType="separate"/>
          </w:r>
          <w:r w:rsidR="00697FFE">
            <w:rPr>
              <w:rStyle w:val="a5"/>
              <w:rFonts w:ascii="ISOCPEUR" w:hAnsi="ISOCPEUR" w:cs="Arial"/>
              <w:i/>
              <w:noProof/>
              <w:sz w:val="24"/>
            </w:rPr>
            <w:t>3</w:t>
          </w:r>
          <w:r w:rsidRPr="00D566D3">
            <w:rPr>
              <w:rStyle w:val="a5"/>
              <w:rFonts w:ascii="ISOCPEUR" w:hAnsi="ISOCPEUR" w:cs="Arial"/>
              <w:i/>
              <w:sz w:val="24"/>
            </w:rPr>
            <w:fldChar w:fldCharType="end"/>
          </w:r>
        </w:p>
      </w:tc>
    </w:tr>
  </w:tbl>
  <w:p w:rsidR="00123CBC" w:rsidRPr="00D566D3" w:rsidRDefault="00C018BB" w:rsidP="003D2C75">
    <w:pPr>
      <w:pStyle w:val="a4"/>
      <w:tabs>
        <w:tab w:val="clear" w:pos="4677"/>
        <w:tab w:val="clear" w:pos="9355"/>
        <w:tab w:val="center" w:pos="4890"/>
      </w:tabs>
      <w:rPr>
        <w:rFonts w:ascii="ISOCPEUR" w:hAnsi="ISOCPEUR"/>
        <w:i/>
      </w:rPr>
    </w:pPr>
    <w:r>
      <w:rPr>
        <w:rFonts w:ascii="ISOCPEUR" w:hAnsi="ISOCPEUR"/>
        <w:i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9" type="#_x0000_t202" style="position:absolute;margin-left:637.3pt;margin-top:565.3pt;width:1in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qRO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" filled="f" stroked="f">
          <v:textbox>
            <w:txbxContent>
              <w:p w:rsidR="00123CBC" w:rsidRPr="00D566D3" w:rsidRDefault="00123CBC" w:rsidP="00B57EEC">
                <w:pPr>
                  <w:rPr>
                    <w:rFonts w:ascii="ISOCPEUR" w:hAnsi="ISOCPEUR" w:cs="Arial"/>
                    <w:i/>
                    <w:sz w:val="18"/>
                  </w:rPr>
                </w:pPr>
                <w:r w:rsidRPr="00D566D3">
                  <w:rPr>
                    <w:rFonts w:ascii="ISOCPEUR" w:hAnsi="ISOCPEUR" w:cs="Arial"/>
                    <w:i/>
                    <w:sz w:val="18"/>
                  </w:rPr>
                  <w:t>Формат А4</w:t>
                </w:r>
              </w:p>
            </w:txbxContent>
          </v:textbox>
          <w10:wrap anchorx="page" anchory="page"/>
          <w10:anchorlock/>
        </v:shape>
      </w:pict>
    </w:r>
    <w:r>
      <w:rPr>
        <w:rFonts w:ascii="ISOCPEUR" w:hAnsi="ISOCPEUR"/>
        <w:i/>
        <w:noProof/>
      </w:rPr>
      <w:pict>
        <v:shape id="Text Box 13" o:spid="_x0000_s4098" type="#_x0000_t202" style="position:absolute;margin-left:400.05pt;margin-top:810.2pt;width:1in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4L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" filled="f" stroked="f">
          <v:textbox>
            <w:txbxContent>
              <w:p w:rsidR="00123CBC" w:rsidRPr="00D566D3" w:rsidRDefault="00123CBC">
                <w:pPr>
                  <w:rPr>
                    <w:rFonts w:ascii="ISOCPEUR" w:hAnsi="ISOCPEUR" w:cs="Arial"/>
                    <w:i/>
                    <w:sz w:val="18"/>
                  </w:rPr>
                </w:pPr>
                <w:r w:rsidRPr="00D566D3">
                  <w:rPr>
                    <w:rFonts w:ascii="ISOCPEUR" w:hAnsi="ISOCPEUR" w:cs="Arial"/>
                    <w:i/>
                    <w:sz w:val="18"/>
                  </w:rPr>
                  <w:t>Формат А4</w:t>
                </w:r>
              </w:p>
            </w:txbxContent>
          </v:textbox>
          <w10:wrap anchorx="page" anchory="page"/>
          <w10:anchorlock/>
        </v:shape>
      </w:pict>
    </w:r>
    <w:r>
      <w:rPr>
        <w:rFonts w:ascii="ISOCPEUR" w:hAnsi="ISOCPEUR"/>
        <w:i/>
        <w:noProof/>
      </w:rPr>
      <w:pict>
        <v:shape id="Text Box 12" o:spid="_x0000_s4097" type="#_x0000_t202" style="position:absolute;margin-left:-63pt;margin-top:-252.3pt;width:46.55pt;height:256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OB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" filled="f" stroked="f">
          <v:textbox>
            <w:txbxContent>
              <w:p w:rsidR="00123CBC" w:rsidRDefault="00123CBC"/>
            </w:txbxContent>
          </v:textbox>
        </v:shape>
      </w:pict>
    </w:r>
    <w:r w:rsidR="00123CBC">
      <w:rPr>
        <w:rFonts w:ascii="ISOCPEUR" w:hAnsi="ISOCPEUR"/>
        <w:i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CBC" w:rsidRDefault="00123CBC">
      <w:r>
        <w:separator/>
      </w:r>
    </w:p>
  </w:footnote>
  <w:footnote w:type="continuationSeparator" w:id="1">
    <w:p w:rsidR="00123CBC" w:rsidRDefault="00123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BC" w:rsidRDefault="00C018BB">
    <w:pPr>
      <w:pStyle w:val="a3"/>
    </w:pPr>
    <w:r>
      <w:rPr>
        <w:noProof/>
      </w:rPr>
      <w:pict>
        <v:rect id="Rectangle 11" o:spid="_x0000_s4100" style="position:absolute;margin-left:-6.35pt;margin-top:58pt;width:813.9pt;height:500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" filled="f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D13"/>
    <w:multiLevelType w:val="multilevel"/>
    <w:tmpl w:val="47C4AFD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25B7B88"/>
    <w:multiLevelType w:val="hybridMultilevel"/>
    <w:tmpl w:val="CE9838D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71C42"/>
    <w:multiLevelType w:val="hybridMultilevel"/>
    <w:tmpl w:val="8E70C1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3659C"/>
    <w:multiLevelType w:val="hybridMultilevel"/>
    <w:tmpl w:val="DA1041A2"/>
    <w:lvl w:ilvl="0" w:tplc="C642813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8AA1958"/>
    <w:multiLevelType w:val="hybridMultilevel"/>
    <w:tmpl w:val="C35E8DF8"/>
    <w:lvl w:ilvl="0" w:tplc="05F49ADE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14D6089A"/>
    <w:multiLevelType w:val="multilevel"/>
    <w:tmpl w:val="C1345ACA"/>
    <w:lvl w:ilvl="0">
      <w:start w:val="2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8192B19"/>
    <w:multiLevelType w:val="multilevel"/>
    <w:tmpl w:val="6284C270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5" w:hanging="1800"/>
      </w:pPr>
      <w:rPr>
        <w:rFonts w:hint="default"/>
      </w:rPr>
    </w:lvl>
  </w:abstractNum>
  <w:abstractNum w:abstractNumId="7">
    <w:nsid w:val="1CAE7222"/>
    <w:multiLevelType w:val="hybridMultilevel"/>
    <w:tmpl w:val="D03AB7B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F4B81"/>
    <w:multiLevelType w:val="hybridMultilevel"/>
    <w:tmpl w:val="D2E8B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B62CE1"/>
    <w:multiLevelType w:val="hybridMultilevel"/>
    <w:tmpl w:val="A766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06709"/>
    <w:multiLevelType w:val="multilevel"/>
    <w:tmpl w:val="B268BDD0"/>
    <w:lvl w:ilvl="0">
      <w:start w:val="5"/>
      <w:numFmt w:val="decimal"/>
      <w:lvlText w:val="1.%1"/>
      <w:lvlJc w:val="center"/>
      <w:pPr>
        <w:tabs>
          <w:tab w:val="num" w:pos="648"/>
        </w:tabs>
        <w:ind w:left="-170" w:firstLine="45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433631B"/>
    <w:multiLevelType w:val="hybridMultilevel"/>
    <w:tmpl w:val="ACC45D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8712E"/>
    <w:multiLevelType w:val="hybridMultilevel"/>
    <w:tmpl w:val="F876509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037A24"/>
    <w:multiLevelType w:val="hybridMultilevel"/>
    <w:tmpl w:val="2A3E07D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6223A"/>
    <w:multiLevelType w:val="hybridMultilevel"/>
    <w:tmpl w:val="549C595C"/>
    <w:lvl w:ilvl="0" w:tplc="535C46E0">
      <w:start w:val="1"/>
      <w:numFmt w:val="decimal"/>
      <w:lvlText w:val="%1."/>
      <w:lvlJc w:val="left"/>
      <w:pPr>
        <w:ind w:left="312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3C55538D"/>
    <w:multiLevelType w:val="multilevel"/>
    <w:tmpl w:val="C1345ACA"/>
    <w:lvl w:ilvl="0">
      <w:start w:val="2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0511B75"/>
    <w:multiLevelType w:val="hybridMultilevel"/>
    <w:tmpl w:val="211A507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15D3D"/>
    <w:multiLevelType w:val="multilevel"/>
    <w:tmpl w:val="24D463BE"/>
    <w:lvl w:ilvl="0">
      <w:start w:val="6"/>
      <w:numFmt w:val="decimal"/>
      <w:lvlText w:val="1.%1"/>
      <w:lvlJc w:val="center"/>
      <w:pPr>
        <w:tabs>
          <w:tab w:val="num" w:pos="648"/>
        </w:tabs>
        <w:ind w:left="-170" w:firstLine="45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88D1A6E"/>
    <w:multiLevelType w:val="multilevel"/>
    <w:tmpl w:val="F276190C"/>
    <w:lvl w:ilvl="0">
      <w:start w:val="2"/>
      <w:numFmt w:val="decimal"/>
      <w:lvlText w:val="1.%1"/>
      <w:lvlJc w:val="left"/>
      <w:pPr>
        <w:tabs>
          <w:tab w:val="num" w:pos="360"/>
        </w:tabs>
        <w:ind w:left="-170" w:firstLine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9753EF9"/>
    <w:multiLevelType w:val="multilevel"/>
    <w:tmpl w:val="4A90CED6"/>
    <w:lvl w:ilvl="0">
      <w:start w:val="9"/>
      <w:numFmt w:val="decimal"/>
      <w:lvlText w:val="1.8, 1.%1"/>
      <w:lvlJc w:val="center"/>
      <w:pPr>
        <w:tabs>
          <w:tab w:val="num" w:pos="648"/>
        </w:tabs>
        <w:ind w:left="-170" w:firstLine="45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C423CA1"/>
    <w:multiLevelType w:val="multilevel"/>
    <w:tmpl w:val="A824F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145037A"/>
    <w:multiLevelType w:val="multilevel"/>
    <w:tmpl w:val="EA20756C"/>
    <w:lvl w:ilvl="0">
      <w:start w:val="1"/>
      <w:numFmt w:val="decimal"/>
      <w:lvlText w:val="1.%1"/>
      <w:lvlJc w:val="left"/>
      <w:pPr>
        <w:tabs>
          <w:tab w:val="num" w:pos="360"/>
        </w:tabs>
        <w:ind w:left="-170" w:firstLine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26416B7"/>
    <w:multiLevelType w:val="hybridMultilevel"/>
    <w:tmpl w:val="8CFE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62A86"/>
    <w:multiLevelType w:val="hybridMultilevel"/>
    <w:tmpl w:val="873ED782"/>
    <w:lvl w:ilvl="0" w:tplc="EA882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9543027"/>
    <w:multiLevelType w:val="hybridMultilevel"/>
    <w:tmpl w:val="09462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913062"/>
    <w:multiLevelType w:val="hybridMultilevel"/>
    <w:tmpl w:val="D2EA187C"/>
    <w:lvl w:ilvl="0" w:tplc="C6428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043E2D"/>
    <w:multiLevelType w:val="multilevel"/>
    <w:tmpl w:val="090C8958"/>
    <w:lvl w:ilvl="0">
      <w:start w:val="4"/>
      <w:numFmt w:val="decimal"/>
      <w:lvlText w:val="1.3, 1.%1"/>
      <w:lvlJc w:val="center"/>
      <w:pPr>
        <w:tabs>
          <w:tab w:val="num" w:pos="648"/>
        </w:tabs>
        <w:ind w:left="-170" w:firstLine="45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0F97F1A"/>
    <w:multiLevelType w:val="multilevel"/>
    <w:tmpl w:val="C1345ACA"/>
    <w:lvl w:ilvl="0">
      <w:start w:val="2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67F27F6B"/>
    <w:multiLevelType w:val="hybridMultilevel"/>
    <w:tmpl w:val="136E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B23AA"/>
    <w:multiLevelType w:val="multilevel"/>
    <w:tmpl w:val="C1345ACA"/>
    <w:lvl w:ilvl="0">
      <w:start w:val="2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73072B2D"/>
    <w:multiLevelType w:val="hybridMultilevel"/>
    <w:tmpl w:val="F60E2B88"/>
    <w:lvl w:ilvl="0" w:tplc="F8B85F1A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1">
    <w:nsid w:val="73DB630A"/>
    <w:multiLevelType w:val="hybridMultilevel"/>
    <w:tmpl w:val="D2EA187C"/>
    <w:lvl w:ilvl="0" w:tplc="C6428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2E6125"/>
    <w:multiLevelType w:val="hybridMultilevel"/>
    <w:tmpl w:val="002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6"/>
  </w:num>
  <w:num w:numId="5">
    <w:abstractNumId w:val="18"/>
  </w:num>
  <w:num w:numId="6">
    <w:abstractNumId w:val="19"/>
  </w:num>
  <w:num w:numId="7">
    <w:abstractNumId w:val="17"/>
  </w:num>
  <w:num w:numId="8">
    <w:abstractNumId w:val="32"/>
  </w:num>
  <w:num w:numId="9">
    <w:abstractNumId w:val="8"/>
  </w:num>
  <w:num w:numId="10">
    <w:abstractNumId w:val="24"/>
  </w:num>
  <w:num w:numId="11">
    <w:abstractNumId w:val="27"/>
  </w:num>
  <w:num w:numId="12">
    <w:abstractNumId w:val="5"/>
  </w:num>
  <w:num w:numId="13">
    <w:abstractNumId w:val="15"/>
  </w:num>
  <w:num w:numId="14">
    <w:abstractNumId w:val="29"/>
  </w:num>
  <w:num w:numId="15">
    <w:abstractNumId w:val="25"/>
  </w:num>
  <w:num w:numId="16">
    <w:abstractNumId w:val="3"/>
  </w:num>
  <w:num w:numId="17">
    <w:abstractNumId w:val="31"/>
  </w:num>
  <w:num w:numId="18">
    <w:abstractNumId w:val="7"/>
  </w:num>
  <w:num w:numId="19">
    <w:abstractNumId w:val="2"/>
  </w:num>
  <w:num w:numId="20">
    <w:abstractNumId w:val="11"/>
  </w:num>
  <w:num w:numId="21">
    <w:abstractNumId w:val="13"/>
  </w:num>
  <w:num w:numId="22">
    <w:abstractNumId w:val="16"/>
  </w:num>
  <w:num w:numId="23">
    <w:abstractNumId w:val="1"/>
  </w:num>
  <w:num w:numId="24">
    <w:abstractNumId w:val="14"/>
  </w:num>
  <w:num w:numId="25">
    <w:abstractNumId w:val="23"/>
  </w:num>
  <w:num w:numId="26">
    <w:abstractNumId w:val="9"/>
  </w:num>
  <w:num w:numId="27">
    <w:abstractNumId w:val="30"/>
  </w:num>
  <w:num w:numId="28">
    <w:abstractNumId w:val="6"/>
  </w:num>
  <w:num w:numId="29">
    <w:abstractNumId w:val="4"/>
  </w:num>
  <w:num w:numId="30">
    <w:abstractNumId w:val="28"/>
  </w:num>
  <w:num w:numId="31">
    <w:abstractNumId w:val="0"/>
  </w:num>
  <w:num w:numId="32">
    <w:abstractNumId w:val="20"/>
  </w:num>
  <w:num w:numId="33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2" fill="f" fillcolor="white">
      <v:fill color="white" on="f"/>
      <o:colormru v:ext="edit" colors="#eaeaea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323DB"/>
    <w:rsid w:val="0000102C"/>
    <w:rsid w:val="00001592"/>
    <w:rsid w:val="000023F4"/>
    <w:rsid w:val="00002BE7"/>
    <w:rsid w:val="000035F8"/>
    <w:rsid w:val="00004A49"/>
    <w:rsid w:val="00007879"/>
    <w:rsid w:val="00007CE1"/>
    <w:rsid w:val="00007DE8"/>
    <w:rsid w:val="00011EA4"/>
    <w:rsid w:val="0001448F"/>
    <w:rsid w:val="00027175"/>
    <w:rsid w:val="000313CB"/>
    <w:rsid w:val="00031A72"/>
    <w:rsid w:val="00035610"/>
    <w:rsid w:val="00035F41"/>
    <w:rsid w:val="00035FD9"/>
    <w:rsid w:val="000366AD"/>
    <w:rsid w:val="000375A4"/>
    <w:rsid w:val="00040D88"/>
    <w:rsid w:val="00045F40"/>
    <w:rsid w:val="00045F9A"/>
    <w:rsid w:val="000517F2"/>
    <w:rsid w:val="0005235D"/>
    <w:rsid w:val="000528F9"/>
    <w:rsid w:val="0005563D"/>
    <w:rsid w:val="00056602"/>
    <w:rsid w:val="00057BC7"/>
    <w:rsid w:val="00057F1E"/>
    <w:rsid w:val="0006000B"/>
    <w:rsid w:val="000610B3"/>
    <w:rsid w:val="00062132"/>
    <w:rsid w:val="000676BD"/>
    <w:rsid w:val="0007064D"/>
    <w:rsid w:val="0007284F"/>
    <w:rsid w:val="00074017"/>
    <w:rsid w:val="00074670"/>
    <w:rsid w:val="0007469D"/>
    <w:rsid w:val="00076410"/>
    <w:rsid w:val="00081630"/>
    <w:rsid w:val="00083181"/>
    <w:rsid w:val="000839C9"/>
    <w:rsid w:val="0008514B"/>
    <w:rsid w:val="00095273"/>
    <w:rsid w:val="0009584E"/>
    <w:rsid w:val="00096221"/>
    <w:rsid w:val="000970D5"/>
    <w:rsid w:val="000A1DEC"/>
    <w:rsid w:val="000A4AC3"/>
    <w:rsid w:val="000A4D75"/>
    <w:rsid w:val="000B0C6D"/>
    <w:rsid w:val="000B1B6D"/>
    <w:rsid w:val="000B308B"/>
    <w:rsid w:val="000B4672"/>
    <w:rsid w:val="000B4DF3"/>
    <w:rsid w:val="000B52BF"/>
    <w:rsid w:val="000B788F"/>
    <w:rsid w:val="000C2AC8"/>
    <w:rsid w:val="000C3C43"/>
    <w:rsid w:val="000C4B96"/>
    <w:rsid w:val="000C65F6"/>
    <w:rsid w:val="000C763C"/>
    <w:rsid w:val="000C7CEB"/>
    <w:rsid w:val="000D452D"/>
    <w:rsid w:val="000E0001"/>
    <w:rsid w:val="000E0DC9"/>
    <w:rsid w:val="000E1E9E"/>
    <w:rsid w:val="000E4040"/>
    <w:rsid w:val="000E45BE"/>
    <w:rsid w:val="000E569D"/>
    <w:rsid w:val="000E585C"/>
    <w:rsid w:val="000E6492"/>
    <w:rsid w:val="000E64C5"/>
    <w:rsid w:val="000E6FE0"/>
    <w:rsid w:val="000E758F"/>
    <w:rsid w:val="000E7A3C"/>
    <w:rsid w:val="000F0793"/>
    <w:rsid w:val="000F3334"/>
    <w:rsid w:val="000F4181"/>
    <w:rsid w:val="000F569B"/>
    <w:rsid w:val="00100BC1"/>
    <w:rsid w:val="00101155"/>
    <w:rsid w:val="00101BDC"/>
    <w:rsid w:val="00104FE5"/>
    <w:rsid w:val="00111B51"/>
    <w:rsid w:val="00112D9D"/>
    <w:rsid w:val="00113143"/>
    <w:rsid w:val="0011392E"/>
    <w:rsid w:val="001203FB"/>
    <w:rsid w:val="0012094A"/>
    <w:rsid w:val="00121F03"/>
    <w:rsid w:val="00122087"/>
    <w:rsid w:val="00123CBC"/>
    <w:rsid w:val="00124292"/>
    <w:rsid w:val="001247F6"/>
    <w:rsid w:val="00124CAE"/>
    <w:rsid w:val="0012503A"/>
    <w:rsid w:val="001321C1"/>
    <w:rsid w:val="00132BFE"/>
    <w:rsid w:val="001338DC"/>
    <w:rsid w:val="001361BB"/>
    <w:rsid w:val="00140B07"/>
    <w:rsid w:val="00143364"/>
    <w:rsid w:val="0014445F"/>
    <w:rsid w:val="00145EF1"/>
    <w:rsid w:val="0014692D"/>
    <w:rsid w:val="001478AB"/>
    <w:rsid w:val="00147D40"/>
    <w:rsid w:val="001512BF"/>
    <w:rsid w:val="00152290"/>
    <w:rsid w:val="0015265F"/>
    <w:rsid w:val="00153DF2"/>
    <w:rsid w:val="001546DC"/>
    <w:rsid w:val="00154D69"/>
    <w:rsid w:val="0015595C"/>
    <w:rsid w:val="00156AB9"/>
    <w:rsid w:val="00163DDA"/>
    <w:rsid w:val="0016786F"/>
    <w:rsid w:val="00172DAC"/>
    <w:rsid w:val="00173612"/>
    <w:rsid w:val="00174138"/>
    <w:rsid w:val="00177A6B"/>
    <w:rsid w:val="00177EB6"/>
    <w:rsid w:val="001809AE"/>
    <w:rsid w:val="0018300C"/>
    <w:rsid w:val="001834EA"/>
    <w:rsid w:val="00192C0B"/>
    <w:rsid w:val="001932A5"/>
    <w:rsid w:val="001955E3"/>
    <w:rsid w:val="00197584"/>
    <w:rsid w:val="001A515C"/>
    <w:rsid w:val="001B4170"/>
    <w:rsid w:val="001B4783"/>
    <w:rsid w:val="001B54AA"/>
    <w:rsid w:val="001B5544"/>
    <w:rsid w:val="001B5EA0"/>
    <w:rsid w:val="001B5EB2"/>
    <w:rsid w:val="001B6FF4"/>
    <w:rsid w:val="001B7995"/>
    <w:rsid w:val="001C40F0"/>
    <w:rsid w:val="001D058C"/>
    <w:rsid w:val="001D44FD"/>
    <w:rsid w:val="001D7BEE"/>
    <w:rsid w:val="001E0F57"/>
    <w:rsid w:val="001E41B5"/>
    <w:rsid w:val="001E4922"/>
    <w:rsid w:val="001F0537"/>
    <w:rsid w:val="001F0BC5"/>
    <w:rsid w:val="001F2AEF"/>
    <w:rsid w:val="001F32C4"/>
    <w:rsid w:val="001F3548"/>
    <w:rsid w:val="001F4CBD"/>
    <w:rsid w:val="001F6E53"/>
    <w:rsid w:val="002018E1"/>
    <w:rsid w:val="00201C1C"/>
    <w:rsid w:val="0020645E"/>
    <w:rsid w:val="0021291D"/>
    <w:rsid w:val="0021345E"/>
    <w:rsid w:val="00213A78"/>
    <w:rsid w:val="00214827"/>
    <w:rsid w:val="002161DB"/>
    <w:rsid w:val="002211ED"/>
    <w:rsid w:val="002213B3"/>
    <w:rsid w:val="00223A32"/>
    <w:rsid w:val="00223E83"/>
    <w:rsid w:val="002317DB"/>
    <w:rsid w:val="00235028"/>
    <w:rsid w:val="0023574B"/>
    <w:rsid w:val="002372F8"/>
    <w:rsid w:val="002373AE"/>
    <w:rsid w:val="002428F1"/>
    <w:rsid w:val="0024463F"/>
    <w:rsid w:val="00246C21"/>
    <w:rsid w:val="00247084"/>
    <w:rsid w:val="00247463"/>
    <w:rsid w:val="00250ACA"/>
    <w:rsid w:val="002521FE"/>
    <w:rsid w:val="00253217"/>
    <w:rsid w:val="00253A3C"/>
    <w:rsid w:val="00260E9E"/>
    <w:rsid w:val="002612D2"/>
    <w:rsid w:val="00261AAB"/>
    <w:rsid w:val="00261F3D"/>
    <w:rsid w:val="00273ED2"/>
    <w:rsid w:val="0027453F"/>
    <w:rsid w:val="002762B0"/>
    <w:rsid w:val="002801F9"/>
    <w:rsid w:val="00281CCD"/>
    <w:rsid w:val="0028319C"/>
    <w:rsid w:val="0028492E"/>
    <w:rsid w:val="002863C3"/>
    <w:rsid w:val="002878F2"/>
    <w:rsid w:val="00290C88"/>
    <w:rsid w:val="002917CB"/>
    <w:rsid w:val="0029363C"/>
    <w:rsid w:val="002951A2"/>
    <w:rsid w:val="002A1961"/>
    <w:rsid w:val="002A1B1C"/>
    <w:rsid w:val="002A4DEB"/>
    <w:rsid w:val="002A4F4C"/>
    <w:rsid w:val="002B1436"/>
    <w:rsid w:val="002B3908"/>
    <w:rsid w:val="002C33AA"/>
    <w:rsid w:val="002C33B3"/>
    <w:rsid w:val="002D0AA5"/>
    <w:rsid w:val="002D26AB"/>
    <w:rsid w:val="002D5CED"/>
    <w:rsid w:val="002D7057"/>
    <w:rsid w:val="002D7F04"/>
    <w:rsid w:val="002E0C58"/>
    <w:rsid w:val="002E1589"/>
    <w:rsid w:val="002E5AE6"/>
    <w:rsid w:val="002E6D69"/>
    <w:rsid w:val="002E6EEC"/>
    <w:rsid w:val="002F274B"/>
    <w:rsid w:val="002F2D6F"/>
    <w:rsid w:val="003010EE"/>
    <w:rsid w:val="00301AF9"/>
    <w:rsid w:val="00301EE4"/>
    <w:rsid w:val="003045F9"/>
    <w:rsid w:val="0030758A"/>
    <w:rsid w:val="00313770"/>
    <w:rsid w:val="00321DA1"/>
    <w:rsid w:val="00324C0A"/>
    <w:rsid w:val="00327ED2"/>
    <w:rsid w:val="0033007A"/>
    <w:rsid w:val="003308B2"/>
    <w:rsid w:val="003333B9"/>
    <w:rsid w:val="00334150"/>
    <w:rsid w:val="0033482E"/>
    <w:rsid w:val="003363DC"/>
    <w:rsid w:val="003407EB"/>
    <w:rsid w:val="00341D10"/>
    <w:rsid w:val="00345A5E"/>
    <w:rsid w:val="00347784"/>
    <w:rsid w:val="003501AE"/>
    <w:rsid w:val="00351C25"/>
    <w:rsid w:val="00351D75"/>
    <w:rsid w:val="00352C5B"/>
    <w:rsid w:val="0035565F"/>
    <w:rsid w:val="00362AB4"/>
    <w:rsid w:val="00363830"/>
    <w:rsid w:val="00364331"/>
    <w:rsid w:val="003655AA"/>
    <w:rsid w:val="003708B2"/>
    <w:rsid w:val="00371EB3"/>
    <w:rsid w:val="003738F2"/>
    <w:rsid w:val="00381725"/>
    <w:rsid w:val="003817CE"/>
    <w:rsid w:val="00382D5F"/>
    <w:rsid w:val="00384ED4"/>
    <w:rsid w:val="0038514F"/>
    <w:rsid w:val="0038685A"/>
    <w:rsid w:val="0039124E"/>
    <w:rsid w:val="00393042"/>
    <w:rsid w:val="00393D66"/>
    <w:rsid w:val="003A1B45"/>
    <w:rsid w:val="003A21A1"/>
    <w:rsid w:val="003A28C5"/>
    <w:rsid w:val="003A3B48"/>
    <w:rsid w:val="003A5635"/>
    <w:rsid w:val="003A6407"/>
    <w:rsid w:val="003A74A6"/>
    <w:rsid w:val="003A7729"/>
    <w:rsid w:val="003B05E4"/>
    <w:rsid w:val="003B1BB6"/>
    <w:rsid w:val="003B40DC"/>
    <w:rsid w:val="003B469E"/>
    <w:rsid w:val="003B52B2"/>
    <w:rsid w:val="003B5655"/>
    <w:rsid w:val="003B6C95"/>
    <w:rsid w:val="003C0059"/>
    <w:rsid w:val="003C2B0A"/>
    <w:rsid w:val="003C41F1"/>
    <w:rsid w:val="003C4DCE"/>
    <w:rsid w:val="003C52A6"/>
    <w:rsid w:val="003C5DEA"/>
    <w:rsid w:val="003C6451"/>
    <w:rsid w:val="003C77C6"/>
    <w:rsid w:val="003D1930"/>
    <w:rsid w:val="003D1DE5"/>
    <w:rsid w:val="003D289C"/>
    <w:rsid w:val="003D296C"/>
    <w:rsid w:val="003D2C75"/>
    <w:rsid w:val="003D3821"/>
    <w:rsid w:val="003D47C7"/>
    <w:rsid w:val="003E17FE"/>
    <w:rsid w:val="003E2D6E"/>
    <w:rsid w:val="003E2FDB"/>
    <w:rsid w:val="003E3509"/>
    <w:rsid w:val="003E3F92"/>
    <w:rsid w:val="003E47E9"/>
    <w:rsid w:val="003E5140"/>
    <w:rsid w:val="003E68E7"/>
    <w:rsid w:val="003E6FE0"/>
    <w:rsid w:val="003E7005"/>
    <w:rsid w:val="003F51DE"/>
    <w:rsid w:val="003F718F"/>
    <w:rsid w:val="00404A2A"/>
    <w:rsid w:val="00406388"/>
    <w:rsid w:val="0040736B"/>
    <w:rsid w:val="0041186A"/>
    <w:rsid w:val="00411FED"/>
    <w:rsid w:val="004168EB"/>
    <w:rsid w:val="00416A3C"/>
    <w:rsid w:val="004222AF"/>
    <w:rsid w:val="00422443"/>
    <w:rsid w:val="0042280B"/>
    <w:rsid w:val="00422821"/>
    <w:rsid w:val="004228B2"/>
    <w:rsid w:val="00425506"/>
    <w:rsid w:val="00426AFE"/>
    <w:rsid w:val="004270EF"/>
    <w:rsid w:val="00431303"/>
    <w:rsid w:val="00437E3F"/>
    <w:rsid w:val="00442C86"/>
    <w:rsid w:val="00447542"/>
    <w:rsid w:val="00450286"/>
    <w:rsid w:val="004511EC"/>
    <w:rsid w:val="00454536"/>
    <w:rsid w:val="004545FF"/>
    <w:rsid w:val="00454D19"/>
    <w:rsid w:val="0046110E"/>
    <w:rsid w:val="00462007"/>
    <w:rsid w:val="00462FF8"/>
    <w:rsid w:val="004654ED"/>
    <w:rsid w:val="0047208B"/>
    <w:rsid w:val="00472247"/>
    <w:rsid w:val="004726EE"/>
    <w:rsid w:val="00474FC3"/>
    <w:rsid w:val="00476BC0"/>
    <w:rsid w:val="00484511"/>
    <w:rsid w:val="00484F58"/>
    <w:rsid w:val="00485D07"/>
    <w:rsid w:val="0048721F"/>
    <w:rsid w:val="004872A4"/>
    <w:rsid w:val="00487CBB"/>
    <w:rsid w:val="0049120B"/>
    <w:rsid w:val="00491EC0"/>
    <w:rsid w:val="00494551"/>
    <w:rsid w:val="00496DD8"/>
    <w:rsid w:val="004976C2"/>
    <w:rsid w:val="004A1D16"/>
    <w:rsid w:val="004A5A4E"/>
    <w:rsid w:val="004A6FE1"/>
    <w:rsid w:val="004A7CC8"/>
    <w:rsid w:val="004B1BF9"/>
    <w:rsid w:val="004B3362"/>
    <w:rsid w:val="004C0B74"/>
    <w:rsid w:val="004C489E"/>
    <w:rsid w:val="004C668F"/>
    <w:rsid w:val="004D02B6"/>
    <w:rsid w:val="004D43F1"/>
    <w:rsid w:val="004D7C74"/>
    <w:rsid w:val="004D7E31"/>
    <w:rsid w:val="004E091D"/>
    <w:rsid w:val="004E17DF"/>
    <w:rsid w:val="004E1BAC"/>
    <w:rsid w:val="004E1DD7"/>
    <w:rsid w:val="004E4F1D"/>
    <w:rsid w:val="004E61AA"/>
    <w:rsid w:val="004E69BC"/>
    <w:rsid w:val="004E7184"/>
    <w:rsid w:val="004F0573"/>
    <w:rsid w:val="004F0651"/>
    <w:rsid w:val="004F147D"/>
    <w:rsid w:val="004F1EB4"/>
    <w:rsid w:val="004F63DF"/>
    <w:rsid w:val="004F6EB4"/>
    <w:rsid w:val="004F7045"/>
    <w:rsid w:val="004F71ED"/>
    <w:rsid w:val="005010C2"/>
    <w:rsid w:val="0050166A"/>
    <w:rsid w:val="00501E87"/>
    <w:rsid w:val="00511FCD"/>
    <w:rsid w:val="00512E56"/>
    <w:rsid w:val="00514339"/>
    <w:rsid w:val="0051572A"/>
    <w:rsid w:val="00521C22"/>
    <w:rsid w:val="005241D0"/>
    <w:rsid w:val="00531C3C"/>
    <w:rsid w:val="0053354B"/>
    <w:rsid w:val="00533F94"/>
    <w:rsid w:val="005346D3"/>
    <w:rsid w:val="0053554B"/>
    <w:rsid w:val="005355B2"/>
    <w:rsid w:val="00542485"/>
    <w:rsid w:val="00543400"/>
    <w:rsid w:val="00543D2E"/>
    <w:rsid w:val="00550DF6"/>
    <w:rsid w:val="00551855"/>
    <w:rsid w:val="00552699"/>
    <w:rsid w:val="00552863"/>
    <w:rsid w:val="005531F0"/>
    <w:rsid w:val="0055429B"/>
    <w:rsid w:val="005575C7"/>
    <w:rsid w:val="005620BD"/>
    <w:rsid w:val="00563E28"/>
    <w:rsid w:val="0056414B"/>
    <w:rsid w:val="00565038"/>
    <w:rsid w:val="00570343"/>
    <w:rsid w:val="005749D3"/>
    <w:rsid w:val="00575292"/>
    <w:rsid w:val="00576249"/>
    <w:rsid w:val="00576583"/>
    <w:rsid w:val="00580ECA"/>
    <w:rsid w:val="00584554"/>
    <w:rsid w:val="00584D73"/>
    <w:rsid w:val="005869B3"/>
    <w:rsid w:val="005872EA"/>
    <w:rsid w:val="0058789E"/>
    <w:rsid w:val="00587D3F"/>
    <w:rsid w:val="00590AD2"/>
    <w:rsid w:val="00592D21"/>
    <w:rsid w:val="00593461"/>
    <w:rsid w:val="00595611"/>
    <w:rsid w:val="00596235"/>
    <w:rsid w:val="005A1AAC"/>
    <w:rsid w:val="005A7FA6"/>
    <w:rsid w:val="005B1023"/>
    <w:rsid w:val="005B158E"/>
    <w:rsid w:val="005B396C"/>
    <w:rsid w:val="005C1A0C"/>
    <w:rsid w:val="005C3C34"/>
    <w:rsid w:val="005D3DD6"/>
    <w:rsid w:val="005D3F8C"/>
    <w:rsid w:val="005D72A8"/>
    <w:rsid w:val="005E0733"/>
    <w:rsid w:val="005E6CD9"/>
    <w:rsid w:val="005F22DE"/>
    <w:rsid w:val="005F2969"/>
    <w:rsid w:val="005F3A15"/>
    <w:rsid w:val="005F6E68"/>
    <w:rsid w:val="00600F06"/>
    <w:rsid w:val="00602010"/>
    <w:rsid w:val="0060207B"/>
    <w:rsid w:val="00605156"/>
    <w:rsid w:val="006056CE"/>
    <w:rsid w:val="00610BF6"/>
    <w:rsid w:val="00611887"/>
    <w:rsid w:val="006136DB"/>
    <w:rsid w:val="006137A5"/>
    <w:rsid w:val="00613FE5"/>
    <w:rsid w:val="00614B65"/>
    <w:rsid w:val="00614DA3"/>
    <w:rsid w:val="00615718"/>
    <w:rsid w:val="00617E63"/>
    <w:rsid w:val="0062043D"/>
    <w:rsid w:val="006236C8"/>
    <w:rsid w:val="0062516C"/>
    <w:rsid w:val="006265D4"/>
    <w:rsid w:val="00626C78"/>
    <w:rsid w:val="00631601"/>
    <w:rsid w:val="00634367"/>
    <w:rsid w:val="006361B0"/>
    <w:rsid w:val="00637021"/>
    <w:rsid w:val="006373F0"/>
    <w:rsid w:val="0064146E"/>
    <w:rsid w:val="00641762"/>
    <w:rsid w:val="00641E4B"/>
    <w:rsid w:val="00643AA3"/>
    <w:rsid w:val="006440F7"/>
    <w:rsid w:val="00651216"/>
    <w:rsid w:val="00653270"/>
    <w:rsid w:val="0065359B"/>
    <w:rsid w:val="00653718"/>
    <w:rsid w:val="00653A06"/>
    <w:rsid w:val="00653E16"/>
    <w:rsid w:val="00661B9C"/>
    <w:rsid w:val="00661BF0"/>
    <w:rsid w:val="00663A57"/>
    <w:rsid w:val="00663E37"/>
    <w:rsid w:val="00663F25"/>
    <w:rsid w:val="0066579D"/>
    <w:rsid w:val="00665BD9"/>
    <w:rsid w:val="00667ACF"/>
    <w:rsid w:val="00671072"/>
    <w:rsid w:val="006727C8"/>
    <w:rsid w:val="00672889"/>
    <w:rsid w:val="006778CF"/>
    <w:rsid w:val="00681A44"/>
    <w:rsid w:val="00682C48"/>
    <w:rsid w:val="00685320"/>
    <w:rsid w:val="00686B15"/>
    <w:rsid w:val="00687A5C"/>
    <w:rsid w:val="00687BEC"/>
    <w:rsid w:val="00690EFC"/>
    <w:rsid w:val="006930A6"/>
    <w:rsid w:val="00693802"/>
    <w:rsid w:val="00695068"/>
    <w:rsid w:val="00697FFE"/>
    <w:rsid w:val="006A25D6"/>
    <w:rsid w:val="006A2D04"/>
    <w:rsid w:val="006A7889"/>
    <w:rsid w:val="006B0E41"/>
    <w:rsid w:val="006B1086"/>
    <w:rsid w:val="006B17FF"/>
    <w:rsid w:val="006B2100"/>
    <w:rsid w:val="006B34E8"/>
    <w:rsid w:val="006B37F9"/>
    <w:rsid w:val="006B4823"/>
    <w:rsid w:val="006B606E"/>
    <w:rsid w:val="006C60BC"/>
    <w:rsid w:val="006C6618"/>
    <w:rsid w:val="006D1A58"/>
    <w:rsid w:val="006D1ADA"/>
    <w:rsid w:val="006D220D"/>
    <w:rsid w:val="006D5CD6"/>
    <w:rsid w:val="006E1FBB"/>
    <w:rsid w:val="006E4950"/>
    <w:rsid w:val="006E7677"/>
    <w:rsid w:val="006F29BD"/>
    <w:rsid w:val="006F37CF"/>
    <w:rsid w:val="006F4458"/>
    <w:rsid w:val="006F577E"/>
    <w:rsid w:val="006F6529"/>
    <w:rsid w:val="006F6BDC"/>
    <w:rsid w:val="0070029B"/>
    <w:rsid w:val="00702455"/>
    <w:rsid w:val="00702781"/>
    <w:rsid w:val="0070402C"/>
    <w:rsid w:val="00706017"/>
    <w:rsid w:val="0071396C"/>
    <w:rsid w:val="0071465A"/>
    <w:rsid w:val="00715636"/>
    <w:rsid w:val="00717E36"/>
    <w:rsid w:val="00720BC0"/>
    <w:rsid w:val="0072195C"/>
    <w:rsid w:val="00722853"/>
    <w:rsid w:val="00723576"/>
    <w:rsid w:val="00723C87"/>
    <w:rsid w:val="00724724"/>
    <w:rsid w:val="00725903"/>
    <w:rsid w:val="00733E6C"/>
    <w:rsid w:val="007341FC"/>
    <w:rsid w:val="007371AF"/>
    <w:rsid w:val="00742196"/>
    <w:rsid w:val="007441C2"/>
    <w:rsid w:val="007527C6"/>
    <w:rsid w:val="00756A3A"/>
    <w:rsid w:val="00763A81"/>
    <w:rsid w:val="00765483"/>
    <w:rsid w:val="007667C3"/>
    <w:rsid w:val="00766F30"/>
    <w:rsid w:val="00771528"/>
    <w:rsid w:val="0077255E"/>
    <w:rsid w:val="007763A5"/>
    <w:rsid w:val="0077657D"/>
    <w:rsid w:val="00777873"/>
    <w:rsid w:val="00780D5B"/>
    <w:rsid w:val="00780F6E"/>
    <w:rsid w:val="007824F9"/>
    <w:rsid w:val="00783238"/>
    <w:rsid w:val="00783792"/>
    <w:rsid w:val="00784190"/>
    <w:rsid w:val="00787D69"/>
    <w:rsid w:val="00791215"/>
    <w:rsid w:val="00794A64"/>
    <w:rsid w:val="00794D63"/>
    <w:rsid w:val="00795296"/>
    <w:rsid w:val="007973FD"/>
    <w:rsid w:val="007A0A91"/>
    <w:rsid w:val="007A367F"/>
    <w:rsid w:val="007A57CF"/>
    <w:rsid w:val="007A5CED"/>
    <w:rsid w:val="007B0653"/>
    <w:rsid w:val="007B1524"/>
    <w:rsid w:val="007B4C6B"/>
    <w:rsid w:val="007B66AF"/>
    <w:rsid w:val="007B66DD"/>
    <w:rsid w:val="007C0880"/>
    <w:rsid w:val="007C118F"/>
    <w:rsid w:val="007C4E44"/>
    <w:rsid w:val="007C518B"/>
    <w:rsid w:val="007D38CD"/>
    <w:rsid w:val="007D657A"/>
    <w:rsid w:val="007D65E8"/>
    <w:rsid w:val="007D6F44"/>
    <w:rsid w:val="007D6F90"/>
    <w:rsid w:val="007E0DD7"/>
    <w:rsid w:val="007E16D6"/>
    <w:rsid w:val="007E307B"/>
    <w:rsid w:val="007E5991"/>
    <w:rsid w:val="007F120D"/>
    <w:rsid w:val="007F1882"/>
    <w:rsid w:val="007F2208"/>
    <w:rsid w:val="007F2214"/>
    <w:rsid w:val="007F5ADE"/>
    <w:rsid w:val="007F7D06"/>
    <w:rsid w:val="0080039C"/>
    <w:rsid w:val="00802175"/>
    <w:rsid w:val="0080394E"/>
    <w:rsid w:val="00804AD4"/>
    <w:rsid w:val="008065DB"/>
    <w:rsid w:val="008067C7"/>
    <w:rsid w:val="008078D0"/>
    <w:rsid w:val="00807FA6"/>
    <w:rsid w:val="008127D0"/>
    <w:rsid w:val="008148F9"/>
    <w:rsid w:val="00816556"/>
    <w:rsid w:val="00820F98"/>
    <w:rsid w:val="008222BD"/>
    <w:rsid w:val="0082261D"/>
    <w:rsid w:val="0082526B"/>
    <w:rsid w:val="008258D9"/>
    <w:rsid w:val="00825FEE"/>
    <w:rsid w:val="008300A1"/>
    <w:rsid w:val="00830368"/>
    <w:rsid w:val="00832220"/>
    <w:rsid w:val="00833AB4"/>
    <w:rsid w:val="00833DA4"/>
    <w:rsid w:val="008352C0"/>
    <w:rsid w:val="008405E7"/>
    <w:rsid w:val="0084096E"/>
    <w:rsid w:val="00841F68"/>
    <w:rsid w:val="00853623"/>
    <w:rsid w:val="00856AAB"/>
    <w:rsid w:val="00864BA0"/>
    <w:rsid w:val="00867042"/>
    <w:rsid w:val="00867E6B"/>
    <w:rsid w:val="008706DA"/>
    <w:rsid w:val="008717F5"/>
    <w:rsid w:val="00873D70"/>
    <w:rsid w:val="008804D5"/>
    <w:rsid w:val="00885696"/>
    <w:rsid w:val="00885F45"/>
    <w:rsid w:val="008863E4"/>
    <w:rsid w:val="008865AF"/>
    <w:rsid w:val="00886CF4"/>
    <w:rsid w:val="00892657"/>
    <w:rsid w:val="00893DBB"/>
    <w:rsid w:val="008948D7"/>
    <w:rsid w:val="0089570A"/>
    <w:rsid w:val="008967A0"/>
    <w:rsid w:val="00896CC3"/>
    <w:rsid w:val="00897FC4"/>
    <w:rsid w:val="008A1245"/>
    <w:rsid w:val="008A212A"/>
    <w:rsid w:val="008A3270"/>
    <w:rsid w:val="008A46A2"/>
    <w:rsid w:val="008A6EA4"/>
    <w:rsid w:val="008B0472"/>
    <w:rsid w:val="008B0F51"/>
    <w:rsid w:val="008B17B0"/>
    <w:rsid w:val="008B467C"/>
    <w:rsid w:val="008B634F"/>
    <w:rsid w:val="008C2B39"/>
    <w:rsid w:val="008C3A50"/>
    <w:rsid w:val="008C5611"/>
    <w:rsid w:val="008C57C9"/>
    <w:rsid w:val="008C7968"/>
    <w:rsid w:val="008D1693"/>
    <w:rsid w:val="008D1722"/>
    <w:rsid w:val="008D3F60"/>
    <w:rsid w:val="008D4068"/>
    <w:rsid w:val="008E1706"/>
    <w:rsid w:val="008E2B85"/>
    <w:rsid w:val="008E4EF8"/>
    <w:rsid w:val="008E66AC"/>
    <w:rsid w:val="008F3815"/>
    <w:rsid w:val="008F7883"/>
    <w:rsid w:val="009010C6"/>
    <w:rsid w:val="00902717"/>
    <w:rsid w:val="00902B5C"/>
    <w:rsid w:val="00902D8D"/>
    <w:rsid w:val="00904047"/>
    <w:rsid w:val="009058A8"/>
    <w:rsid w:val="00905F6A"/>
    <w:rsid w:val="00906890"/>
    <w:rsid w:val="00906B91"/>
    <w:rsid w:val="0090710D"/>
    <w:rsid w:val="009101E3"/>
    <w:rsid w:val="00911BC4"/>
    <w:rsid w:val="0091241B"/>
    <w:rsid w:val="009136A5"/>
    <w:rsid w:val="009137FB"/>
    <w:rsid w:val="00914CAB"/>
    <w:rsid w:val="00915939"/>
    <w:rsid w:val="009217E2"/>
    <w:rsid w:val="0092471F"/>
    <w:rsid w:val="00924961"/>
    <w:rsid w:val="00924EFF"/>
    <w:rsid w:val="0092513A"/>
    <w:rsid w:val="009273DE"/>
    <w:rsid w:val="009321C4"/>
    <w:rsid w:val="00932F3F"/>
    <w:rsid w:val="00932FFA"/>
    <w:rsid w:val="00936F77"/>
    <w:rsid w:val="00940B6F"/>
    <w:rsid w:val="00946FC8"/>
    <w:rsid w:val="0095154F"/>
    <w:rsid w:val="00952044"/>
    <w:rsid w:val="00955B5A"/>
    <w:rsid w:val="009564F8"/>
    <w:rsid w:val="00957686"/>
    <w:rsid w:val="00960BBD"/>
    <w:rsid w:val="00960FEF"/>
    <w:rsid w:val="009610E8"/>
    <w:rsid w:val="00963B04"/>
    <w:rsid w:val="00964E3B"/>
    <w:rsid w:val="00964F29"/>
    <w:rsid w:val="00964FA6"/>
    <w:rsid w:val="0096594E"/>
    <w:rsid w:val="0096661D"/>
    <w:rsid w:val="00976403"/>
    <w:rsid w:val="00981930"/>
    <w:rsid w:val="00982D43"/>
    <w:rsid w:val="009832C4"/>
    <w:rsid w:val="009840A8"/>
    <w:rsid w:val="009844B5"/>
    <w:rsid w:val="00987FFB"/>
    <w:rsid w:val="00992126"/>
    <w:rsid w:val="00994E38"/>
    <w:rsid w:val="009A3809"/>
    <w:rsid w:val="009A7721"/>
    <w:rsid w:val="009B1C65"/>
    <w:rsid w:val="009B2337"/>
    <w:rsid w:val="009B4466"/>
    <w:rsid w:val="009B6597"/>
    <w:rsid w:val="009B7A3F"/>
    <w:rsid w:val="009C129A"/>
    <w:rsid w:val="009C1FCF"/>
    <w:rsid w:val="009D0C53"/>
    <w:rsid w:val="009D20F4"/>
    <w:rsid w:val="009D375C"/>
    <w:rsid w:val="009D6848"/>
    <w:rsid w:val="009D73A1"/>
    <w:rsid w:val="009E1228"/>
    <w:rsid w:val="009E2636"/>
    <w:rsid w:val="009E52F2"/>
    <w:rsid w:val="009E5EEC"/>
    <w:rsid w:val="009E738F"/>
    <w:rsid w:val="009E73CC"/>
    <w:rsid w:val="009F0181"/>
    <w:rsid w:val="009F247A"/>
    <w:rsid w:val="009F2F1F"/>
    <w:rsid w:val="009F30DA"/>
    <w:rsid w:val="00A0135E"/>
    <w:rsid w:val="00A021F6"/>
    <w:rsid w:val="00A03050"/>
    <w:rsid w:val="00A04301"/>
    <w:rsid w:val="00A054CD"/>
    <w:rsid w:val="00A0581E"/>
    <w:rsid w:val="00A13155"/>
    <w:rsid w:val="00A139BE"/>
    <w:rsid w:val="00A1630E"/>
    <w:rsid w:val="00A173B1"/>
    <w:rsid w:val="00A17460"/>
    <w:rsid w:val="00A17EDA"/>
    <w:rsid w:val="00A22CE7"/>
    <w:rsid w:val="00A30239"/>
    <w:rsid w:val="00A30440"/>
    <w:rsid w:val="00A3168E"/>
    <w:rsid w:val="00A329FD"/>
    <w:rsid w:val="00A3363B"/>
    <w:rsid w:val="00A34B8F"/>
    <w:rsid w:val="00A367BF"/>
    <w:rsid w:val="00A4057A"/>
    <w:rsid w:val="00A40C92"/>
    <w:rsid w:val="00A41108"/>
    <w:rsid w:val="00A4172A"/>
    <w:rsid w:val="00A41905"/>
    <w:rsid w:val="00A41E5D"/>
    <w:rsid w:val="00A421FE"/>
    <w:rsid w:val="00A45703"/>
    <w:rsid w:val="00A47093"/>
    <w:rsid w:val="00A53336"/>
    <w:rsid w:val="00A54256"/>
    <w:rsid w:val="00A5590D"/>
    <w:rsid w:val="00A56D11"/>
    <w:rsid w:val="00A62DC5"/>
    <w:rsid w:val="00A76883"/>
    <w:rsid w:val="00A80068"/>
    <w:rsid w:val="00A80169"/>
    <w:rsid w:val="00A81A8B"/>
    <w:rsid w:val="00A84271"/>
    <w:rsid w:val="00A843E3"/>
    <w:rsid w:val="00A855A2"/>
    <w:rsid w:val="00A92019"/>
    <w:rsid w:val="00A929D3"/>
    <w:rsid w:val="00A94349"/>
    <w:rsid w:val="00A9575D"/>
    <w:rsid w:val="00A95C42"/>
    <w:rsid w:val="00A97EEE"/>
    <w:rsid w:val="00AA1A64"/>
    <w:rsid w:val="00AA31BC"/>
    <w:rsid w:val="00AA566B"/>
    <w:rsid w:val="00AA74DF"/>
    <w:rsid w:val="00AB2C40"/>
    <w:rsid w:val="00AB2D3C"/>
    <w:rsid w:val="00AB7FCC"/>
    <w:rsid w:val="00AC05F2"/>
    <w:rsid w:val="00AC07EF"/>
    <w:rsid w:val="00AC2D75"/>
    <w:rsid w:val="00AC5846"/>
    <w:rsid w:val="00AD01CA"/>
    <w:rsid w:val="00AD5C95"/>
    <w:rsid w:val="00AE115D"/>
    <w:rsid w:val="00AE24A7"/>
    <w:rsid w:val="00AE4750"/>
    <w:rsid w:val="00AE48A3"/>
    <w:rsid w:val="00AF0207"/>
    <w:rsid w:val="00AF0B57"/>
    <w:rsid w:val="00AF12ED"/>
    <w:rsid w:val="00AF131F"/>
    <w:rsid w:val="00AF28B7"/>
    <w:rsid w:val="00AF301E"/>
    <w:rsid w:val="00AF3AA5"/>
    <w:rsid w:val="00AF4A4D"/>
    <w:rsid w:val="00AF651A"/>
    <w:rsid w:val="00B01165"/>
    <w:rsid w:val="00B106E6"/>
    <w:rsid w:val="00B10D20"/>
    <w:rsid w:val="00B11421"/>
    <w:rsid w:val="00B11E6D"/>
    <w:rsid w:val="00B13A96"/>
    <w:rsid w:val="00B16211"/>
    <w:rsid w:val="00B170AE"/>
    <w:rsid w:val="00B20ECD"/>
    <w:rsid w:val="00B25CA9"/>
    <w:rsid w:val="00B312C0"/>
    <w:rsid w:val="00B31813"/>
    <w:rsid w:val="00B31DB2"/>
    <w:rsid w:val="00B323DB"/>
    <w:rsid w:val="00B33E18"/>
    <w:rsid w:val="00B34FD6"/>
    <w:rsid w:val="00B36696"/>
    <w:rsid w:val="00B404D3"/>
    <w:rsid w:val="00B4081A"/>
    <w:rsid w:val="00B41335"/>
    <w:rsid w:val="00B418EE"/>
    <w:rsid w:val="00B41A2F"/>
    <w:rsid w:val="00B426A6"/>
    <w:rsid w:val="00B429E6"/>
    <w:rsid w:val="00B44FAE"/>
    <w:rsid w:val="00B46B25"/>
    <w:rsid w:val="00B52896"/>
    <w:rsid w:val="00B538F6"/>
    <w:rsid w:val="00B5422D"/>
    <w:rsid w:val="00B548E3"/>
    <w:rsid w:val="00B5495F"/>
    <w:rsid w:val="00B55694"/>
    <w:rsid w:val="00B55DF2"/>
    <w:rsid w:val="00B56774"/>
    <w:rsid w:val="00B56C66"/>
    <w:rsid w:val="00B57216"/>
    <w:rsid w:val="00B57EEC"/>
    <w:rsid w:val="00B611CD"/>
    <w:rsid w:val="00B650FC"/>
    <w:rsid w:val="00B72C87"/>
    <w:rsid w:val="00B759A2"/>
    <w:rsid w:val="00B75F34"/>
    <w:rsid w:val="00B7641D"/>
    <w:rsid w:val="00B776A9"/>
    <w:rsid w:val="00B82DDA"/>
    <w:rsid w:val="00B832F1"/>
    <w:rsid w:val="00B84224"/>
    <w:rsid w:val="00B84919"/>
    <w:rsid w:val="00B863D0"/>
    <w:rsid w:val="00B873E7"/>
    <w:rsid w:val="00B9097F"/>
    <w:rsid w:val="00B928BC"/>
    <w:rsid w:val="00B93768"/>
    <w:rsid w:val="00B963E3"/>
    <w:rsid w:val="00B96BA5"/>
    <w:rsid w:val="00BA134C"/>
    <w:rsid w:val="00BA2D81"/>
    <w:rsid w:val="00BA49FD"/>
    <w:rsid w:val="00BA540F"/>
    <w:rsid w:val="00BA58FA"/>
    <w:rsid w:val="00BA62D8"/>
    <w:rsid w:val="00BA7BAB"/>
    <w:rsid w:val="00BB2F47"/>
    <w:rsid w:val="00BB37B8"/>
    <w:rsid w:val="00BB37F4"/>
    <w:rsid w:val="00BB4270"/>
    <w:rsid w:val="00BB59C2"/>
    <w:rsid w:val="00BB5DC6"/>
    <w:rsid w:val="00BB7179"/>
    <w:rsid w:val="00BB78A1"/>
    <w:rsid w:val="00BB7AEB"/>
    <w:rsid w:val="00BC1A08"/>
    <w:rsid w:val="00BC2AB3"/>
    <w:rsid w:val="00BC3326"/>
    <w:rsid w:val="00BC4395"/>
    <w:rsid w:val="00BC4603"/>
    <w:rsid w:val="00BC4881"/>
    <w:rsid w:val="00BC5064"/>
    <w:rsid w:val="00BC680E"/>
    <w:rsid w:val="00BC6BAC"/>
    <w:rsid w:val="00BD350F"/>
    <w:rsid w:val="00BD45F9"/>
    <w:rsid w:val="00BD62A5"/>
    <w:rsid w:val="00BE0FAC"/>
    <w:rsid w:val="00BE122E"/>
    <w:rsid w:val="00BE32BC"/>
    <w:rsid w:val="00BE4218"/>
    <w:rsid w:val="00BE61DD"/>
    <w:rsid w:val="00BF0831"/>
    <w:rsid w:val="00BF2861"/>
    <w:rsid w:val="00BF3E3B"/>
    <w:rsid w:val="00BF51E5"/>
    <w:rsid w:val="00BF74F7"/>
    <w:rsid w:val="00C00511"/>
    <w:rsid w:val="00C00C38"/>
    <w:rsid w:val="00C00DD2"/>
    <w:rsid w:val="00C018BB"/>
    <w:rsid w:val="00C01908"/>
    <w:rsid w:val="00C051C2"/>
    <w:rsid w:val="00C06C54"/>
    <w:rsid w:val="00C100A5"/>
    <w:rsid w:val="00C12936"/>
    <w:rsid w:val="00C12A5D"/>
    <w:rsid w:val="00C179B9"/>
    <w:rsid w:val="00C24A4E"/>
    <w:rsid w:val="00C251DB"/>
    <w:rsid w:val="00C26421"/>
    <w:rsid w:val="00C26613"/>
    <w:rsid w:val="00C26A9B"/>
    <w:rsid w:val="00C318D8"/>
    <w:rsid w:val="00C31F96"/>
    <w:rsid w:val="00C333F9"/>
    <w:rsid w:val="00C33CF3"/>
    <w:rsid w:val="00C34401"/>
    <w:rsid w:val="00C35226"/>
    <w:rsid w:val="00C368EB"/>
    <w:rsid w:val="00C40604"/>
    <w:rsid w:val="00C409EC"/>
    <w:rsid w:val="00C40D75"/>
    <w:rsid w:val="00C41F9F"/>
    <w:rsid w:val="00C43410"/>
    <w:rsid w:val="00C70777"/>
    <w:rsid w:val="00C70D0A"/>
    <w:rsid w:val="00C71B6D"/>
    <w:rsid w:val="00C72306"/>
    <w:rsid w:val="00C7387B"/>
    <w:rsid w:val="00C76DD4"/>
    <w:rsid w:val="00C813E8"/>
    <w:rsid w:val="00C82A7C"/>
    <w:rsid w:val="00C8497D"/>
    <w:rsid w:val="00C84990"/>
    <w:rsid w:val="00C84D0F"/>
    <w:rsid w:val="00C8586C"/>
    <w:rsid w:val="00C86707"/>
    <w:rsid w:val="00C86CA0"/>
    <w:rsid w:val="00C93A6E"/>
    <w:rsid w:val="00C955E2"/>
    <w:rsid w:val="00C95E2A"/>
    <w:rsid w:val="00C95ED3"/>
    <w:rsid w:val="00C9695A"/>
    <w:rsid w:val="00C97828"/>
    <w:rsid w:val="00C97878"/>
    <w:rsid w:val="00CA0D62"/>
    <w:rsid w:val="00CA1E5E"/>
    <w:rsid w:val="00CA2EEE"/>
    <w:rsid w:val="00CA5819"/>
    <w:rsid w:val="00CA5E4D"/>
    <w:rsid w:val="00CA64E5"/>
    <w:rsid w:val="00CB6D74"/>
    <w:rsid w:val="00CC068A"/>
    <w:rsid w:val="00CC2773"/>
    <w:rsid w:val="00CC5C3B"/>
    <w:rsid w:val="00CC73BA"/>
    <w:rsid w:val="00CC7D99"/>
    <w:rsid w:val="00CD4747"/>
    <w:rsid w:val="00CE0D97"/>
    <w:rsid w:val="00CE1599"/>
    <w:rsid w:val="00CE3FDF"/>
    <w:rsid w:val="00CF230B"/>
    <w:rsid w:val="00CF23DA"/>
    <w:rsid w:val="00CF6BA3"/>
    <w:rsid w:val="00CF7DE1"/>
    <w:rsid w:val="00D00A5B"/>
    <w:rsid w:val="00D10310"/>
    <w:rsid w:val="00D122A3"/>
    <w:rsid w:val="00D12C5D"/>
    <w:rsid w:val="00D14DD2"/>
    <w:rsid w:val="00D17D39"/>
    <w:rsid w:val="00D20C3B"/>
    <w:rsid w:val="00D21D9A"/>
    <w:rsid w:val="00D22D3C"/>
    <w:rsid w:val="00D24584"/>
    <w:rsid w:val="00D260DF"/>
    <w:rsid w:val="00D320F5"/>
    <w:rsid w:val="00D35272"/>
    <w:rsid w:val="00D42F2F"/>
    <w:rsid w:val="00D4325C"/>
    <w:rsid w:val="00D4351C"/>
    <w:rsid w:val="00D43521"/>
    <w:rsid w:val="00D470BA"/>
    <w:rsid w:val="00D506BB"/>
    <w:rsid w:val="00D566D3"/>
    <w:rsid w:val="00D56FA4"/>
    <w:rsid w:val="00D7114E"/>
    <w:rsid w:val="00D773A0"/>
    <w:rsid w:val="00D81C89"/>
    <w:rsid w:val="00D82A92"/>
    <w:rsid w:val="00D83CCD"/>
    <w:rsid w:val="00D84128"/>
    <w:rsid w:val="00D87915"/>
    <w:rsid w:val="00D87D4F"/>
    <w:rsid w:val="00D87E3A"/>
    <w:rsid w:val="00D9525A"/>
    <w:rsid w:val="00D963CC"/>
    <w:rsid w:val="00DA51DF"/>
    <w:rsid w:val="00DA5D75"/>
    <w:rsid w:val="00DA6809"/>
    <w:rsid w:val="00DA7660"/>
    <w:rsid w:val="00DB0DAE"/>
    <w:rsid w:val="00DB5A17"/>
    <w:rsid w:val="00DB71E6"/>
    <w:rsid w:val="00DB76A3"/>
    <w:rsid w:val="00DC02F9"/>
    <w:rsid w:val="00DC0EAD"/>
    <w:rsid w:val="00DC3145"/>
    <w:rsid w:val="00DC3385"/>
    <w:rsid w:val="00DC6D87"/>
    <w:rsid w:val="00DC6E33"/>
    <w:rsid w:val="00DC73B2"/>
    <w:rsid w:val="00DC7F97"/>
    <w:rsid w:val="00DD32D4"/>
    <w:rsid w:val="00DD4E43"/>
    <w:rsid w:val="00DD61EC"/>
    <w:rsid w:val="00DD70C8"/>
    <w:rsid w:val="00DE0902"/>
    <w:rsid w:val="00DE0A9B"/>
    <w:rsid w:val="00DE22FE"/>
    <w:rsid w:val="00DE264F"/>
    <w:rsid w:val="00DE6067"/>
    <w:rsid w:val="00DE6A0D"/>
    <w:rsid w:val="00DE716D"/>
    <w:rsid w:val="00DF1BCE"/>
    <w:rsid w:val="00DF1D37"/>
    <w:rsid w:val="00DF5A31"/>
    <w:rsid w:val="00DF6E0E"/>
    <w:rsid w:val="00DF73D1"/>
    <w:rsid w:val="00E00D64"/>
    <w:rsid w:val="00E03F4D"/>
    <w:rsid w:val="00E04945"/>
    <w:rsid w:val="00E11801"/>
    <w:rsid w:val="00E12A92"/>
    <w:rsid w:val="00E1690A"/>
    <w:rsid w:val="00E17701"/>
    <w:rsid w:val="00E207D8"/>
    <w:rsid w:val="00E25FB2"/>
    <w:rsid w:val="00E2735B"/>
    <w:rsid w:val="00E27E95"/>
    <w:rsid w:val="00E31E18"/>
    <w:rsid w:val="00E34267"/>
    <w:rsid w:val="00E34627"/>
    <w:rsid w:val="00E35265"/>
    <w:rsid w:val="00E427DD"/>
    <w:rsid w:val="00E456FF"/>
    <w:rsid w:val="00E50CD7"/>
    <w:rsid w:val="00E515B5"/>
    <w:rsid w:val="00E5198D"/>
    <w:rsid w:val="00E51D60"/>
    <w:rsid w:val="00E5348A"/>
    <w:rsid w:val="00E55A45"/>
    <w:rsid w:val="00E569D6"/>
    <w:rsid w:val="00E56E2E"/>
    <w:rsid w:val="00E61300"/>
    <w:rsid w:val="00E64ADF"/>
    <w:rsid w:val="00E64C1D"/>
    <w:rsid w:val="00E66AE9"/>
    <w:rsid w:val="00E71E75"/>
    <w:rsid w:val="00E72DA8"/>
    <w:rsid w:val="00E737A8"/>
    <w:rsid w:val="00E77DA3"/>
    <w:rsid w:val="00E838DE"/>
    <w:rsid w:val="00E92718"/>
    <w:rsid w:val="00E92ACE"/>
    <w:rsid w:val="00E93198"/>
    <w:rsid w:val="00E93A7D"/>
    <w:rsid w:val="00E94B3F"/>
    <w:rsid w:val="00E95E4F"/>
    <w:rsid w:val="00EA0D53"/>
    <w:rsid w:val="00EA1769"/>
    <w:rsid w:val="00EA5AFA"/>
    <w:rsid w:val="00EA724D"/>
    <w:rsid w:val="00EA73F7"/>
    <w:rsid w:val="00EB5891"/>
    <w:rsid w:val="00EB679B"/>
    <w:rsid w:val="00ED066E"/>
    <w:rsid w:val="00ED56F0"/>
    <w:rsid w:val="00ED58FE"/>
    <w:rsid w:val="00ED7156"/>
    <w:rsid w:val="00EE0FA1"/>
    <w:rsid w:val="00EE2406"/>
    <w:rsid w:val="00EE2CA5"/>
    <w:rsid w:val="00EE32B3"/>
    <w:rsid w:val="00EE47A2"/>
    <w:rsid w:val="00EE7619"/>
    <w:rsid w:val="00EF27D0"/>
    <w:rsid w:val="00EF361C"/>
    <w:rsid w:val="00EF392E"/>
    <w:rsid w:val="00EF65FF"/>
    <w:rsid w:val="00EF6934"/>
    <w:rsid w:val="00EF7A5B"/>
    <w:rsid w:val="00F020CF"/>
    <w:rsid w:val="00F03861"/>
    <w:rsid w:val="00F06BF2"/>
    <w:rsid w:val="00F07986"/>
    <w:rsid w:val="00F106DD"/>
    <w:rsid w:val="00F11284"/>
    <w:rsid w:val="00F11B20"/>
    <w:rsid w:val="00F12348"/>
    <w:rsid w:val="00F12878"/>
    <w:rsid w:val="00F12A2F"/>
    <w:rsid w:val="00F145B0"/>
    <w:rsid w:val="00F1547E"/>
    <w:rsid w:val="00F162CB"/>
    <w:rsid w:val="00F22489"/>
    <w:rsid w:val="00F22CED"/>
    <w:rsid w:val="00F2302E"/>
    <w:rsid w:val="00F254A3"/>
    <w:rsid w:val="00F25A48"/>
    <w:rsid w:val="00F27D73"/>
    <w:rsid w:val="00F30D21"/>
    <w:rsid w:val="00F316A0"/>
    <w:rsid w:val="00F3328F"/>
    <w:rsid w:val="00F341EA"/>
    <w:rsid w:val="00F350B5"/>
    <w:rsid w:val="00F35477"/>
    <w:rsid w:val="00F35717"/>
    <w:rsid w:val="00F362E2"/>
    <w:rsid w:val="00F411F3"/>
    <w:rsid w:val="00F441E7"/>
    <w:rsid w:val="00F4720D"/>
    <w:rsid w:val="00F5073B"/>
    <w:rsid w:val="00F52E2D"/>
    <w:rsid w:val="00F547F0"/>
    <w:rsid w:val="00F54A0D"/>
    <w:rsid w:val="00F567AA"/>
    <w:rsid w:val="00F56E3D"/>
    <w:rsid w:val="00F608C9"/>
    <w:rsid w:val="00F638E1"/>
    <w:rsid w:val="00F63B59"/>
    <w:rsid w:val="00F648D4"/>
    <w:rsid w:val="00F64CF5"/>
    <w:rsid w:val="00F66079"/>
    <w:rsid w:val="00F66CCD"/>
    <w:rsid w:val="00F66D8F"/>
    <w:rsid w:val="00F67894"/>
    <w:rsid w:val="00F72109"/>
    <w:rsid w:val="00F73C0F"/>
    <w:rsid w:val="00F75419"/>
    <w:rsid w:val="00F7583C"/>
    <w:rsid w:val="00F80369"/>
    <w:rsid w:val="00F80499"/>
    <w:rsid w:val="00F80C7F"/>
    <w:rsid w:val="00F835C1"/>
    <w:rsid w:val="00F83E96"/>
    <w:rsid w:val="00F84543"/>
    <w:rsid w:val="00F91737"/>
    <w:rsid w:val="00F938A3"/>
    <w:rsid w:val="00F94434"/>
    <w:rsid w:val="00F94F26"/>
    <w:rsid w:val="00FA0221"/>
    <w:rsid w:val="00FA50A7"/>
    <w:rsid w:val="00FA62D2"/>
    <w:rsid w:val="00FA6DF0"/>
    <w:rsid w:val="00FB02FB"/>
    <w:rsid w:val="00FB21F0"/>
    <w:rsid w:val="00FB45AF"/>
    <w:rsid w:val="00FB5FB3"/>
    <w:rsid w:val="00FB7494"/>
    <w:rsid w:val="00FC1DEA"/>
    <w:rsid w:val="00FC49E5"/>
    <w:rsid w:val="00FC512F"/>
    <w:rsid w:val="00FC58D2"/>
    <w:rsid w:val="00FC58EC"/>
    <w:rsid w:val="00FC7C8A"/>
    <w:rsid w:val="00FD3E68"/>
    <w:rsid w:val="00FD5CAC"/>
    <w:rsid w:val="00FD73C1"/>
    <w:rsid w:val="00FE33EC"/>
    <w:rsid w:val="00FE4C5A"/>
    <w:rsid w:val="00FE6267"/>
    <w:rsid w:val="00FE6CD1"/>
    <w:rsid w:val="00FF2FB8"/>
    <w:rsid w:val="00FF6052"/>
    <w:rsid w:val="00FF6D69"/>
    <w:rsid w:val="00FF6FC6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 fill="f" fillcolor="white">
      <v:fill color="white" on="f"/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1D"/>
  </w:style>
  <w:style w:type="paragraph" w:styleId="1">
    <w:name w:val="heading 1"/>
    <w:basedOn w:val="a"/>
    <w:next w:val="a"/>
    <w:qFormat/>
    <w:rsid w:val="0096661D"/>
    <w:pPr>
      <w:keepNext/>
      <w:outlineLvl w:val="0"/>
    </w:pPr>
    <w:rPr>
      <w:rFonts w:ascii="Arial" w:hAnsi="Arial" w:cs="Arial"/>
      <w:i/>
      <w:iCs/>
      <w:sz w:val="28"/>
    </w:rPr>
  </w:style>
  <w:style w:type="paragraph" w:styleId="2">
    <w:name w:val="heading 2"/>
    <w:basedOn w:val="a"/>
    <w:next w:val="a"/>
    <w:qFormat/>
    <w:rsid w:val="0096661D"/>
    <w:pPr>
      <w:keepNext/>
      <w:jc w:val="center"/>
      <w:outlineLvl w:val="1"/>
    </w:pPr>
    <w:rPr>
      <w:rFonts w:ascii="Arial" w:hAnsi="Arial" w:cs="Arial"/>
      <w:b/>
      <w:bCs/>
      <w:sz w:val="24"/>
      <w:u w:val="single"/>
    </w:rPr>
  </w:style>
  <w:style w:type="paragraph" w:styleId="3">
    <w:name w:val="heading 3"/>
    <w:basedOn w:val="a"/>
    <w:next w:val="a"/>
    <w:qFormat/>
    <w:rsid w:val="0096661D"/>
    <w:pPr>
      <w:keepNext/>
      <w:jc w:val="center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qFormat/>
    <w:rsid w:val="0096661D"/>
    <w:pPr>
      <w:keepNext/>
      <w:jc w:val="center"/>
      <w:outlineLvl w:val="3"/>
    </w:pPr>
    <w:rPr>
      <w:rFonts w:ascii="Arial" w:hAnsi="Arial" w:cs="Arial"/>
      <w:sz w:val="24"/>
      <w:u w:val="single"/>
    </w:rPr>
  </w:style>
  <w:style w:type="paragraph" w:styleId="5">
    <w:name w:val="heading 5"/>
    <w:basedOn w:val="a"/>
    <w:next w:val="a"/>
    <w:qFormat/>
    <w:rsid w:val="0096661D"/>
    <w:pPr>
      <w:keepNext/>
      <w:jc w:val="center"/>
      <w:outlineLvl w:val="4"/>
    </w:pPr>
    <w:rPr>
      <w:rFonts w:ascii="Arial" w:hAnsi="Arial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661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666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6661D"/>
  </w:style>
  <w:style w:type="paragraph" w:styleId="a6">
    <w:name w:val="Body Text"/>
    <w:basedOn w:val="a"/>
    <w:rsid w:val="0096661D"/>
    <w:pPr>
      <w:autoSpaceDE w:val="0"/>
      <w:autoSpaceDN w:val="0"/>
      <w:adjustRightInd w:val="0"/>
    </w:pPr>
    <w:rPr>
      <w:rFonts w:ascii="Courier New" w:hAnsi="Courier New" w:cs="Courier New"/>
      <w:color w:val="FEFEFE"/>
      <w:sz w:val="32"/>
      <w:szCs w:val="32"/>
    </w:rPr>
  </w:style>
  <w:style w:type="paragraph" w:styleId="20">
    <w:name w:val="Body Text 2"/>
    <w:basedOn w:val="a"/>
    <w:rsid w:val="0096661D"/>
    <w:pPr>
      <w:autoSpaceDE w:val="0"/>
      <w:autoSpaceDN w:val="0"/>
      <w:adjustRightInd w:val="0"/>
    </w:pPr>
    <w:rPr>
      <w:rFonts w:ascii="Courier New" w:hAnsi="Courier New" w:cs="Courier New"/>
      <w:sz w:val="32"/>
      <w:szCs w:val="32"/>
    </w:rPr>
  </w:style>
  <w:style w:type="character" w:styleId="a7">
    <w:name w:val="Hyperlink"/>
    <w:rsid w:val="0096661D"/>
    <w:rPr>
      <w:color w:val="0000FF"/>
      <w:u w:val="single"/>
    </w:rPr>
  </w:style>
  <w:style w:type="character" w:styleId="a8">
    <w:name w:val="FollowedHyperlink"/>
    <w:rsid w:val="0096661D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BC6BAC"/>
    <w:rPr>
      <w:caps/>
      <w:sz w:val="26"/>
    </w:rPr>
  </w:style>
  <w:style w:type="paragraph" w:styleId="a9">
    <w:name w:val="Balloon Text"/>
    <w:basedOn w:val="a"/>
    <w:semiHidden/>
    <w:rsid w:val="00F54A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B650FC"/>
    <w:pPr>
      <w:ind w:left="708"/>
    </w:pPr>
  </w:style>
  <w:style w:type="paragraph" w:styleId="ab">
    <w:name w:val="No Spacing"/>
    <w:basedOn w:val="a"/>
    <w:uiPriority w:val="1"/>
    <w:qFormat/>
    <w:rsid w:val="003D1930"/>
    <w:rPr>
      <w:rFonts w:ascii="Cambria" w:hAnsi="Cambria"/>
      <w:sz w:val="22"/>
      <w:szCs w:val="22"/>
      <w:lang w:val="en-US" w:eastAsia="en-US" w:bidi="en-US"/>
    </w:rPr>
  </w:style>
  <w:style w:type="paragraph" w:styleId="ac">
    <w:name w:val="Normal (Web)"/>
    <w:basedOn w:val="a"/>
    <w:uiPriority w:val="99"/>
    <w:unhideWhenUsed/>
    <w:rsid w:val="00496DD8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Абзац"/>
    <w:basedOn w:val="a"/>
    <w:rsid w:val="006B0E41"/>
    <w:pPr>
      <w:spacing w:before="120" w:after="120"/>
      <w:ind w:firstLine="709"/>
      <w:jc w:val="both"/>
    </w:pPr>
    <w:rPr>
      <w:sz w:val="24"/>
    </w:rPr>
  </w:style>
  <w:style w:type="table" w:styleId="ae">
    <w:name w:val="Table Grid"/>
    <w:basedOn w:val="a1"/>
    <w:rsid w:val="006B3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738F2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tv24\LOCALS~1\Temp\notesF6CA8D\&#1090;&#1080;&#1090;&#1091;&#1083;&#1100;&#1085;&#1080;&#1082;%20&#1088;&#1072;&#1073;&#1086;&#1095;&#1082;&#1080;-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257F-1D09-488C-A1C0-83C05631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титульник рабочки-new</Template>
  <TotalTime>497</TotalTime>
  <Pages>3</Pages>
  <Words>445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ГИПРОБУМ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Ltv24</dc:creator>
  <cp:lastModifiedBy>BogdanovaLB</cp:lastModifiedBy>
  <cp:revision>19</cp:revision>
  <cp:lastPrinted>2019-11-25T06:47:00Z</cp:lastPrinted>
  <dcterms:created xsi:type="dcterms:W3CDTF">2019-11-12T06:09:00Z</dcterms:created>
  <dcterms:modified xsi:type="dcterms:W3CDTF">2019-12-12T09:20:00Z</dcterms:modified>
</cp:coreProperties>
</file>