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89358D" w:rsidRDefault="00DB70BA" w:rsidP="00DB70BA">
      <w:pPr>
        <w:pStyle w:val="a7"/>
        <w:jc w:val="center"/>
      </w:pPr>
      <w:r w:rsidRPr="0089358D">
        <w:t>Перечень рекомендуемых мероприятий по улучшению условий труда</w:t>
      </w:r>
    </w:p>
    <w:p w:rsidR="00DB70BA" w:rsidRPr="0089358D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4"/>
        <w:gridCol w:w="3673"/>
        <w:gridCol w:w="2826"/>
        <w:gridCol w:w="1383"/>
        <w:gridCol w:w="3283"/>
        <w:gridCol w:w="1354"/>
      </w:tblGrid>
      <w:tr w:rsidR="00DB70BA" w:rsidRPr="0089358D" w:rsidTr="008B4051">
        <w:trPr>
          <w:jc w:val="center"/>
        </w:trPr>
        <w:tc>
          <w:tcPr>
            <w:tcW w:w="3049" w:type="dxa"/>
            <w:vAlign w:val="center"/>
          </w:tcPr>
          <w:p w:rsidR="00DB70BA" w:rsidRPr="0089358D" w:rsidRDefault="00DB70BA" w:rsidP="00DB70BA">
            <w:pPr>
              <w:pStyle w:val="aa"/>
            </w:pPr>
            <w:bookmarkStart w:id="0" w:name="main_table"/>
            <w:bookmarkEnd w:id="0"/>
            <w:r w:rsidRPr="0089358D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89358D" w:rsidRDefault="00DB70BA" w:rsidP="00DB70BA">
            <w:pPr>
              <w:pStyle w:val="aa"/>
            </w:pPr>
            <w:r w:rsidRPr="0089358D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89358D" w:rsidRDefault="00DB70BA" w:rsidP="00DB70BA">
            <w:pPr>
              <w:pStyle w:val="aa"/>
            </w:pPr>
            <w:r w:rsidRPr="0089358D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89358D" w:rsidRDefault="008B4051" w:rsidP="00DB70BA">
            <w:pPr>
              <w:pStyle w:val="aa"/>
            </w:pPr>
            <w:r w:rsidRPr="0089358D">
              <w:t>Срок</w:t>
            </w:r>
            <w:r w:rsidRPr="0089358D">
              <w:br/>
            </w:r>
            <w:r w:rsidR="00DB70BA" w:rsidRPr="0089358D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89358D" w:rsidRDefault="00DB70BA" w:rsidP="00DB70BA">
            <w:pPr>
              <w:pStyle w:val="aa"/>
            </w:pPr>
            <w:r w:rsidRPr="0089358D">
              <w:t>Структурные подразделения, пр</w:t>
            </w:r>
            <w:r w:rsidRPr="0089358D">
              <w:t>и</w:t>
            </w:r>
            <w:r w:rsidRPr="0089358D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89358D" w:rsidRDefault="00DB70BA" w:rsidP="00DB70BA">
            <w:pPr>
              <w:pStyle w:val="aa"/>
            </w:pPr>
            <w:r w:rsidRPr="0089358D">
              <w:t>Отметка о выполнении</w:t>
            </w:r>
          </w:p>
        </w:tc>
      </w:tr>
      <w:tr w:rsidR="00DB70BA" w:rsidRPr="0089358D" w:rsidTr="008B4051">
        <w:trPr>
          <w:jc w:val="center"/>
        </w:trPr>
        <w:tc>
          <w:tcPr>
            <w:tcW w:w="3049" w:type="dxa"/>
            <w:vAlign w:val="center"/>
          </w:tcPr>
          <w:p w:rsidR="00DB70BA" w:rsidRPr="0089358D" w:rsidRDefault="00DB70BA" w:rsidP="00DB70BA">
            <w:pPr>
              <w:pStyle w:val="aa"/>
            </w:pPr>
            <w:r w:rsidRPr="0089358D">
              <w:t>1</w:t>
            </w:r>
          </w:p>
        </w:tc>
        <w:tc>
          <w:tcPr>
            <w:tcW w:w="3686" w:type="dxa"/>
            <w:vAlign w:val="center"/>
          </w:tcPr>
          <w:p w:rsidR="00DB70BA" w:rsidRPr="0089358D" w:rsidRDefault="00DB70BA" w:rsidP="00DB70BA">
            <w:pPr>
              <w:pStyle w:val="aa"/>
            </w:pPr>
            <w:r w:rsidRPr="0089358D">
              <w:t>2</w:t>
            </w:r>
          </w:p>
        </w:tc>
        <w:tc>
          <w:tcPr>
            <w:tcW w:w="2835" w:type="dxa"/>
            <w:vAlign w:val="center"/>
          </w:tcPr>
          <w:p w:rsidR="00DB70BA" w:rsidRPr="0089358D" w:rsidRDefault="00DB70BA" w:rsidP="00DB70BA">
            <w:pPr>
              <w:pStyle w:val="aa"/>
            </w:pPr>
            <w:r w:rsidRPr="0089358D">
              <w:t>3</w:t>
            </w:r>
          </w:p>
        </w:tc>
        <w:tc>
          <w:tcPr>
            <w:tcW w:w="1384" w:type="dxa"/>
            <w:vAlign w:val="center"/>
          </w:tcPr>
          <w:p w:rsidR="00DB70BA" w:rsidRPr="0089358D" w:rsidRDefault="00DB70BA" w:rsidP="00DB70BA">
            <w:pPr>
              <w:pStyle w:val="aa"/>
            </w:pPr>
            <w:r w:rsidRPr="0089358D">
              <w:t>4</w:t>
            </w:r>
          </w:p>
        </w:tc>
        <w:tc>
          <w:tcPr>
            <w:tcW w:w="3294" w:type="dxa"/>
            <w:vAlign w:val="center"/>
          </w:tcPr>
          <w:p w:rsidR="00DB70BA" w:rsidRPr="0089358D" w:rsidRDefault="00DB70BA" w:rsidP="00DB70BA">
            <w:pPr>
              <w:pStyle w:val="aa"/>
            </w:pPr>
            <w:r w:rsidRPr="0089358D">
              <w:t>5</w:t>
            </w:r>
          </w:p>
        </w:tc>
        <w:tc>
          <w:tcPr>
            <w:tcW w:w="1315" w:type="dxa"/>
            <w:vAlign w:val="center"/>
          </w:tcPr>
          <w:p w:rsidR="00DB70BA" w:rsidRPr="0089358D" w:rsidRDefault="00DB70BA" w:rsidP="00DB70BA">
            <w:pPr>
              <w:pStyle w:val="aa"/>
            </w:pPr>
            <w:r w:rsidRPr="0089358D">
              <w:t>6</w:t>
            </w:r>
          </w:p>
        </w:tc>
      </w:tr>
      <w:tr w:rsidR="00120E40" w:rsidRPr="0089358D" w:rsidTr="008B4051">
        <w:trPr>
          <w:jc w:val="center"/>
        </w:trPr>
        <w:tc>
          <w:tcPr>
            <w:tcW w:w="3049" w:type="dxa"/>
            <w:vAlign w:val="center"/>
          </w:tcPr>
          <w:p w:rsidR="00120E40" w:rsidRPr="00120E40" w:rsidRDefault="00120E40" w:rsidP="00120E4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Детское поликлиническое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 №16</w:t>
            </w:r>
          </w:p>
        </w:tc>
        <w:tc>
          <w:tcPr>
            <w:tcW w:w="3686" w:type="dxa"/>
            <w:vAlign w:val="center"/>
          </w:tcPr>
          <w:p w:rsidR="00120E40" w:rsidRPr="0089358D" w:rsidRDefault="00120E4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20E40" w:rsidRPr="0089358D" w:rsidRDefault="00120E4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20E40" w:rsidRPr="0089358D" w:rsidRDefault="00120E4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20E40" w:rsidRPr="0089358D" w:rsidRDefault="00120E4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20E40" w:rsidRPr="0089358D" w:rsidRDefault="00120E40" w:rsidP="00DB70BA">
            <w:pPr>
              <w:pStyle w:val="aa"/>
            </w:pPr>
          </w:p>
        </w:tc>
      </w:tr>
      <w:tr w:rsidR="00120E40" w:rsidRPr="0089358D" w:rsidTr="008B4051">
        <w:trPr>
          <w:jc w:val="center"/>
        </w:trPr>
        <w:tc>
          <w:tcPr>
            <w:tcW w:w="3049" w:type="dxa"/>
            <w:vAlign w:val="center"/>
          </w:tcPr>
          <w:p w:rsidR="00120E40" w:rsidRPr="00120E40" w:rsidRDefault="00120E40" w:rsidP="00120E40">
            <w:pPr>
              <w:pStyle w:val="aa"/>
              <w:rPr>
                <w:i/>
              </w:rPr>
            </w:pPr>
            <w:r>
              <w:rPr>
                <w:i/>
              </w:rPr>
              <w:t>Прочий персонал</w:t>
            </w:r>
          </w:p>
        </w:tc>
        <w:tc>
          <w:tcPr>
            <w:tcW w:w="3686" w:type="dxa"/>
            <w:vAlign w:val="center"/>
          </w:tcPr>
          <w:p w:rsidR="00120E40" w:rsidRPr="0089358D" w:rsidRDefault="00120E4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20E40" w:rsidRPr="0089358D" w:rsidRDefault="00120E4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20E40" w:rsidRPr="0089358D" w:rsidRDefault="00120E4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20E40" w:rsidRPr="0089358D" w:rsidRDefault="00120E4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20E40" w:rsidRPr="0089358D" w:rsidRDefault="00120E40" w:rsidP="00DB70BA">
            <w:pPr>
              <w:pStyle w:val="aa"/>
            </w:pPr>
          </w:p>
        </w:tc>
      </w:tr>
      <w:tr w:rsidR="00120E40" w:rsidRPr="0089358D" w:rsidTr="008B4051">
        <w:trPr>
          <w:jc w:val="center"/>
        </w:trPr>
        <w:tc>
          <w:tcPr>
            <w:tcW w:w="3049" w:type="dxa"/>
            <w:vAlign w:val="center"/>
          </w:tcPr>
          <w:p w:rsidR="00120E40" w:rsidRPr="00120E40" w:rsidRDefault="00120E40" w:rsidP="00120E4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Детское поликлиническое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 №50</w:t>
            </w:r>
          </w:p>
        </w:tc>
        <w:tc>
          <w:tcPr>
            <w:tcW w:w="3686" w:type="dxa"/>
            <w:vAlign w:val="center"/>
          </w:tcPr>
          <w:p w:rsidR="00120E40" w:rsidRPr="0089358D" w:rsidRDefault="00120E4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20E40" w:rsidRPr="0089358D" w:rsidRDefault="00120E4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20E40" w:rsidRPr="0089358D" w:rsidRDefault="00120E4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20E40" w:rsidRPr="0089358D" w:rsidRDefault="00120E4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20E40" w:rsidRPr="0089358D" w:rsidRDefault="00120E40" w:rsidP="00DB70BA">
            <w:pPr>
              <w:pStyle w:val="aa"/>
            </w:pPr>
          </w:p>
        </w:tc>
      </w:tr>
      <w:tr w:rsidR="00120E40" w:rsidRPr="0089358D" w:rsidTr="008B4051">
        <w:trPr>
          <w:jc w:val="center"/>
        </w:trPr>
        <w:tc>
          <w:tcPr>
            <w:tcW w:w="3049" w:type="dxa"/>
            <w:vAlign w:val="center"/>
          </w:tcPr>
          <w:p w:rsidR="00120E40" w:rsidRPr="00120E40" w:rsidRDefault="00120E40" w:rsidP="00120E40">
            <w:pPr>
              <w:pStyle w:val="aa"/>
              <w:rPr>
                <w:i/>
              </w:rPr>
            </w:pPr>
            <w:r>
              <w:rPr>
                <w:i/>
              </w:rPr>
              <w:t>Клиническая лаборатория</w:t>
            </w:r>
          </w:p>
        </w:tc>
        <w:tc>
          <w:tcPr>
            <w:tcW w:w="3686" w:type="dxa"/>
            <w:vAlign w:val="center"/>
          </w:tcPr>
          <w:p w:rsidR="00120E40" w:rsidRPr="0089358D" w:rsidRDefault="00120E4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20E40" w:rsidRPr="0089358D" w:rsidRDefault="00120E4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20E40" w:rsidRPr="0089358D" w:rsidRDefault="00120E4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20E40" w:rsidRPr="0089358D" w:rsidRDefault="00120E4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20E40" w:rsidRPr="0089358D" w:rsidRDefault="00120E40" w:rsidP="00DB70BA">
            <w:pPr>
              <w:pStyle w:val="aa"/>
            </w:pPr>
          </w:p>
        </w:tc>
      </w:tr>
      <w:tr w:rsidR="00120E40" w:rsidRPr="0089358D" w:rsidTr="008B4051">
        <w:trPr>
          <w:jc w:val="center"/>
        </w:trPr>
        <w:tc>
          <w:tcPr>
            <w:tcW w:w="3049" w:type="dxa"/>
            <w:vAlign w:val="center"/>
          </w:tcPr>
          <w:p w:rsidR="00120E40" w:rsidRPr="00120E40" w:rsidRDefault="00120E40" w:rsidP="00120E40">
            <w:pPr>
              <w:pStyle w:val="aa"/>
              <w:jc w:val="left"/>
            </w:pPr>
            <w:r>
              <w:t>50 10. Врач клинической лаб</w:t>
            </w:r>
            <w:r>
              <w:t>о</w:t>
            </w:r>
            <w:r>
              <w:t>раторной диагностики</w:t>
            </w:r>
          </w:p>
        </w:tc>
        <w:tc>
          <w:tcPr>
            <w:tcW w:w="3686" w:type="dxa"/>
            <w:vAlign w:val="center"/>
          </w:tcPr>
          <w:p w:rsidR="00120E40" w:rsidRPr="0089358D" w:rsidRDefault="00120E40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35" w:type="dxa"/>
            <w:vAlign w:val="center"/>
          </w:tcPr>
          <w:p w:rsidR="00120E40" w:rsidRPr="0089358D" w:rsidRDefault="00120E40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120E40" w:rsidRPr="0089358D" w:rsidRDefault="00784E4E" w:rsidP="00DB70BA">
            <w:pPr>
              <w:pStyle w:val="aa"/>
            </w:pPr>
            <w:r>
              <w:t>16.12.2015</w:t>
            </w:r>
          </w:p>
        </w:tc>
        <w:tc>
          <w:tcPr>
            <w:tcW w:w="3294" w:type="dxa"/>
            <w:vAlign w:val="center"/>
          </w:tcPr>
          <w:p w:rsidR="00784E4E" w:rsidRDefault="00784E4E" w:rsidP="00784E4E">
            <w:pPr>
              <w:pStyle w:val="aa"/>
            </w:pPr>
            <w:r>
              <w:t xml:space="preserve">Бухгалтерия, отдел кадров, </w:t>
            </w:r>
          </w:p>
          <w:p w:rsidR="00120E40" w:rsidRPr="0089358D" w:rsidRDefault="00784E4E" w:rsidP="00784E4E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120E40" w:rsidRPr="0089358D" w:rsidRDefault="008662BC" w:rsidP="00DB70B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784E4E" w:rsidRPr="0089358D" w:rsidTr="008B4051">
        <w:trPr>
          <w:jc w:val="center"/>
        </w:trPr>
        <w:tc>
          <w:tcPr>
            <w:tcW w:w="3049" w:type="dxa"/>
            <w:vAlign w:val="center"/>
          </w:tcPr>
          <w:p w:rsidR="00784E4E" w:rsidRPr="00120E40" w:rsidRDefault="00784E4E" w:rsidP="00120E40">
            <w:pPr>
              <w:pStyle w:val="aa"/>
              <w:jc w:val="left"/>
            </w:pPr>
            <w:r>
              <w:t>50 11А. Фельдшер-лаборант (медицинский лабораторный техник)</w:t>
            </w:r>
          </w:p>
        </w:tc>
        <w:tc>
          <w:tcPr>
            <w:tcW w:w="3686" w:type="dxa"/>
            <w:vAlign w:val="center"/>
          </w:tcPr>
          <w:p w:rsidR="00784E4E" w:rsidRDefault="00784E4E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35" w:type="dxa"/>
            <w:vAlign w:val="center"/>
          </w:tcPr>
          <w:p w:rsidR="00784E4E" w:rsidRDefault="00784E4E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784E4E" w:rsidRPr="0089358D" w:rsidRDefault="00784E4E" w:rsidP="006853C6">
            <w:pPr>
              <w:pStyle w:val="aa"/>
            </w:pPr>
            <w:r>
              <w:t>16.12.2015</w:t>
            </w:r>
          </w:p>
        </w:tc>
        <w:tc>
          <w:tcPr>
            <w:tcW w:w="3294" w:type="dxa"/>
            <w:vAlign w:val="center"/>
          </w:tcPr>
          <w:p w:rsidR="00784E4E" w:rsidRDefault="00784E4E" w:rsidP="006853C6">
            <w:pPr>
              <w:pStyle w:val="aa"/>
            </w:pPr>
            <w:r>
              <w:t xml:space="preserve">Бухгалтерия, отдел кадров, </w:t>
            </w:r>
          </w:p>
          <w:p w:rsidR="00784E4E" w:rsidRPr="0089358D" w:rsidRDefault="00784E4E" w:rsidP="006853C6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784E4E" w:rsidRPr="0089358D" w:rsidRDefault="008662BC" w:rsidP="00DB70B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784E4E" w:rsidRPr="0089358D" w:rsidTr="008B4051">
        <w:trPr>
          <w:jc w:val="center"/>
        </w:trPr>
        <w:tc>
          <w:tcPr>
            <w:tcW w:w="3049" w:type="dxa"/>
            <w:vAlign w:val="center"/>
          </w:tcPr>
          <w:p w:rsidR="00784E4E" w:rsidRPr="00120E40" w:rsidRDefault="00784E4E" w:rsidP="00120E40">
            <w:pPr>
              <w:pStyle w:val="aa"/>
              <w:jc w:val="left"/>
            </w:pPr>
            <w:r>
              <w:t>50 12. Фельдшер-лаборант (м</w:t>
            </w:r>
            <w:r>
              <w:t>е</w:t>
            </w:r>
            <w:r>
              <w:t>дицинский лабораторный те</w:t>
            </w:r>
            <w:r>
              <w:t>х</w:t>
            </w:r>
            <w:r>
              <w:t>ник)</w:t>
            </w:r>
          </w:p>
        </w:tc>
        <w:tc>
          <w:tcPr>
            <w:tcW w:w="3686" w:type="dxa"/>
            <w:vAlign w:val="center"/>
          </w:tcPr>
          <w:p w:rsidR="00784E4E" w:rsidRDefault="00784E4E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35" w:type="dxa"/>
            <w:vAlign w:val="center"/>
          </w:tcPr>
          <w:p w:rsidR="00784E4E" w:rsidRDefault="00784E4E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784E4E" w:rsidRPr="0089358D" w:rsidRDefault="00784E4E" w:rsidP="006853C6">
            <w:pPr>
              <w:pStyle w:val="aa"/>
            </w:pPr>
            <w:r>
              <w:t>16.12.2015</w:t>
            </w:r>
          </w:p>
        </w:tc>
        <w:tc>
          <w:tcPr>
            <w:tcW w:w="3294" w:type="dxa"/>
            <w:vAlign w:val="center"/>
          </w:tcPr>
          <w:p w:rsidR="00784E4E" w:rsidRDefault="00784E4E" w:rsidP="006853C6">
            <w:pPr>
              <w:pStyle w:val="aa"/>
            </w:pPr>
            <w:r>
              <w:t xml:space="preserve">Бухгалтерия, отдел кадров, </w:t>
            </w:r>
          </w:p>
          <w:p w:rsidR="00784E4E" w:rsidRPr="0089358D" w:rsidRDefault="00784E4E" w:rsidP="006853C6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784E4E" w:rsidRPr="0089358D" w:rsidRDefault="008662BC" w:rsidP="00DB70B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784E4E" w:rsidRPr="0089358D" w:rsidTr="008B4051">
        <w:trPr>
          <w:jc w:val="center"/>
        </w:trPr>
        <w:tc>
          <w:tcPr>
            <w:tcW w:w="3049" w:type="dxa"/>
            <w:vAlign w:val="center"/>
          </w:tcPr>
          <w:p w:rsidR="00784E4E" w:rsidRPr="00120E40" w:rsidRDefault="00784E4E" w:rsidP="00120E40">
            <w:pPr>
              <w:pStyle w:val="aa"/>
              <w:jc w:val="left"/>
            </w:pPr>
            <w:r>
              <w:t>50 13. Санитарка клинической лаборатории</w:t>
            </w:r>
          </w:p>
        </w:tc>
        <w:tc>
          <w:tcPr>
            <w:tcW w:w="3686" w:type="dxa"/>
            <w:vAlign w:val="center"/>
          </w:tcPr>
          <w:p w:rsidR="00784E4E" w:rsidRDefault="00784E4E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35" w:type="dxa"/>
            <w:vAlign w:val="center"/>
          </w:tcPr>
          <w:p w:rsidR="00784E4E" w:rsidRDefault="00784E4E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784E4E" w:rsidRPr="0089358D" w:rsidRDefault="00784E4E" w:rsidP="006853C6">
            <w:pPr>
              <w:pStyle w:val="aa"/>
            </w:pPr>
            <w:r>
              <w:t>16.12.2015</w:t>
            </w:r>
          </w:p>
        </w:tc>
        <w:tc>
          <w:tcPr>
            <w:tcW w:w="3294" w:type="dxa"/>
            <w:vAlign w:val="center"/>
          </w:tcPr>
          <w:p w:rsidR="00784E4E" w:rsidRDefault="00784E4E" w:rsidP="006853C6">
            <w:pPr>
              <w:pStyle w:val="aa"/>
            </w:pPr>
            <w:r>
              <w:t xml:space="preserve">Бухгалтерия, отдел кадров, </w:t>
            </w:r>
          </w:p>
          <w:p w:rsidR="00784E4E" w:rsidRPr="0089358D" w:rsidRDefault="00784E4E" w:rsidP="006853C6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784E4E" w:rsidRPr="0089358D" w:rsidRDefault="008662BC" w:rsidP="00DB70B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784E4E" w:rsidRPr="0089358D" w:rsidTr="008B4051">
        <w:trPr>
          <w:jc w:val="center"/>
        </w:trPr>
        <w:tc>
          <w:tcPr>
            <w:tcW w:w="3049" w:type="dxa"/>
            <w:vAlign w:val="center"/>
          </w:tcPr>
          <w:p w:rsidR="00784E4E" w:rsidRPr="00120E40" w:rsidRDefault="00784E4E" w:rsidP="00120E40">
            <w:pPr>
              <w:pStyle w:val="aa"/>
              <w:rPr>
                <w:i/>
              </w:rPr>
            </w:pPr>
            <w:r>
              <w:rPr>
                <w:i/>
              </w:rPr>
              <w:t xml:space="preserve">Кабинет аллергологии и </w:t>
            </w:r>
            <w:proofErr w:type="spellStart"/>
            <w:r>
              <w:rPr>
                <w:i/>
              </w:rPr>
              <w:t>вакц</w:t>
            </w:r>
            <w:r>
              <w:rPr>
                <w:i/>
              </w:rPr>
              <w:t>и</w:t>
            </w:r>
            <w:r>
              <w:rPr>
                <w:i/>
              </w:rPr>
              <w:t>нопрофилактики</w:t>
            </w:r>
            <w:proofErr w:type="spellEnd"/>
          </w:p>
        </w:tc>
        <w:tc>
          <w:tcPr>
            <w:tcW w:w="3686" w:type="dxa"/>
            <w:vAlign w:val="center"/>
          </w:tcPr>
          <w:p w:rsidR="00784E4E" w:rsidRDefault="00784E4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84E4E" w:rsidRDefault="00784E4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84E4E" w:rsidRPr="0089358D" w:rsidRDefault="00784E4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84E4E" w:rsidRPr="0089358D" w:rsidRDefault="00784E4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84E4E" w:rsidRPr="0089358D" w:rsidRDefault="00784E4E" w:rsidP="00DB70BA">
            <w:pPr>
              <w:pStyle w:val="aa"/>
            </w:pPr>
          </w:p>
        </w:tc>
      </w:tr>
      <w:tr w:rsidR="00784E4E" w:rsidRPr="0089358D" w:rsidTr="008B4051">
        <w:trPr>
          <w:jc w:val="center"/>
        </w:trPr>
        <w:tc>
          <w:tcPr>
            <w:tcW w:w="3049" w:type="dxa"/>
            <w:vAlign w:val="center"/>
          </w:tcPr>
          <w:p w:rsidR="00784E4E" w:rsidRPr="00120E40" w:rsidRDefault="00784E4E" w:rsidP="00120E40">
            <w:pPr>
              <w:pStyle w:val="aa"/>
              <w:jc w:val="left"/>
            </w:pPr>
            <w:r>
              <w:t>50 14. Врач-инфекционист</w:t>
            </w:r>
          </w:p>
        </w:tc>
        <w:tc>
          <w:tcPr>
            <w:tcW w:w="3686" w:type="dxa"/>
            <w:vAlign w:val="center"/>
          </w:tcPr>
          <w:p w:rsidR="00784E4E" w:rsidRDefault="00784E4E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35" w:type="dxa"/>
            <w:vAlign w:val="center"/>
          </w:tcPr>
          <w:p w:rsidR="00784E4E" w:rsidRDefault="00784E4E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784E4E" w:rsidRPr="0089358D" w:rsidRDefault="00784E4E" w:rsidP="006853C6">
            <w:pPr>
              <w:pStyle w:val="aa"/>
            </w:pPr>
            <w:r>
              <w:t>16.12.2015</w:t>
            </w:r>
          </w:p>
        </w:tc>
        <w:tc>
          <w:tcPr>
            <w:tcW w:w="3294" w:type="dxa"/>
            <w:vAlign w:val="center"/>
          </w:tcPr>
          <w:p w:rsidR="00784E4E" w:rsidRDefault="00784E4E" w:rsidP="006853C6">
            <w:pPr>
              <w:pStyle w:val="aa"/>
            </w:pPr>
            <w:r>
              <w:t xml:space="preserve">Бухгалтерия, отдел кадров, </w:t>
            </w:r>
          </w:p>
          <w:p w:rsidR="00784E4E" w:rsidRPr="0089358D" w:rsidRDefault="00784E4E" w:rsidP="006853C6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784E4E" w:rsidRPr="0089358D" w:rsidRDefault="008662BC" w:rsidP="00DB70B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784E4E" w:rsidRPr="0089358D" w:rsidTr="008B4051">
        <w:trPr>
          <w:jc w:val="center"/>
        </w:trPr>
        <w:tc>
          <w:tcPr>
            <w:tcW w:w="3049" w:type="dxa"/>
            <w:vAlign w:val="center"/>
          </w:tcPr>
          <w:p w:rsidR="00784E4E" w:rsidRPr="00120E40" w:rsidRDefault="00784E4E" w:rsidP="00120E40">
            <w:pPr>
              <w:pStyle w:val="aa"/>
              <w:jc w:val="left"/>
            </w:pPr>
            <w:r>
              <w:t>50 15. Медицинская сестра вр</w:t>
            </w:r>
            <w:r>
              <w:t>а</w:t>
            </w:r>
            <w:r>
              <w:t>ча-инфекциониста</w:t>
            </w:r>
          </w:p>
        </w:tc>
        <w:tc>
          <w:tcPr>
            <w:tcW w:w="3686" w:type="dxa"/>
            <w:vAlign w:val="center"/>
          </w:tcPr>
          <w:p w:rsidR="00784E4E" w:rsidRDefault="00784E4E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35" w:type="dxa"/>
            <w:vAlign w:val="center"/>
          </w:tcPr>
          <w:p w:rsidR="00784E4E" w:rsidRDefault="00784E4E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784E4E" w:rsidRPr="0089358D" w:rsidRDefault="00784E4E" w:rsidP="006853C6">
            <w:pPr>
              <w:pStyle w:val="aa"/>
            </w:pPr>
            <w:r>
              <w:t>16.12.2015</w:t>
            </w:r>
          </w:p>
        </w:tc>
        <w:tc>
          <w:tcPr>
            <w:tcW w:w="3294" w:type="dxa"/>
            <w:vAlign w:val="center"/>
          </w:tcPr>
          <w:p w:rsidR="00784E4E" w:rsidRDefault="00784E4E" w:rsidP="006853C6">
            <w:pPr>
              <w:pStyle w:val="aa"/>
            </w:pPr>
            <w:r>
              <w:t xml:space="preserve">Бухгалтерия, отдел кадров, </w:t>
            </w:r>
          </w:p>
          <w:p w:rsidR="00784E4E" w:rsidRPr="0089358D" w:rsidRDefault="00784E4E" w:rsidP="006853C6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784E4E" w:rsidRPr="0089358D" w:rsidRDefault="008662BC" w:rsidP="00DB70B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784E4E" w:rsidRPr="0089358D" w:rsidTr="008B4051">
        <w:trPr>
          <w:jc w:val="center"/>
        </w:trPr>
        <w:tc>
          <w:tcPr>
            <w:tcW w:w="3049" w:type="dxa"/>
            <w:vAlign w:val="center"/>
          </w:tcPr>
          <w:p w:rsidR="00784E4E" w:rsidRPr="00120E40" w:rsidRDefault="00784E4E" w:rsidP="00120E40">
            <w:pPr>
              <w:pStyle w:val="aa"/>
              <w:rPr>
                <w:i/>
              </w:rPr>
            </w:pPr>
            <w:r>
              <w:rPr>
                <w:i/>
              </w:rPr>
              <w:t>Прочий персонал</w:t>
            </w:r>
          </w:p>
        </w:tc>
        <w:tc>
          <w:tcPr>
            <w:tcW w:w="3686" w:type="dxa"/>
            <w:vAlign w:val="center"/>
          </w:tcPr>
          <w:p w:rsidR="00784E4E" w:rsidRDefault="00784E4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84E4E" w:rsidRDefault="00784E4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84E4E" w:rsidRPr="0089358D" w:rsidRDefault="00784E4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84E4E" w:rsidRPr="0089358D" w:rsidRDefault="00784E4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84E4E" w:rsidRPr="0089358D" w:rsidRDefault="00784E4E" w:rsidP="00DB70BA">
            <w:pPr>
              <w:pStyle w:val="aa"/>
            </w:pPr>
          </w:p>
        </w:tc>
      </w:tr>
      <w:tr w:rsidR="00784E4E" w:rsidRPr="0089358D" w:rsidTr="008B4051">
        <w:trPr>
          <w:jc w:val="center"/>
        </w:trPr>
        <w:tc>
          <w:tcPr>
            <w:tcW w:w="3049" w:type="dxa"/>
            <w:vAlign w:val="center"/>
          </w:tcPr>
          <w:p w:rsidR="00784E4E" w:rsidRPr="00120E40" w:rsidRDefault="00784E4E" w:rsidP="00120E40">
            <w:pPr>
              <w:pStyle w:val="aa"/>
              <w:jc w:val="left"/>
            </w:pPr>
            <w:r>
              <w:t>50 39. Водитель</w:t>
            </w:r>
          </w:p>
        </w:tc>
        <w:tc>
          <w:tcPr>
            <w:tcW w:w="3686" w:type="dxa"/>
            <w:vAlign w:val="center"/>
          </w:tcPr>
          <w:p w:rsidR="00784E4E" w:rsidRDefault="00784E4E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35" w:type="dxa"/>
            <w:vAlign w:val="center"/>
          </w:tcPr>
          <w:p w:rsidR="00784E4E" w:rsidRDefault="00784E4E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784E4E" w:rsidRPr="0089358D" w:rsidRDefault="00784E4E" w:rsidP="006853C6">
            <w:pPr>
              <w:pStyle w:val="aa"/>
            </w:pPr>
            <w:r>
              <w:t>16.12.2015</w:t>
            </w:r>
          </w:p>
        </w:tc>
        <w:tc>
          <w:tcPr>
            <w:tcW w:w="3294" w:type="dxa"/>
            <w:vAlign w:val="center"/>
          </w:tcPr>
          <w:p w:rsidR="00784E4E" w:rsidRDefault="003E1A01" w:rsidP="006853C6">
            <w:pPr>
              <w:pStyle w:val="aa"/>
            </w:pPr>
            <w:r>
              <w:t xml:space="preserve">                                                                      </w:t>
            </w:r>
            <w:r w:rsidR="00784E4E">
              <w:t>Бухгалтерия, отдел кадров</w:t>
            </w:r>
          </w:p>
          <w:p w:rsidR="00784E4E" w:rsidRPr="0089358D" w:rsidRDefault="00784E4E" w:rsidP="006853C6">
            <w:pPr>
              <w:pStyle w:val="aa"/>
            </w:pPr>
          </w:p>
        </w:tc>
        <w:tc>
          <w:tcPr>
            <w:tcW w:w="1315" w:type="dxa"/>
            <w:vAlign w:val="center"/>
          </w:tcPr>
          <w:p w:rsidR="00784E4E" w:rsidRPr="0089358D" w:rsidRDefault="008662BC" w:rsidP="00DB70B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784E4E" w:rsidRPr="0089358D" w:rsidTr="008B4051">
        <w:trPr>
          <w:jc w:val="center"/>
        </w:trPr>
        <w:tc>
          <w:tcPr>
            <w:tcW w:w="3049" w:type="dxa"/>
            <w:vAlign w:val="center"/>
          </w:tcPr>
          <w:p w:rsidR="00784E4E" w:rsidRPr="00120E40" w:rsidRDefault="00784E4E" w:rsidP="00120E4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Детское поликлиническое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 №70</w:t>
            </w:r>
          </w:p>
        </w:tc>
        <w:tc>
          <w:tcPr>
            <w:tcW w:w="3686" w:type="dxa"/>
            <w:vAlign w:val="center"/>
          </w:tcPr>
          <w:p w:rsidR="00784E4E" w:rsidRDefault="00784E4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84E4E" w:rsidRDefault="00784E4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84E4E" w:rsidRPr="0089358D" w:rsidRDefault="00784E4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84E4E" w:rsidRPr="0089358D" w:rsidRDefault="00784E4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84E4E" w:rsidRPr="0089358D" w:rsidRDefault="00784E4E" w:rsidP="00DB70BA">
            <w:pPr>
              <w:pStyle w:val="aa"/>
            </w:pPr>
          </w:p>
        </w:tc>
      </w:tr>
      <w:tr w:rsidR="00784E4E" w:rsidRPr="0089358D" w:rsidTr="008B4051">
        <w:trPr>
          <w:jc w:val="center"/>
        </w:trPr>
        <w:tc>
          <w:tcPr>
            <w:tcW w:w="3049" w:type="dxa"/>
            <w:vAlign w:val="center"/>
          </w:tcPr>
          <w:p w:rsidR="00784E4E" w:rsidRPr="00120E40" w:rsidRDefault="00784E4E" w:rsidP="00120E40">
            <w:pPr>
              <w:pStyle w:val="aa"/>
              <w:rPr>
                <w:i/>
              </w:rPr>
            </w:pPr>
            <w:r>
              <w:rPr>
                <w:i/>
              </w:rPr>
              <w:t>Клиническая лаборатория</w:t>
            </w:r>
          </w:p>
        </w:tc>
        <w:tc>
          <w:tcPr>
            <w:tcW w:w="3686" w:type="dxa"/>
            <w:vAlign w:val="center"/>
          </w:tcPr>
          <w:p w:rsidR="00784E4E" w:rsidRDefault="00784E4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84E4E" w:rsidRDefault="00784E4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84E4E" w:rsidRPr="0089358D" w:rsidRDefault="00784E4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84E4E" w:rsidRPr="0089358D" w:rsidRDefault="00784E4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84E4E" w:rsidRPr="0089358D" w:rsidRDefault="00784E4E" w:rsidP="00DB70BA">
            <w:pPr>
              <w:pStyle w:val="aa"/>
            </w:pPr>
          </w:p>
        </w:tc>
      </w:tr>
      <w:tr w:rsidR="00784E4E" w:rsidRPr="0089358D" w:rsidTr="008B4051">
        <w:trPr>
          <w:jc w:val="center"/>
        </w:trPr>
        <w:tc>
          <w:tcPr>
            <w:tcW w:w="3049" w:type="dxa"/>
            <w:vAlign w:val="center"/>
          </w:tcPr>
          <w:p w:rsidR="00784E4E" w:rsidRPr="00120E40" w:rsidRDefault="00784E4E" w:rsidP="00120E40">
            <w:pPr>
              <w:pStyle w:val="aa"/>
              <w:jc w:val="left"/>
            </w:pPr>
            <w:r>
              <w:t>70 04. Фельдшер-лаборант кл</w:t>
            </w:r>
            <w:r>
              <w:t>и</w:t>
            </w:r>
            <w:r>
              <w:t>нической лабораторной диагн</w:t>
            </w:r>
            <w:r>
              <w:t>о</w:t>
            </w:r>
            <w:r>
              <w:t>стики</w:t>
            </w:r>
          </w:p>
        </w:tc>
        <w:tc>
          <w:tcPr>
            <w:tcW w:w="3686" w:type="dxa"/>
            <w:vAlign w:val="center"/>
          </w:tcPr>
          <w:p w:rsidR="00784E4E" w:rsidRDefault="00784E4E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35" w:type="dxa"/>
            <w:vAlign w:val="center"/>
          </w:tcPr>
          <w:p w:rsidR="00784E4E" w:rsidRDefault="00784E4E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784E4E" w:rsidRPr="0089358D" w:rsidRDefault="00784E4E" w:rsidP="006853C6">
            <w:pPr>
              <w:pStyle w:val="aa"/>
            </w:pPr>
            <w:r>
              <w:t>16.12.2015</w:t>
            </w:r>
          </w:p>
        </w:tc>
        <w:tc>
          <w:tcPr>
            <w:tcW w:w="3294" w:type="dxa"/>
            <w:vAlign w:val="center"/>
          </w:tcPr>
          <w:p w:rsidR="00784E4E" w:rsidRDefault="00784E4E" w:rsidP="006853C6">
            <w:pPr>
              <w:pStyle w:val="aa"/>
            </w:pPr>
            <w:r>
              <w:t xml:space="preserve">Бухгалтерия, отдел кадров, </w:t>
            </w:r>
          </w:p>
          <w:p w:rsidR="00784E4E" w:rsidRPr="0089358D" w:rsidRDefault="00784E4E" w:rsidP="006853C6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784E4E" w:rsidRPr="0089358D" w:rsidRDefault="008662BC" w:rsidP="00DB70B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784E4E" w:rsidRPr="0089358D" w:rsidTr="008B4051">
        <w:trPr>
          <w:jc w:val="center"/>
        </w:trPr>
        <w:tc>
          <w:tcPr>
            <w:tcW w:w="3049" w:type="dxa"/>
            <w:vAlign w:val="center"/>
          </w:tcPr>
          <w:p w:rsidR="00784E4E" w:rsidRPr="00120E40" w:rsidRDefault="00784E4E" w:rsidP="00120E40">
            <w:pPr>
              <w:pStyle w:val="aa"/>
              <w:jc w:val="left"/>
            </w:pPr>
            <w:r>
              <w:t>70 05. Медицинский лаборато</w:t>
            </w:r>
            <w:r>
              <w:t>р</w:t>
            </w:r>
            <w:r>
              <w:lastRenderedPageBreak/>
              <w:t>ный техник клинической лаб</w:t>
            </w:r>
            <w:r>
              <w:t>о</w:t>
            </w:r>
            <w:r>
              <w:t>раторной диагностики</w:t>
            </w:r>
          </w:p>
        </w:tc>
        <w:tc>
          <w:tcPr>
            <w:tcW w:w="3686" w:type="dxa"/>
            <w:vAlign w:val="center"/>
          </w:tcPr>
          <w:p w:rsidR="00784E4E" w:rsidRDefault="00784E4E" w:rsidP="00DB70BA">
            <w:pPr>
              <w:pStyle w:val="aa"/>
            </w:pPr>
            <w:r>
              <w:lastRenderedPageBreak/>
              <w:t xml:space="preserve">Установить компенсации работникам, </w:t>
            </w:r>
            <w:r>
              <w:lastRenderedPageBreak/>
              <w:t>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35" w:type="dxa"/>
            <w:vAlign w:val="center"/>
          </w:tcPr>
          <w:p w:rsidR="00784E4E" w:rsidRDefault="00784E4E" w:rsidP="00DB70BA">
            <w:pPr>
              <w:pStyle w:val="aa"/>
            </w:pPr>
            <w:r>
              <w:lastRenderedPageBreak/>
              <w:t>Компенсация вредного во</w:t>
            </w:r>
            <w:r>
              <w:t>з</w:t>
            </w:r>
            <w:r>
              <w:lastRenderedPageBreak/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784E4E" w:rsidRPr="0089358D" w:rsidRDefault="00784E4E" w:rsidP="006853C6">
            <w:pPr>
              <w:pStyle w:val="aa"/>
            </w:pPr>
            <w:r>
              <w:lastRenderedPageBreak/>
              <w:t>16.12.2015</w:t>
            </w:r>
          </w:p>
        </w:tc>
        <w:tc>
          <w:tcPr>
            <w:tcW w:w="3294" w:type="dxa"/>
            <w:vAlign w:val="center"/>
          </w:tcPr>
          <w:p w:rsidR="00784E4E" w:rsidRDefault="00784E4E" w:rsidP="006853C6">
            <w:pPr>
              <w:pStyle w:val="aa"/>
            </w:pPr>
            <w:r>
              <w:t xml:space="preserve">Бухгалтерия, отдел кадров, </w:t>
            </w:r>
          </w:p>
          <w:p w:rsidR="00784E4E" w:rsidRPr="0089358D" w:rsidRDefault="00784E4E" w:rsidP="006853C6">
            <w:pPr>
              <w:pStyle w:val="aa"/>
            </w:pPr>
            <w:r>
              <w:lastRenderedPageBreak/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784E4E" w:rsidRPr="0089358D" w:rsidRDefault="008662BC" w:rsidP="00DB70BA">
            <w:pPr>
              <w:pStyle w:val="aa"/>
            </w:pPr>
            <w:proofErr w:type="gramStart"/>
            <w:r>
              <w:lastRenderedPageBreak/>
              <w:t>Установлены</w:t>
            </w:r>
            <w:proofErr w:type="gramEnd"/>
          </w:p>
        </w:tc>
      </w:tr>
      <w:tr w:rsidR="00784E4E" w:rsidRPr="0089358D" w:rsidTr="008B4051">
        <w:trPr>
          <w:jc w:val="center"/>
        </w:trPr>
        <w:tc>
          <w:tcPr>
            <w:tcW w:w="3049" w:type="dxa"/>
            <w:vAlign w:val="center"/>
          </w:tcPr>
          <w:p w:rsidR="00784E4E" w:rsidRPr="00120E40" w:rsidRDefault="00784E4E" w:rsidP="00120E4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Детское поликлиническое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 №75</w:t>
            </w:r>
          </w:p>
        </w:tc>
        <w:tc>
          <w:tcPr>
            <w:tcW w:w="3686" w:type="dxa"/>
            <w:vAlign w:val="center"/>
          </w:tcPr>
          <w:p w:rsidR="00784E4E" w:rsidRDefault="00784E4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84E4E" w:rsidRDefault="00784E4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84E4E" w:rsidRPr="0089358D" w:rsidRDefault="00784E4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84E4E" w:rsidRPr="0089358D" w:rsidRDefault="00784E4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84E4E" w:rsidRPr="0089358D" w:rsidRDefault="00784E4E" w:rsidP="00DB70BA">
            <w:pPr>
              <w:pStyle w:val="aa"/>
            </w:pPr>
          </w:p>
        </w:tc>
      </w:tr>
      <w:tr w:rsidR="00784E4E" w:rsidRPr="0089358D" w:rsidTr="008B4051">
        <w:trPr>
          <w:jc w:val="center"/>
        </w:trPr>
        <w:tc>
          <w:tcPr>
            <w:tcW w:w="3049" w:type="dxa"/>
            <w:vAlign w:val="center"/>
          </w:tcPr>
          <w:p w:rsidR="00784E4E" w:rsidRPr="00120E40" w:rsidRDefault="00784E4E" w:rsidP="00120E40">
            <w:pPr>
              <w:pStyle w:val="aa"/>
              <w:rPr>
                <w:i/>
              </w:rPr>
            </w:pPr>
            <w:r>
              <w:rPr>
                <w:i/>
              </w:rPr>
              <w:t>Клиническая лаборатория</w:t>
            </w:r>
          </w:p>
        </w:tc>
        <w:tc>
          <w:tcPr>
            <w:tcW w:w="3686" w:type="dxa"/>
            <w:vAlign w:val="center"/>
          </w:tcPr>
          <w:p w:rsidR="00784E4E" w:rsidRDefault="00784E4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84E4E" w:rsidRDefault="00784E4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84E4E" w:rsidRPr="0089358D" w:rsidRDefault="00784E4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84E4E" w:rsidRPr="0089358D" w:rsidRDefault="00784E4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84E4E" w:rsidRPr="0089358D" w:rsidRDefault="00784E4E" w:rsidP="00DB70BA">
            <w:pPr>
              <w:pStyle w:val="aa"/>
            </w:pPr>
          </w:p>
        </w:tc>
      </w:tr>
      <w:tr w:rsidR="00784E4E" w:rsidRPr="0089358D" w:rsidTr="008B4051">
        <w:trPr>
          <w:jc w:val="center"/>
        </w:trPr>
        <w:tc>
          <w:tcPr>
            <w:tcW w:w="3049" w:type="dxa"/>
            <w:vAlign w:val="center"/>
          </w:tcPr>
          <w:p w:rsidR="00784E4E" w:rsidRPr="00120E40" w:rsidRDefault="00784E4E" w:rsidP="00120E40">
            <w:pPr>
              <w:pStyle w:val="aa"/>
              <w:jc w:val="left"/>
            </w:pPr>
            <w:r>
              <w:t>75 06. Заведующий клинико-диагностической лабораторией, врач клинической лабораторной диагностики</w:t>
            </w:r>
          </w:p>
        </w:tc>
        <w:tc>
          <w:tcPr>
            <w:tcW w:w="3686" w:type="dxa"/>
            <w:vAlign w:val="center"/>
          </w:tcPr>
          <w:p w:rsidR="00784E4E" w:rsidRDefault="00784E4E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35" w:type="dxa"/>
            <w:vAlign w:val="center"/>
          </w:tcPr>
          <w:p w:rsidR="00784E4E" w:rsidRDefault="00784E4E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784E4E" w:rsidRPr="0089358D" w:rsidRDefault="00784E4E" w:rsidP="006853C6">
            <w:pPr>
              <w:pStyle w:val="aa"/>
            </w:pPr>
            <w:r>
              <w:t>16.12.2015</w:t>
            </w:r>
          </w:p>
        </w:tc>
        <w:tc>
          <w:tcPr>
            <w:tcW w:w="3294" w:type="dxa"/>
            <w:vAlign w:val="center"/>
          </w:tcPr>
          <w:p w:rsidR="00784E4E" w:rsidRDefault="00784E4E" w:rsidP="006853C6">
            <w:pPr>
              <w:pStyle w:val="aa"/>
            </w:pPr>
            <w:r>
              <w:t xml:space="preserve">Бухгалтерия, отдел кадров, </w:t>
            </w:r>
          </w:p>
          <w:p w:rsidR="00784E4E" w:rsidRPr="0089358D" w:rsidRDefault="00784E4E" w:rsidP="006853C6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784E4E" w:rsidRPr="0089358D" w:rsidRDefault="008662BC" w:rsidP="00DB70B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784E4E" w:rsidRPr="0089358D" w:rsidTr="008B4051">
        <w:trPr>
          <w:jc w:val="center"/>
        </w:trPr>
        <w:tc>
          <w:tcPr>
            <w:tcW w:w="3049" w:type="dxa"/>
            <w:vAlign w:val="center"/>
          </w:tcPr>
          <w:p w:rsidR="00784E4E" w:rsidRPr="00120E40" w:rsidRDefault="00784E4E" w:rsidP="00120E40">
            <w:pPr>
              <w:pStyle w:val="aa"/>
              <w:jc w:val="left"/>
            </w:pPr>
            <w:r>
              <w:t>75 07. Медицинский лаборато</w:t>
            </w:r>
            <w:r>
              <w:t>р</w:t>
            </w:r>
            <w:r>
              <w:t>ный техник (фельдшер-лаборант)</w:t>
            </w:r>
          </w:p>
        </w:tc>
        <w:tc>
          <w:tcPr>
            <w:tcW w:w="3686" w:type="dxa"/>
            <w:vAlign w:val="center"/>
          </w:tcPr>
          <w:p w:rsidR="00784E4E" w:rsidRDefault="00784E4E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35" w:type="dxa"/>
            <w:vAlign w:val="center"/>
          </w:tcPr>
          <w:p w:rsidR="00784E4E" w:rsidRDefault="00784E4E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784E4E" w:rsidRPr="0089358D" w:rsidRDefault="00784E4E" w:rsidP="006853C6">
            <w:pPr>
              <w:pStyle w:val="aa"/>
            </w:pPr>
            <w:r>
              <w:t>16.12.2015</w:t>
            </w:r>
          </w:p>
        </w:tc>
        <w:tc>
          <w:tcPr>
            <w:tcW w:w="3294" w:type="dxa"/>
            <w:vAlign w:val="center"/>
          </w:tcPr>
          <w:p w:rsidR="00784E4E" w:rsidRDefault="00784E4E" w:rsidP="006853C6">
            <w:pPr>
              <w:pStyle w:val="aa"/>
            </w:pPr>
            <w:r>
              <w:t xml:space="preserve">Бухгалтерия, отдел кадров, </w:t>
            </w:r>
          </w:p>
          <w:p w:rsidR="00784E4E" w:rsidRPr="0089358D" w:rsidRDefault="00784E4E" w:rsidP="006853C6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784E4E" w:rsidRPr="0089358D" w:rsidRDefault="008662BC" w:rsidP="00DB70B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784E4E" w:rsidRPr="0089358D" w:rsidTr="008B4051">
        <w:trPr>
          <w:jc w:val="center"/>
        </w:trPr>
        <w:tc>
          <w:tcPr>
            <w:tcW w:w="3049" w:type="dxa"/>
            <w:vAlign w:val="center"/>
          </w:tcPr>
          <w:p w:rsidR="00784E4E" w:rsidRPr="00120E40" w:rsidRDefault="00784E4E" w:rsidP="00120E40">
            <w:pPr>
              <w:pStyle w:val="aa"/>
              <w:jc w:val="left"/>
            </w:pPr>
            <w:r>
              <w:t>75 08. Медицинский лаборато</w:t>
            </w:r>
            <w:r>
              <w:t>р</w:t>
            </w:r>
            <w:r>
              <w:t>ный техник (фельдшер-лаборант)</w:t>
            </w:r>
          </w:p>
        </w:tc>
        <w:tc>
          <w:tcPr>
            <w:tcW w:w="3686" w:type="dxa"/>
            <w:vAlign w:val="center"/>
          </w:tcPr>
          <w:p w:rsidR="00784E4E" w:rsidRDefault="00784E4E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35" w:type="dxa"/>
            <w:vAlign w:val="center"/>
          </w:tcPr>
          <w:p w:rsidR="00784E4E" w:rsidRDefault="00784E4E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784E4E" w:rsidRPr="0089358D" w:rsidRDefault="00784E4E" w:rsidP="006853C6">
            <w:pPr>
              <w:pStyle w:val="aa"/>
            </w:pPr>
            <w:r>
              <w:t>16.12.2015</w:t>
            </w:r>
          </w:p>
        </w:tc>
        <w:tc>
          <w:tcPr>
            <w:tcW w:w="3294" w:type="dxa"/>
            <w:vAlign w:val="center"/>
          </w:tcPr>
          <w:p w:rsidR="00784E4E" w:rsidRDefault="00784E4E" w:rsidP="006853C6">
            <w:pPr>
              <w:pStyle w:val="aa"/>
            </w:pPr>
            <w:r>
              <w:t xml:space="preserve">Бухгалтерия, отдел кадров, </w:t>
            </w:r>
          </w:p>
          <w:p w:rsidR="00784E4E" w:rsidRPr="0089358D" w:rsidRDefault="00784E4E" w:rsidP="006853C6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784E4E" w:rsidRPr="0089358D" w:rsidRDefault="008662BC" w:rsidP="00DB70B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784E4E" w:rsidRPr="0089358D" w:rsidTr="008B4051">
        <w:trPr>
          <w:jc w:val="center"/>
        </w:trPr>
        <w:tc>
          <w:tcPr>
            <w:tcW w:w="3049" w:type="dxa"/>
            <w:vAlign w:val="center"/>
          </w:tcPr>
          <w:p w:rsidR="00784E4E" w:rsidRPr="00120E40" w:rsidRDefault="00784E4E" w:rsidP="00120E40">
            <w:pPr>
              <w:pStyle w:val="aa"/>
              <w:jc w:val="left"/>
            </w:pPr>
            <w:r>
              <w:t>75 09. Медицинский лаборато</w:t>
            </w:r>
            <w:r>
              <w:t>р</w:t>
            </w:r>
            <w:r>
              <w:t>ный техник (фельдшер-лаборант)</w:t>
            </w:r>
          </w:p>
        </w:tc>
        <w:tc>
          <w:tcPr>
            <w:tcW w:w="3686" w:type="dxa"/>
            <w:vAlign w:val="center"/>
          </w:tcPr>
          <w:p w:rsidR="00784E4E" w:rsidRDefault="00784E4E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35" w:type="dxa"/>
            <w:vAlign w:val="center"/>
          </w:tcPr>
          <w:p w:rsidR="00784E4E" w:rsidRDefault="00784E4E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784E4E" w:rsidRPr="0089358D" w:rsidRDefault="00784E4E" w:rsidP="006853C6">
            <w:pPr>
              <w:pStyle w:val="aa"/>
            </w:pPr>
            <w:r>
              <w:t>16.12.2015</w:t>
            </w:r>
          </w:p>
        </w:tc>
        <w:tc>
          <w:tcPr>
            <w:tcW w:w="3294" w:type="dxa"/>
            <w:vAlign w:val="center"/>
          </w:tcPr>
          <w:p w:rsidR="00784E4E" w:rsidRDefault="00784E4E" w:rsidP="006853C6">
            <w:pPr>
              <w:pStyle w:val="aa"/>
            </w:pPr>
            <w:r>
              <w:t xml:space="preserve">Бухгалтерия, отдел кадров, </w:t>
            </w:r>
          </w:p>
          <w:p w:rsidR="00784E4E" w:rsidRPr="0089358D" w:rsidRDefault="00784E4E" w:rsidP="006853C6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784E4E" w:rsidRPr="0089358D" w:rsidRDefault="008662BC" w:rsidP="00DB70B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784E4E" w:rsidRPr="0089358D" w:rsidTr="008B4051">
        <w:trPr>
          <w:jc w:val="center"/>
        </w:trPr>
        <w:tc>
          <w:tcPr>
            <w:tcW w:w="3049" w:type="dxa"/>
            <w:vAlign w:val="center"/>
          </w:tcPr>
          <w:p w:rsidR="00784E4E" w:rsidRPr="00120E40" w:rsidRDefault="00784E4E" w:rsidP="00120E40">
            <w:pPr>
              <w:pStyle w:val="aa"/>
              <w:jc w:val="left"/>
            </w:pPr>
            <w:r>
              <w:t>75 10. Медицинский лаборато</w:t>
            </w:r>
            <w:r>
              <w:t>р</w:t>
            </w:r>
            <w:r>
              <w:t>ный техник (фельдшер-лаборант)</w:t>
            </w:r>
          </w:p>
        </w:tc>
        <w:tc>
          <w:tcPr>
            <w:tcW w:w="3686" w:type="dxa"/>
            <w:vAlign w:val="center"/>
          </w:tcPr>
          <w:p w:rsidR="00784E4E" w:rsidRDefault="00784E4E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35" w:type="dxa"/>
            <w:vAlign w:val="center"/>
          </w:tcPr>
          <w:p w:rsidR="00784E4E" w:rsidRDefault="00784E4E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784E4E" w:rsidRPr="0089358D" w:rsidRDefault="00784E4E" w:rsidP="006853C6">
            <w:pPr>
              <w:pStyle w:val="aa"/>
            </w:pPr>
            <w:r>
              <w:t>16.12.2015</w:t>
            </w:r>
          </w:p>
        </w:tc>
        <w:tc>
          <w:tcPr>
            <w:tcW w:w="3294" w:type="dxa"/>
            <w:vAlign w:val="center"/>
          </w:tcPr>
          <w:p w:rsidR="00784E4E" w:rsidRDefault="00784E4E" w:rsidP="006853C6">
            <w:pPr>
              <w:pStyle w:val="aa"/>
            </w:pPr>
            <w:r>
              <w:t xml:space="preserve">Бухгалтерия, отдел кадров, </w:t>
            </w:r>
          </w:p>
          <w:p w:rsidR="00784E4E" w:rsidRPr="0089358D" w:rsidRDefault="00784E4E" w:rsidP="006853C6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784E4E" w:rsidRPr="0089358D" w:rsidRDefault="008662BC" w:rsidP="00DB70B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784E4E" w:rsidRPr="0089358D" w:rsidTr="008B4051">
        <w:trPr>
          <w:jc w:val="center"/>
        </w:trPr>
        <w:tc>
          <w:tcPr>
            <w:tcW w:w="3049" w:type="dxa"/>
            <w:vAlign w:val="center"/>
          </w:tcPr>
          <w:p w:rsidR="00784E4E" w:rsidRPr="00120E40" w:rsidRDefault="00784E4E" w:rsidP="00120E40">
            <w:pPr>
              <w:pStyle w:val="aa"/>
              <w:jc w:val="left"/>
            </w:pPr>
            <w:r>
              <w:t>75 11. Санитарка клинической лаборатории</w:t>
            </w:r>
          </w:p>
        </w:tc>
        <w:tc>
          <w:tcPr>
            <w:tcW w:w="3686" w:type="dxa"/>
            <w:vAlign w:val="center"/>
          </w:tcPr>
          <w:p w:rsidR="00784E4E" w:rsidRDefault="00784E4E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35" w:type="dxa"/>
            <w:vAlign w:val="center"/>
          </w:tcPr>
          <w:p w:rsidR="00784E4E" w:rsidRDefault="00784E4E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784E4E" w:rsidRPr="0089358D" w:rsidRDefault="00784E4E" w:rsidP="006853C6">
            <w:pPr>
              <w:pStyle w:val="aa"/>
            </w:pPr>
            <w:r>
              <w:t>16.12.2015</w:t>
            </w:r>
          </w:p>
        </w:tc>
        <w:tc>
          <w:tcPr>
            <w:tcW w:w="3294" w:type="dxa"/>
            <w:vAlign w:val="center"/>
          </w:tcPr>
          <w:p w:rsidR="00784E4E" w:rsidRDefault="00784E4E" w:rsidP="006853C6">
            <w:pPr>
              <w:pStyle w:val="aa"/>
            </w:pPr>
            <w:r>
              <w:t xml:space="preserve">Бухгалтерия, отдел кадров, </w:t>
            </w:r>
          </w:p>
          <w:p w:rsidR="00784E4E" w:rsidRPr="0089358D" w:rsidRDefault="00784E4E" w:rsidP="006853C6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784E4E" w:rsidRPr="0089358D" w:rsidRDefault="008662BC" w:rsidP="00DB70B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784E4E" w:rsidRPr="0089358D" w:rsidTr="008B4051">
        <w:trPr>
          <w:jc w:val="center"/>
        </w:trPr>
        <w:tc>
          <w:tcPr>
            <w:tcW w:w="3049" w:type="dxa"/>
            <w:vAlign w:val="center"/>
          </w:tcPr>
          <w:p w:rsidR="00784E4E" w:rsidRPr="00120E40" w:rsidRDefault="00784E4E" w:rsidP="00120E40">
            <w:pPr>
              <w:pStyle w:val="aa"/>
              <w:rPr>
                <w:i/>
              </w:rPr>
            </w:pPr>
            <w:r>
              <w:rPr>
                <w:i/>
              </w:rPr>
              <w:t>Отделение медицинской реаб</w:t>
            </w:r>
            <w:r>
              <w:rPr>
                <w:i/>
              </w:rPr>
              <w:t>и</w:t>
            </w:r>
            <w:r>
              <w:rPr>
                <w:i/>
              </w:rPr>
              <w:t>литации</w:t>
            </w:r>
          </w:p>
        </w:tc>
        <w:tc>
          <w:tcPr>
            <w:tcW w:w="3686" w:type="dxa"/>
            <w:vAlign w:val="center"/>
          </w:tcPr>
          <w:p w:rsidR="00784E4E" w:rsidRDefault="00784E4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84E4E" w:rsidRDefault="00784E4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84E4E" w:rsidRPr="0089358D" w:rsidRDefault="00784E4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84E4E" w:rsidRPr="0089358D" w:rsidRDefault="00784E4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84E4E" w:rsidRPr="0089358D" w:rsidRDefault="00784E4E" w:rsidP="00DB70BA">
            <w:pPr>
              <w:pStyle w:val="aa"/>
            </w:pPr>
          </w:p>
        </w:tc>
      </w:tr>
      <w:tr w:rsidR="00784E4E" w:rsidRPr="0089358D" w:rsidTr="008B4051">
        <w:trPr>
          <w:jc w:val="center"/>
        </w:trPr>
        <w:tc>
          <w:tcPr>
            <w:tcW w:w="3049" w:type="dxa"/>
            <w:vAlign w:val="center"/>
          </w:tcPr>
          <w:p w:rsidR="00784E4E" w:rsidRPr="00120E40" w:rsidRDefault="00784E4E" w:rsidP="00120E40">
            <w:pPr>
              <w:pStyle w:val="aa"/>
              <w:rPr>
                <w:i/>
              </w:rPr>
            </w:pPr>
            <w:r>
              <w:rPr>
                <w:i/>
              </w:rPr>
              <w:t>Отделение медико-социальной помощи</w:t>
            </w:r>
          </w:p>
        </w:tc>
        <w:tc>
          <w:tcPr>
            <w:tcW w:w="3686" w:type="dxa"/>
            <w:vAlign w:val="center"/>
          </w:tcPr>
          <w:p w:rsidR="00784E4E" w:rsidRDefault="00784E4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84E4E" w:rsidRDefault="00784E4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84E4E" w:rsidRPr="0089358D" w:rsidRDefault="00784E4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84E4E" w:rsidRPr="0089358D" w:rsidRDefault="00784E4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84E4E" w:rsidRPr="0089358D" w:rsidRDefault="00784E4E" w:rsidP="00DB70BA">
            <w:pPr>
              <w:pStyle w:val="aa"/>
            </w:pPr>
          </w:p>
        </w:tc>
      </w:tr>
      <w:tr w:rsidR="00784E4E" w:rsidRPr="0089358D" w:rsidTr="008B4051">
        <w:trPr>
          <w:jc w:val="center"/>
        </w:trPr>
        <w:tc>
          <w:tcPr>
            <w:tcW w:w="3049" w:type="dxa"/>
            <w:vAlign w:val="center"/>
          </w:tcPr>
          <w:p w:rsidR="00784E4E" w:rsidRPr="00120E40" w:rsidRDefault="00784E4E" w:rsidP="00120E40">
            <w:pPr>
              <w:pStyle w:val="aa"/>
              <w:rPr>
                <w:i/>
              </w:rPr>
            </w:pPr>
            <w:r>
              <w:rPr>
                <w:i/>
              </w:rPr>
              <w:t>Прочий персонал</w:t>
            </w:r>
          </w:p>
        </w:tc>
        <w:tc>
          <w:tcPr>
            <w:tcW w:w="3686" w:type="dxa"/>
            <w:vAlign w:val="center"/>
          </w:tcPr>
          <w:p w:rsidR="00784E4E" w:rsidRDefault="00784E4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84E4E" w:rsidRDefault="00784E4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84E4E" w:rsidRPr="0089358D" w:rsidRDefault="00784E4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84E4E" w:rsidRPr="0089358D" w:rsidRDefault="00784E4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84E4E" w:rsidRPr="0089358D" w:rsidRDefault="00784E4E" w:rsidP="00DB70BA">
            <w:pPr>
              <w:pStyle w:val="aa"/>
            </w:pPr>
          </w:p>
        </w:tc>
      </w:tr>
      <w:tr w:rsidR="00784E4E" w:rsidRPr="0089358D" w:rsidTr="008B4051">
        <w:trPr>
          <w:jc w:val="center"/>
        </w:trPr>
        <w:tc>
          <w:tcPr>
            <w:tcW w:w="3049" w:type="dxa"/>
            <w:vAlign w:val="center"/>
          </w:tcPr>
          <w:p w:rsidR="00784E4E" w:rsidRPr="00120E40" w:rsidRDefault="00784E4E" w:rsidP="00120E40">
            <w:pPr>
              <w:pStyle w:val="aa"/>
              <w:jc w:val="left"/>
            </w:pPr>
            <w:r>
              <w:t>75 21. Водитель</w:t>
            </w:r>
          </w:p>
        </w:tc>
        <w:tc>
          <w:tcPr>
            <w:tcW w:w="3686" w:type="dxa"/>
            <w:vAlign w:val="center"/>
          </w:tcPr>
          <w:p w:rsidR="00784E4E" w:rsidRDefault="00784E4E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35" w:type="dxa"/>
            <w:vAlign w:val="center"/>
          </w:tcPr>
          <w:p w:rsidR="00784E4E" w:rsidRDefault="00784E4E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784E4E" w:rsidRPr="0089358D" w:rsidRDefault="00784E4E" w:rsidP="006853C6">
            <w:pPr>
              <w:pStyle w:val="aa"/>
            </w:pPr>
            <w:r>
              <w:t>16.12.2015</w:t>
            </w:r>
          </w:p>
        </w:tc>
        <w:tc>
          <w:tcPr>
            <w:tcW w:w="3294" w:type="dxa"/>
            <w:vAlign w:val="center"/>
          </w:tcPr>
          <w:p w:rsidR="00784E4E" w:rsidRDefault="003E1A01" w:rsidP="006853C6">
            <w:pPr>
              <w:pStyle w:val="aa"/>
            </w:pPr>
            <w:r>
              <w:t xml:space="preserve">                                                                     </w:t>
            </w:r>
            <w:r w:rsidR="00784E4E">
              <w:t>Бухгалтерия, отдел кадров</w:t>
            </w:r>
          </w:p>
          <w:p w:rsidR="00784E4E" w:rsidRPr="0089358D" w:rsidRDefault="00784E4E" w:rsidP="006853C6">
            <w:pPr>
              <w:pStyle w:val="aa"/>
            </w:pPr>
          </w:p>
        </w:tc>
        <w:tc>
          <w:tcPr>
            <w:tcW w:w="1315" w:type="dxa"/>
            <w:vAlign w:val="center"/>
          </w:tcPr>
          <w:p w:rsidR="00784E4E" w:rsidRPr="0089358D" w:rsidRDefault="008662BC" w:rsidP="00DB70B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784E4E" w:rsidRPr="0089358D" w:rsidTr="008B4051">
        <w:trPr>
          <w:jc w:val="center"/>
        </w:trPr>
        <w:tc>
          <w:tcPr>
            <w:tcW w:w="3049" w:type="dxa"/>
            <w:vAlign w:val="center"/>
          </w:tcPr>
          <w:p w:rsidR="00784E4E" w:rsidRPr="00120E40" w:rsidRDefault="00784E4E" w:rsidP="00120E4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Поликлиника №114</w:t>
            </w:r>
          </w:p>
        </w:tc>
        <w:tc>
          <w:tcPr>
            <w:tcW w:w="3686" w:type="dxa"/>
            <w:vAlign w:val="center"/>
          </w:tcPr>
          <w:p w:rsidR="00784E4E" w:rsidRDefault="00784E4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84E4E" w:rsidRDefault="00784E4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84E4E" w:rsidRPr="0089358D" w:rsidRDefault="00784E4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84E4E" w:rsidRPr="0089358D" w:rsidRDefault="00784E4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84E4E" w:rsidRPr="0089358D" w:rsidRDefault="00784E4E" w:rsidP="00DB70BA">
            <w:pPr>
              <w:pStyle w:val="aa"/>
            </w:pPr>
          </w:p>
        </w:tc>
      </w:tr>
      <w:tr w:rsidR="00784E4E" w:rsidRPr="0089358D" w:rsidTr="008B4051">
        <w:trPr>
          <w:jc w:val="center"/>
        </w:trPr>
        <w:tc>
          <w:tcPr>
            <w:tcW w:w="3049" w:type="dxa"/>
            <w:vAlign w:val="center"/>
          </w:tcPr>
          <w:p w:rsidR="00784E4E" w:rsidRPr="00120E40" w:rsidRDefault="00784E4E" w:rsidP="00120E40">
            <w:pPr>
              <w:pStyle w:val="aa"/>
              <w:rPr>
                <w:i/>
              </w:rPr>
            </w:pPr>
            <w:r>
              <w:rPr>
                <w:i/>
              </w:rPr>
              <w:t>Прочий персонал</w:t>
            </w:r>
          </w:p>
        </w:tc>
        <w:tc>
          <w:tcPr>
            <w:tcW w:w="3686" w:type="dxa"/>
            <w:vAlign w:val="center"/>
          </w:tcPr>
          <w:p w:rsidR="00784E4E" w:rsidRDefault="00784E4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84E4E" w:rsidRDefault="00784E4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84E4E" w:rsidRPr="0089358D" w:rsidRDefault="00784E4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84E4E" w:rsidRPr="0089358D" w:rsidRDefault="00784E4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84E4E" w:rsidRPr="0089358D" w:rsidRDefault="00784E4E" w:rsidP="00DB70BA">
            <w:pPr>
              <w:pStyle w:val="aa"/>
            </w:pPr>
          </w:p>
        </w:tc>
      </w:tr>
      <w:tr w:rsidR="00784E4E" w:rsidRPr="0089358D" w:rsidTr="008B4051">
        <w:trPr>
          <w:jc w:val="center"/>
        </w:trPr>
        <w:tc>
          <w:tcPr>
            <w:tcW w:w="3049" w:type="dxa"/>
            <w:vAlign w:val="center"/>
          </w:tcPr>
          <w:p w:rsidR="00784E4E" w:rsidRPr="00120E40" w:rsidRDefault="00784E4E" w:rsidP="00120E40">
            <w:pPr>
              <w:pStyle w:val="aa"/>
              <w:rPr>
                <w:i/>
              </w:rPr>
            </w:pPr>
            <w:r>
              <w:rPr>
                <w:i/>
              </w:rPr>
              <w:t>Клиническая лаборатория (в том числе для оказания услуг ДПО № 16)</w:t>
            </w:r>
          </w:p>
        </w:tc>
        <w:tc>
          <w:tcPr>
            <w:tcW w:w="3686" w:type="dxa"/>
            <w:vAlign w:val="center"/>
          </w:tcPr>
          <w:p w:rsidR="00784E4E" w:rsidRDefault="00784E4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84E4E" w:rsidRDefault="00784E4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84E4E" w:rsidRPr="0089358D" w:rsidRDefault="00784E4E" w:rsidP="006853C6">
            <w:pPr>
              <w:pStyle w:val="aa"/>
            </w:pPr>
          </w:p>
        </w:tc>
        <w:tc>
          <w:tcPr>
            <w:tcW w:w="3294" w:type="dxa"/>
            <w:vAlign w:val="center"/>
          </w:tcPr>
          <w:p w:rsidR="00784E4E" w:rsidRPr="0089358D" w:rsidRDefault="00784E4E" w:rsidP="006853C6">
            <w:pPr>
              <w:pStyle w:val="aa"/>
            </w:pPr>
          </w:p>
        </w:tc>
        <w:tc>
          <w:tcPr>
            <w:tcW w:w="1315" w:type="dxa"/>
            <w:vAlign w:val="center"/>
          </w:tcPr>
          <w:p w:rsidR="00784E4E" w:rsidRPr="0089358D" w:rsidRDefault="00784E4E" w:rsidP="00DB70BA">
            <w:pPr>
              <w:pStyle w:val="aa"/>
            </w:pPr>
          </w:p>
        </w:tc>
      </w:tr>
      <w:tr w:rsidR="00784E4E" w:rsidRPr="0089358D" w:rsidTr="008B4051">
        <w:trPr>
          <w:jc w:val="center"/>
        </w:trPr>
        <w:tc>
          <w:tcPr>
            <w:tcW w:w="3049" w:type="dxa"/>
            <w:vAlign w:val="center"/>
          </w:tcPr>
          <w:p w:rsidR="00784E4E" w:rsidRPr="00120E40" w:rsidRDefault="00784E4E" w:rsidP="00120E40">
            <w:pPr>
              <w:pStyle w:val="aa"/>
              <w:jc w:val="left"/>
            </w:pPr>
            <w:r>
              <w:t>114 12. Врач клинической лаб</w:t>
            </w:r>
            <w:r>
              <w:t>о</w:t>
            </w:r>
            <w:r>
              <w:t>раторной диагностики</w:t>
            </w:r>
          </w:p>
        </w:tc>
        <w:tc>
          <w:tcPr>
            <w:tcW w:w="3686" w:type="dxa"/>
            <w:vAlign w:val="center"/>
          </w:tcPr>
          <w:p w:rsidR="00784E4E" w:rsidRDefault="00784E4E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35" w:type="dxa"/>
            <w:vAlign w:val="center"/>
          </w:tcPr>
          <w:p w:rsidR="00784E4E" w:rsidRDefault="00784E4E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784E4E" w:rsidRPr="0089358D" w:rsidRDefault="00784E4E" w:rsidP="006853C6">
            <w:pPr>
              <w:pStyle w:val="aa"/>
            </w:pPr>
            <w:r>
              <w:t>16.12.2015</w:t>
            </w:r>
          </w:p>
        </w:tc>
        <w:tc>
          <w:tcPr>
            <w:tcW w:w="3294" w:type="dxa"/>
            <w:vAlign w:val="center"/>
          </w:tcPr>
          <w:p w:rsidR="00784E4E" w:rsidRDefault="00784E4E" w:rsidP="006853C6">
            <w:pPr>
              <w:pStyle w:val="aa"/>
            </w:pPr>
            <w:r>
              <w:t xml:space="preserve">Бухгалтерия, отдел кадров, </w:t>
            </w:r>
          </w:p>
          <w:p w:rsidR="00784E4E" w:rsidRPr="0089358D" w:rsidRDefault="00784E4E" w:rsidP="006853C6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784E4E" w:rsidRPr="0089358D" w:rsidRDefault="008662BC" w:rsidP="00DB70B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784E4E" w:rsidRPr="0089358D" w:rsidTr="008B4051">
        <w:trPr>
          <w:jc w:val="center"/>
        </w:trPr>
        <w:tc>
          <w:tcPr>
            <w:tcW w:w="3049" w:type="dxa"/>
            <w:vAlign w:val="center"/>
          </w:tcPr>
          <w:p w:rsidR="00784E4E" w:rsidRPr="00120E40" w:rsidRDefault="00784E4E" w:rsidP="00120E40">
            <w:pPr>
              <w:pStyle w:val="aa"/>
              <w:jc w:val="left"/>
            </w:pPr>
            <w:r>
              <w:t>114 13. Фельдшер-лаборант</w:t>
            </w:r>
          </w:p>
        </w:tc>
        <w:tc>
          <w:tcPr>
            <w:tcW w:w="3686" w:type="dxa"/>
            <w:vAlign w:val="center"/>
          </w:tcPr>
          <w:p w:rsidR="00784E4E" w:rsidRDefault="00784E4E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35" w:type="dxa"/>
            <w:vAlign w:val="center"/>
          </w:tcPr>
          <w:p w:rsidR="00784E4E" w:rsidRDefault="00784E4E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784E4E" w:rsidRPr="0089358D" w:rsidRDefault="00784E4E" w:rsidP="006853C6">
            <w:pPr>
              <w:pStyle w:val="aa"/>
            </w:pPr>
            <w:r>
              <w:t>16.12.2015</w:t>
            </w:r>
          </w:p>
        </w:tc>
        <w:tc>
          <w:tcPr>
            <w:tcW w:w="3294" w:type="dxa"/>
            <w:vAlign w:val="center"/>
          </w:tcPr>
          <w:p w:rsidR="00784E4E" w:rsidRDefault="00784E4E" w:rsidP="006853C6">
            <w:pPr>
              <w:pStyle w:val="aa"/>
            </w:pPr>
            <w:r>
              <w:t xml:space="preserve">Бухгалтерия, отдел кадров, </w:t>
            </w:r>
          </w:p>
          <w:p w:rsidR="00784E4E" w:rsidRPr="0089358D" w:rsidRDefault="00784E4E" w:rsidP="006853C6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784E4E" w:rsidRPr="0089358D" w:rsidRDefault="008662BC" w:rsidP="00DB70B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784E4E" w:rsidRPr="0089358D" w:rsidTr="008B4051">
        <w:trPr>
          <w:jc w:val="center"/>
        </w:trPr>
        <w:tc>
          <w:tcPr>
            <w:tcW w:w="3049" w:type="dxa"/>
            <w:vAlign w:val="center"/>
          </w:tcPr>
          <w:p w:rsidR="00784E4E" w:rsidRPr="00120E40" w:rsidRDefault="00784E4E" w:rsidP="00120E40">
            <w:pPr>
              <w:pStyle w:val="aa"/>
              <w:jc w:val="left"/>
            </w:pPr>
            <w:r>
              <w:lastRenderedPageBreak/>
              <w:t>114 14. Фельдшер-лаборант</w:t>
            </w:r>
          </w:p>
        </w:tc>
        <w:tc>
          <w:tcPr>
            <w:tcW w:w="3686" w:type="dxa"/>
            <w:vAlign w:val="center"/>
          </w:tcPr>
          <w:p w:rsidR="00784E4E" w:rsidRDefault="00784E4E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35" w:type="dxa"/>
            <w:vAlign w:val="center"/>
          </w:tcPr>
          <w:p w:rsidR="00784E4E" w:rsidRDefault="00784E4E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784E4E" w:rsidRPr="0089358D" w:rsidRDefault="00784E4E" w:rsidP="006853C6">
            <w:pPr>
              <w:pStyle w:val="aa"/>
            </w:pPr>
            <w:r>
              <w:t>16.12.2015</w:t>
            </w:r>
          </w:p>
        </w:tc>
        <w:tc>
          <w:tcPr>
            <w:tcW w:w="3294" w:type="dxa"/>
            <w:vAlign w:val="center"/>
          </w:tcPr>
          <w:p w:rsidR="00784E4E" w:rsidRDefault="00784E4E" w:rsidP="006853C6">
            <w:pPr>
              <w:pStyle w:val="aa"/>
            </w:pPr>
            <w:r>
              <w:t xml:space="preserve">Бухгалтерия, отдел кадров, </w:t>
            </w:r>
          </w:p>
          <w:p w:rsidR="00784E4E" w:rsidRPr="0089358D" w:rsidRDefault="00784E4E" w:rsidP="006853C6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784E4E" w:rsidRPr="0089358D" w:rsidRDefault="008662BC" w:rsidP="00DB70B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784E4E" w:rsidRPr="0089358D" w:rsidTr="008B4051">
        <w:trPr>
          <w:jc w:val="center"/>
        </w:trPr>
        <w:tc>
          <w:tcPr>
            <w:tcW w:w="3049" w:type="dxa"/>
            <w:vAlign w:val="center"/>
          </w:tcPr>
          <w:p w:rsidR="00784E4E" w:rsidRPr="00120E40" w:rsidRDefault="00784E4E" w:rsidP="00120E40">
            <w:pPr>
              <w:pStyle w:val="aa"/>
              <w:jc w:val="left"/>
            </w:pPr>
            <w:r>
              <w:t>114 15. Санитарка клинической лаборатории</w:t>
            </w:r>
          </w:p>
        </w:tc>
        <w:tc>
          <w:tcPr>
            <w:tcW w:w="3686" w:type="dxa"/>
            <w:vAlign w:val="center"/>
          </w:tcPr>
          <w:p w:rsidR="00784E4E" w:rsidRDefault="00784E4E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35" w:type="dxa"/>
            <w:vAlign w:val="center"/>
          </w:tcPr>
          <w:p w:rsidR="00784E4E" w:rsidRDefault="00784E4E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784E4E" w:rsidRPr="0089358D" w:rsidRDefault="00784E4E" w:rsidP="006853C6">
            <w:pPr>
              <w:pStyle w:val="aa"/>
            </w:pPr>
            <w:r>
              <w:t>16.12.2015</w:t>
            </w:r>
          </w:p>
        </w:tc>
        <w:tc>
          <w:tcPr>
            <w:tcW w:w="3294" w:type="dxa"/>
            <w:vAlign w:val="center"/>
          </w:tcPr>
          <w:p w:rsidR="00784E4E" w:rsidRDefault="00784E4E" w:rsidP="006853C6">
            <w:pPr>
              <w:pStyle w:val="aa"/>
            </w:pPr>
            <w:r>
              <w:t xml:space="preserve">Бухгалтерия, отдел кадров, </w:t>
            </w:r>
          </w:p>
          <w:p w:rsidR="00784E4E" w:rsidRPr="0089358D" w:rsidRDefault="00784E4E" w:rsidP="006853C6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784E4E" w:rsidRPr="0089358D" w:rsidRDefault="008662BC" w:rsidP="00DB70B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784E4E" w:rsidRPr="0089358D" w:rsidTr="008B4051">
        <w:trPr>
          <w:jc w:val="center"/>
        </w:trPr>
        <w:tc>
          <w:tcPr>
            <w:tcW w:w="3049" w:type="dxa"/>
            <w:vAlign w:val="center"/>
          </w:tcPr>
          <w:p w:rsidR="00784E4E" w:rsidRPr="00120E40" w:rsidRDefault="00784E4E" w:rsidP="00120E40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Гериатрическое</w:t>
            </w:r>
            <w:proofErr w:type="spellEnd"/>
            <w:r>
              <w:rPr>
                <w:i/>
              </w:rPr>
              <w:t xml:space="preserve"> медико-социальное отделение</w:t>
            </w:r>
          </w:p>
        </w:tc>
        <w:tc>
          <w:tcPr>
            <w:tcW w:w="3686" w:type="dxa"/>
            <w:vAlign w:val="center"/>
          </w:tcPr>
          <w:p w:rsidR="00784E4E" w:rsidRDefault="00784E4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84E4E" w:rsidRDefault="00784E4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84E4E" w:rsidRPr="0089358D" w:rsidRDefault="00784E4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84E4E" w:rsidRPr="0089358D" w:rsidRDefault="00784E4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84E4E" w:rsidRPr="0089358D" w:rsidRDefault="00784E4E" w:rsidP="00DB70BA">
            <w:pPr>
              <w:pStyle w:val="aa"/>
            </w:pPr>
          </w:p>
        </w:tc>
      </w:tr>
      <w:tr w:rsidR="00784E4E" w:rsidRPr="0089358D" w:rsidTr="008B4051">
        <w:trPr>
          <w:jc w:val="center"/>
        </w:trPr>
        <w:tc>
          <w:tcPr>
            <w:tcW w:w="3049" w:type="dxa"/>
            <w:vAlign w:val="center"/>
          </w:tcPr>
          <w:p w:rsidR="00784E4E" w:rsidRPr="00120E40" w:rsidRDefault="00784E4E" w:rsidP="00120E40">
            <w:pPr>
              <w:pStyle w:val="aa"/>
              <w:rPr>
                <w:i/>
              </w:rPr>
            </w:pPr>
            <w:r>
              <w:rPr>
                <w:i/>
              </w:rPr>
              <w:t>Прочий персонал</w:t>
            </w:r>
          </w:p>
        </w:tc>
        <w:tc>
          <w:tcPr>
            <w:tcW w:w="3686" w:type="dxa"/>
            <w:vAlign w:val="center"/>
          </w:tcPr>
          <w:p w:rsidR="00784E4E" w:rsidRDefault="00784E4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84E4E" w:rsidRDefault="00784E4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84E4E" w:rsidRPr="0089358D" w:rsidRDefault="00784E4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84E4E" w:rsidRPr="0089358D" w:rsidRDefault="00784E4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84E4E" w:rsidRPr="0089358D" w:rsidRDefault="00784E4E" w:rsidP="00DB70BA">
            <w:pPr>
              <w:pStyle w:val="aa"/>
            </w:pPr>
          </w:p>
        </w:tc>
      </w:tr>
      <w:tr w:rsidR="00784E4E" w:rsidRPr="0089358D" w:rsidTr="008B4051">
        <w:trPr>
          <w:jc w:val="center"/>
        </w:trPr>
        <w:tc>
          <w:tcPr>
            <w:tcW w:w="3049" w:type="dxa"/>
            <w:vAlign w:val="center"/>
          </w:tcPr>
          <w:p w:rsidR="00784E4E" w:rsidRPr="00120E40" w:rsidRDefault="00784E4E" w:rsidP="00120E40">
            <w:pPr>
              <w:pStyle w:val="aa"/>
              <w:jc w:val="left"/>
            </w:pPr>
            <w:r>
              <w:t>114 18. Водитель</w:t>
            </w:r>
          </w:p>
        </w:tc>
        <w:tc>
          <w:tcPr>
            <w:tcW w:w="3686" w:type="dxa"/>
            <w:vAlign w:val="center"/>
          </w:tcPr>
          <w:p w:rsidR="00784E4E" w:rsidRDefault="00784E4E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35" w:type="dxa"/>
            <w:vAlign w:val="center"/>
          </w:tcPr>
          <w:p w:rsidR="00784E4E" w:rsidRDefault="00784E4E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784E4E" w:rsidRPr="0089358D" w:rsidRDefault="00784E4E" w:rsidP="006853C6">
            <w:pPr>
              <w:pStyle w:val="aa"/>
            </w:pPr>
            <w:r>
              <w:t>16.12.2015</w:t>
            </w:r>
          </w:p>
        </w:tc>
        <w:tc>
          <w:tcPr>
            <w:tcW w:w="3294" w:type="dxa"/>
            <w:vAlign w:val="center"/>
          </w:tcPr>
          <w:p w:rsidR="00784E4E" w:rsidRDefault="003E1A01" w:rsidP="006853C6">
            <w:pPr>
              <w:pStyle w:val="aa"/>
            </w:pPr>
            <w:r>
              <w:t xml:space="preserve">                                                               </w:t>
            </w:r>
            <w:r w:rsidR="00784E4E">
              <w:t xml:space="preserve">Бухгалтерия, отдел кадров </w:t>
            </w:r>
          </w:p>
          <w:p w:rsidR="00784E4E" w:rsidRPr="0089358D" w:rsidRDefault="00784E4E" w:rsidP="006853C6">
            <w:pPr>
              <w:pStyle w:val="aa"/>
            </w:pPr>
          </w:p>
        </w:tc>
        <w:tc>
          <w:tcPr>
            <w:tcW w:w="1315" w:type="dxa"/>
            <w:vAlign w:val="center"/>
          </w:tcPr>
          <w:p w:rsidR="00784E4E" w:rsidRPr="0089358D" w:rsidRDefault="008662BC" w:rsidP="00DB70B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784E4E" w:rsidRPr="0089358D" w:rsidTr="008B4051">
        <w:trPr>
          <w:jc w:val="center"/>
        </w:trPr>
        <w:tc>
          <w:tcPr>
            <w:tcW w:w="3049" w:type="dxa"/>
            <w:vAlign w:val="center"/>
          </w:tcPr>
          <w:p w:rsidR="00784E4E" w:rsidRPr="00120E40" w:rsidRDefault="00784E4E" w:rsidP="00120E40">
            <w:pPr>
              <w:pStyle w:val="aa"/>
              <w:jc w:val="left"/>
            </w:pPr>
            <w:r>
              <w:t>114 19. Водитель</w:t>
            </w:r>
          </w:p>
        </w:tc>
        <w:tc>
          <w:tcPr>
            <w:tcW w:w="3686" w:type="dxa"/>
            <w:vAlign w:val="center"/>
          </w:tcPr>
          <w:p w:rsidR="00784E4E" w:rsidRDefault="00784E4E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35" w:type="dxa"/>
            <w:vAlign w:val="center"/>
          </w:tcPr>
          <w:p w:rsidR="00784E4E" w:rsidRDefault="00784E4E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784E4E" w:rsidRPr="0089358D" w:rsidRDefault="00784E4E" w:rsidP="006853C6">
            <w:pPr>
              <w:pStyle w:val="aa"/>
            </w:pPr>
            <w:r>
              <w:t>16.12.2015</w:t>
            </w:r>
          </w:p>
        </w:tc>
        <w:tc>
          <w:tcPr>
            <w:tcW w:w="3294" w:type="dxa"/>
            <w:vAlign w:val="center"/>
          </w:tcPr>
          <w:p w:rsidR="00784E4E" w:rsidRDefault="003E1A01" w:rsidP="006853C6">
            <w:pPr>
              <w:pStyle w:val="aa"/>
            </w:pPr>
            <w:r>
              <w:t xml:space="preserve">                                                                      </w:t>
            </w:r>
            <w:r w:rsidR="00784E4E">
              <w:t xml:space="preserve">Бухгалтерия, отдел кадров </w:t>
            </w:r>
          </w:p>
          <w:p w:rsidR="00784E4E" w:rsidRPr="0089358D" w:rsidRDefault="00784E4E" w:rsidP="006853C6">
            <w:pPr>
              <w:pStyle w:val="aa"/>
            </w:pPr>
          </w:p>
        </w:tc>
        <w:tc>
          <w:tcPr>
            <w:tcW w:w="1315" w:type="dxa"/>
            <w:vAlign w:val="center"/>
          </w:tcPr>
          <w:p w:rsidR="00784E4E" w:rsidRPr="0089358D" w:rsidRDefault="008662BC" w:rsidP="00DB70B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784E4E" w:rsidRPr="0089358D" w:rsidTr="008B4051">
        <w:trPr>
          <w:jc w:val="center"/>
        </w:trPr>
        <w:tc>
          <w:tcPr>
            <w:tcW w:w="3049" w:type="dxa"/>
            <w:vAlign w:val="center"/>
          </w:tcPr>
          <w:p w:rsidR="00784E4E" w:rsidRPr="00120E40" w:rsidRDefault="00784E4E" w:rsidP="00120E4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Поликлиническое отделение для взрослых №115</w:t>
            </w:r>
          </w:p>
        </w:tc>
        <w:tc>
          <w:tcPr>
            <w:tcW w:w="3686" w:type="dxa"/>
            <w:vAlign w:val="center"/>
          </w:tcPr>
          <w:p w:rsidR="00784E4E" w:rsidRDefault="00784E4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84E4E" w:rsidRDefault="00784E4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84E4E" w:rsidRPr="0089358D" w:rsidRDefault="00784E4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84E4E" w:rsidRPr="0089358D" w:rsidRDefault="00784E4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84E4E" w:rsidRPr="0089358D" w:rsidRDefault="00784E4E" w:rsidP="00DB70BA">
            <w:pPr>
              <w:pStyle w:val="aa"/>
            </w:pPr>
          </w:p>
        </w:tc>
      </w:tr>
      <w:tr w:rsidR="00784E4E" w:rsidRPr="0089358D" w:rsidTr="008B4051">
        <w:trPr>
          <w:jc w:val="center"/>
        </w:trPr>
        <w:tc>
          <w:tcPr>
            <w:tcW w:w="3049" w:type="dxa"/>
            <w:vAlign w:val="center"/>
          </w:tcPr>
          <w:p w:rsidR="00784E4E" w:rsidRPr="00120E40" w:rsidRDefault="00784E4E" w:rsidP="00120E40">
            <w:pPr>
              <w:pStyle w:val="aa"/>
              <w:rPr>
                <w:i/>
              </w:rPr>
            </w:pPr>
            <w:r>
              <w:rPr>
                <w:i/>
              </w:rPr>
              <w:t>Клиническая лаборатория</w:t>
            </w:r>
          </w:p>
        </w:tc>
        <w:tc>
          <w:tcPr>
            <w:tcW w:w="3686" w:type="dxa"/>
            <w:vAlign w:val="center"/>
          </w:tcPr>
          <w:p w:rsidR="00784E4E" w:rsidRDefault="00784E4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84E4E" w:rsidRDefault="00784E4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84E4E" w:rsidRPr="0089358D" w:rsidRDefault="00784E4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84E4E" w:rsidRPr="0089358D" w:rsidRDefault="00784E4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84E4E" w:rsidRPr="0089358D" w:rsidRDefault="00784E4E" w:rsidP="00DB70BA">
            <w:pPr>
              <w:pStyle w:val="aa"/>
            </w:pPr>
          </w:p>
        </w:tc>
      </w:tr>
      <w:tr w:rsidR="00784E4E" w:rsidRPr="0089358D" w:rsidTr="008B4051">
        <w:trPr>
          <w:jc w:val="center"/>
        </w:trPr>
        <w:tc>
          <w:tcPr>
            <w:tcW w:w="3049" w:type="dxa"/>
            <w:vAlign w:val="center"/>
          </w:tcPr>
          <w:p w:rsidR="00784E4E" w:rsidRPr="00120E40" w:rsidRDefault="00784E4E" w:rsidP="00120E40">
            <w:pPr>
              <w:pStyle w:val="aa"/>
              <w:jc w:val="left"/>
            </w:pPr>
            <w:r>
              <w:t>115 08. Заведующий клинич</w:t>
            </w:r>
            <w:r>
              <w:t>е</w:t>
            </w:r>
            <w:r>
              <w:t>ской лабораторией, врач клин</w:t>
            </w:r>
            <w:r>
              <w:t>и</w:t>
            </w:r>
            <w:r>
              <w:t>ческой лабораторной диагн</w:t>
            </w:r>
            <w:r>
              <w:t>о</w:t>
            </w:r>
            <w:r>
              <w:t>стики</w:t>
            </w:r>
          </w:p>
        </w:tc>
        <w:tc>
          <w:tcPr>
            <w:tcW w:w="3686" w:type="dxa"/>
            <w:vAlign w:val="center"/>
          </w:tcPr>
          <w:p w:rsidR="00784E4E" w:rsidRDefault="00784E4E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35" w:type="dxa"/>
            <w:vAlign w:val="center"/>
          </w:tcPr>
          <w:p w:rsidR="00784E4E" w:rsidRDefault="00784E4E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784E4E" w:rsidRPr="0089358D" w:rsidRDefault="00784E4E" w:rsidP="006853C6">
            <w:pPr>
              <w:pStyle w:val="aa"/>
            </w:pPr>
            <w:r>
              <w:t>16.12.2015</w:t>
            </w:r>
          </w:p>
        </w:tc>
        <w:tc>
          <w:tcPr>
            <w:tcW w:w="3294" w:type="dxa"/>
            <w:vAlign w:val="center"/>
          </w:tcPr>
          <w:p w:rsidR="00784E4E" w:rsidRDefault="00784E4E" w:rsidP="006853C6">
            <w:pPr>
              <w:pStyle w:val="aa"/>
            </w:pPr>
            <w:r>
              <w:t xml:space="preserve">Бухгалтерия, отдел кадров, </w:t>
            </w:r>
          </w:p>
          <w:p w:rsidR="00784E4E" w:rsidRPr="0089358D" w:rsidRDefault="00784E4E" w:rsidP="006853C6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784E4E" w:rsidRPr="0089358D" w:rsidRDefault="008662BC" w:rsidP="00DB70B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784E4E" w:rsidRPr="0089358D" w:rsidTr="008B4051">
        <w:trPr>
          <w:jc w:val="center"/>
        </w:trPr>
        <w:tc>
          <w:tcPr>
            <w:tcW w:w="3049" w:type="dxa"/>
            <w:vAlign w:val="center"/>
          </w:tcPr>
          <w:p w:rsidR="00784E4E" w:rsidRPr="00120E40" w:rsidRDefault="00784E4E" w:rsidP="00120E40">
            <w:pPr>
              <w:pStyle w:val="aa"/>
              <w:jc w:val="left"/>
            </w:pPr>
            <w:r>
              <w:t>115 09. Врач клинической лаб</w:t>
            </w:r>
            <w:r>
              <w:t>о</w:t>
            </w:r>
            <w:r>
              <w:t>раторной диагностики</w:t>
            </w:r>
          </w:p>
        </w:tc>
        <w:tc>
          <w:tcPr>
            <w:tcW w:w="3686" w:type="dxa"/>
            <w:vAlign w:val="center"/>
          </w:tcPr>
          <w:p w:rsidR="00784E4E" w:rsidRDefault="00784E4E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35" w:type="dxa"/>
            <w:vAlign w:val="center"/>
          </w:tcPr>
          <w:p w:rsidR="00784E4E" w:rsidRDefault="00784E4E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784E4E" w:rsidRPr="0089358D" w:rsidRDefault="00784E4E" w:rsidP="006853C6">
            <w:pPr>
              <w:pStyle w:val="aa"/>
            </w:pPr>
            <w:r>
              <w:t>16.12.2015</w:t>
            </w:r>
          </w:p>
        </w:tc>
        <w:tc>
          <w:tcPr>
            <w:tcW w:w="3294" w:type="dxa"/>
            <w:vAlign w:val="center"/>
          </w:tcPr>
          <w:p w:rsidR="00784E4E" w:rsidRDefault="00784E4E" w:rsidP="006853C6">
            <w:pPr>
              <w:pStyle w:val="aa"/>
            </w:pPr>
            <w:r>
              <w:t xml:space="preserve">Бухгалтерия, отдел кадров, </w:t>
            </w:r>
          </w:p>
          <w:p w:rsidR="00784E4E" w:rsidRPr="0089358D" w:rsidRDefault="00784E4E" w:rsidP="006853C6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784E4E" w:rsidRPr="0089358D" w:rsidRDefault="008662BC" w:rsidP="00DB70B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784E4E" w:rsidRPr="0089358D" w:rsidTr="008B4051">
        <w:trPr>
          <w:jc w:val="center"/>
        </w:trPr>
        <w:tc>
          <w:tcPr>
            <w:tcW w:w="3049" w:type="dxa"/>
            <w:vAlign w:val="center"/>
          </w:tcPr>
          <w:p w:rsidR="00784E4E" w:rsidRPr="00120E40" w:rsidRDefault="00784E4E" w:rsidP="00120E40">
            <w:pPr>
              <w:pStyle w:val="aa"/>
              <w:jc w:val="left"/>
            </w:pPr>
            <w:r>
              <w:t>115 10. Фельдшер-лаборант</w:t>
            </w:r>
          </w:p>
        </w:tc>
        <w:tc>
          <w:tcPr>
            <w:tcW w:w="3686" w:type="dxa"/>
            <w:vAlign w:val="center"/>
          </w:tcPr>
          <w:p w:rsidR="00784E4E" w:rsidRDefault="00784E4E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35" w:type="dxa"/>
            <w:vAlign w:val="center"/>
          </w:tcPr>
          <w:p w:rsidR="00784E4E" w:rsidRDefault="00784E4E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784E4E" w:rsidRPr="0089358D" w:rsidRDefault="00784E4E" w:rsidP="006853C6">
            <w:pPr>
              <w:pStyle w:val="aa"/>
            </w:pPr>
            <w:r>
              <w:t>16.12.2015</w:t>
            </w:r>
          </w:p>
        </w:tc>
        <w:tc>
          <w:tcPr>
            <w:tcW w:w="3294" w:type="dxa"/>
            <w:vAlign w:val="center"/>
          </w:tcPr>
          <w:p w:rsidR="00784E4E" w:rsidRDefault="00784E4E" w:rsidP="006853C6">
            <w:pPr>
              <w:pStyle w:val="aa"/>
            </w:pPr>
            <w:r>
              <w:t xml:space="preserve">Бухгалтерия, отдел кадров, </w:t>
            </w:r>
          </w:p>
          <w:p w:rsidR="00784E4E" w:rsidRPr="0089358D" w:rsidRDefault="00784E4E" w:rsidP="006853C6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784E4E" w:rsidRPr="0089358D" w:rsidRDefault="008662BC" w:rsidP="00DB70B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784E4E" w:rsidRPr="0089358D" w:rsidTr="008B4051">
        <w:trPr>
          <w:jc w:val="center"/>
        </w:trPr>
        <w:tc>
          <w:tcPr>
            <w:tcW w:w="3049" w:type="dxa"/>
            <w:vAlign w:val="center"/>
          </w:tcPr>
          <w:p w:rsidR="00784E4E" w:rsidRPr="00120E40" w:rsidRDefault="00784E4E" w:rsidP="00120E40">
            <w:pPr>
              <w:pStyle w:val="aa"/>
              <w:jc w:val="left"/>
            </w:pPr>
            <w:r>
              <w:t>115 11. Фельдшер-лаборант</w:t>
            </w:r>
          </w:p>
        </w:tc>
        <w:tc>
          <w:tcPr>
            <w:tcW w:w="3686" w:type="dxa"/>
            <w:vAlign w:val="center"/>
          </w:tcPr>
          <w:p w:rsidR="00784E4E" w:rsidRDefault="00784E4E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35" w:type="dxa"/>
            <w:vAlign w:val="center"/>
          </w:tcPr>
          <w:p w:rsidR="00784E4E" w:rsidRDefault="00784E4E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784E4E" w:rsidRPr="0089358D" w:rsidRDefault="00784E4E" w:rsidP="006853C6">
            <w:pPr>
              <w:pStyle w:val="aa"/>
            </w:pPr>
            <w:r>
              <w:t>16.12.2015</w:t>
            </w:r>
          </w:p>
        </w:tc>
        <w:tc>
          <w:tcPr>
            <w:tcW w:w="3294" w:type="dxa"/>
            <w:vAlign w:val="center"/>
          </w:tcPr>
          <w:p w:rsidR="00784E4E" w:rsidRDefault="00784E4E" w:rsidP="006853C6">
            <w:pPr>
              <w:pStyle w:val="aa"/>
            </w:pPr>
            <w:r>
              <w:t xml:space="preserve">Бухгалтерия, отдел кадров, </w:t>
            </w:r>
          </w:p>
          <w:p w:rsidR="00784E4E" w:rsidRPr="0089358D" w:rsidRDefault="00784E4E" w:rsidP="006853C6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784E4E" w:rsidRPr="0089358D" w:rsidRDefault="008662BC" w:rsidP="00DB70B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784E4E" w:rsidRPr="0089358D" w:rsidTr="008B4051">
        <w:trPr>
          <w:jc w:val="center"/>
        </w:trPr>
        <w:tc>
          <w:tcPr>
            <w:tcW w:w="3049" w:type="dxa"/>
            <w:vAlign w:val="center"/>
          </w:tcPr>
          <w:p w:rsidR="00784E4E" w:rsidRPr="00120E40" w:rsidRDefault="00784E4E" w:rsidP="00120E40">
            <w:pPr>
              <w:pStyle w:val="aa"/>
              <w:jc w:val="left"/>
            </w:pPr>
            <w:r>
              <w:t>115 12. Санитарка клинической лаборатории</w:t>
            </w:r>
          </w:p>
        </w:tc>
        <w:tc>
          <w:tcPr>
            <w:tcW w:w="3686" w:type="dxa"/>
            <w:vAlign w:val="center"/>
          </w:tcPr>
          <w:p w:rsidR="00784E4E" w:rsidRDefault="00784E4E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35" w:type="dxa"/>
            <w:vAlign w:val="center"/>
          </w:tcPr>
          <w:p w:rsidR="00784E4E" w:rsidRDefault="00784E4E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784E4E" w:rsidRPr="0089358D" w:rsidRDefault="00784E4E" w:rsidP="006853C6">
            <w:pPr>
              <w:pStyle w:val="aa"/>
            </w:pPr>
            <w:r>
              <w:t>16.12.2015</w:t>
            </w:r>
          </w:p>
        </w:tc>
        <w:tc>
          <w:tcPr>
            <w:tcW w:w="3294" w:type="dxa"/>
            <w:vAlign w:val="center"/>
          </w:tcPr>
          <w:p w:rsidR="00784E4E" w:rsidRDefault="00784E4E" w:rsidP="006853C6">
            <w:pPr>
              <w:pStyle w:val="aa"/>
            </w:pPr>
            <w:r>
              <w:t xml:space="preserve">Бухгалтерия, отдел кадров, </w:t>
            </w:r>
          </w:p>
          <w:p w:rsidR="00784E4E" w:rsidRPr="0089358D" w:rsidRDefault="00784E4E" w:rsidP="006853C6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784E4E" w:rsidRPr="0089358D" w:rsidRDefault="008662BC" w:rsidP="00DB70B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784E4E" w:rsidRPr="0089358D" w:rsidTr="008B4051">
        <w:trPr>
          <w:jc w:val="center"/>
        </w:trPr>
        <w:tc>
          <w:tcPr>
            <w:tcW w:w="3049" w:type="dxa"/>
            <w:vAlign w:val="center"/>
          </w:tcPr>
          <w:p w:rsidR="00784E4E" w:rsidRPr="00120E40" w:rsidRDefault="00784E4E" w:rsidP="00120E40">
            <w:pPr>
              <w:pStyle w:val="aa"/>
              <w:rPr>
                <w:i/>
              </w:rPr>
            </w:pPr>
            <w:r>
              <w:rPr>
                <w:i/>
              </w:rPr>
              <w:t>Инфекционный кабинет</w:t>
            </w:r>
          </w:p>
        </w:tc>
        <w:tc>
          <w:tcPr>
            <w:tcW w:w="3686" w:type="dxa"/>
            <w:vAlign w:val="center"/>
          </w:tcPr>
          <w:p w:rsidR="00784E4E" w:rsidRDefault="00784E4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84E4E" w:rsidRDefault="00784E4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84E4E" w:rsidRPr="0089358D" w:rsidRDefault="00784E4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84E4E" w:rsidRPr="0089358D" w:rsidRDefault="00784E4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84E4E" w:rsidRPr="0089358D" w:rsidRDefault="00784E4E" w:rsidP="00DB70BA">
            <w:pPr>
              <w:pStyle w:val="aa"/>
            </w:pPr>
          </w:p>
        </w:tc>
      </w:tr>
      <w:tr w:rsidR="00784E4E" w:rsidRPr="0089358D" w:rsidTr="008B4051">
        <w:trPr>
          <w:jc w:val="center"/>
        </w:trPr>
        <w:tc>
          <w:tcPr>
            <w:tcW w:w="3049" w:type="dxa"/>
            <w:vAlign w:val="center"/>
          </w:tcPr>
          <w:p w:rsidR="00784E4E" w:rsidRPr="00120E40" w:rsidRDefault="00784E4E" w:rsidP="00120E40">
            <w:pPr>
              <w:pStyle w:val="aa"/>
              <w:jc w:val="left"/>
            </w:pPr>
            <w:r>
              <w:t>115 13. Заведующий инфекц</w:t>
            </w:r>
            <w:r>
              <w:t>и</w:t>
            </w:r>
            <w:r>
              <w:t>онным кабинетом - врач-инфекционист</w:t>
            </w:r>
          </w:p>
        </w:tc>
        <w:tc>
          <w:tcPr>
            <w:tcW w:w="3686" w:type="dxa"/>
            <w:vAlign w:val="center"/>
          </w:tcPr>
          <w:p w:rsidR="00784E4E" w:rsidRDefault="00784E4E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35" w:type="dxa"/>
            <w:vAlign w:val="center"/>
          </w:tcPr>
          <w:p w:rsidR="00784E4E" w:rsidRDefault="00784E4E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784E4E" w:rsidRPr="0089358D" w:rsidRDefault="00784E4E" w:rsidP="006853C6">
            <w:pPr>
              <w:pStyle w:val="aa"/>
            </w:pPr>
            <w:r>
              <w:t>16.12.2015</w:t>
            </w:r>
          </w:p>
        </w:tc>
        <w:tc>
          <w:tcPr>
            <w:tcW w:w="3294" w:type="dxa"/>
            <w:vAlign w:val="center"/>
          </w:tcPr>
          <w:p w:rsidR="00784E4E" w:rsidRDefault="00784E4E" w:rsidP="006853C6">
            <w:pPr>
              <w:pStyle w:val="aa"/>
            </w:pPr>
            <w:r>
              <w:t xml:space="preserve">Бухгалтерия, отдел кадров, </w:t>
            </w:r>
          </w:p>
          <w:p w:rsidR="00784E4E" w:rsidRPr="0089358D" w:rsidRDefault="00784E4E" w:rsidP="006853C6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784E4E" w:rsidRPr="0089358D" w:rsidRDefault="008662BC" w:rsidP="00DB70B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784E4E" w:rsidRPr="0089358D" w:rsidTr="008B4051">
        <w:trPr>
          <w:jc w:val="center"/>
        </w:trPr>
        <w:tc>
          <w:tcPr>
            <w:tcW w:w="3049" w:type="dxa"/>
            <w:vAlign w:val="center"/>
          </w:tcPr>
          <w:p w:rsidR="00784E4E" w:rsidRPr="00120E40" w:rsidRDefault="00784E4E" w:rsidP="00120E40">
            <w:pPr>
              <w:pStyle w:val="aa"/>
              <w:jc w:val="left"/>
            </w:pPr>
            <w:r>
              <w:t>115 14. Медицинская сестра врача-инфекциониста</w:t>
            </w:r>
          </w:p>
        </w:tc>
        <w:tc>
          <w:tcPr>
            <w:tcW w:w="3686" w:type="dxa"/>
            <w:vAlign w:val="center"/>
          </w:tcPr>
          <w:p w:rsidR="00784E4E" w:rsidRDefault="00784E4E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35" w:type="dxa"/>
            <w:vAlign w:val="center"/>
          </w:tcPr>
          <w:p w:rsidR="00784E4E" w:rsidRDefault="00784E4E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784E4E" w:rsidRPr="0089358D" w:rsidRDefault="00784E4E" w:rsidP="006853C6">
            <w:pPr>
              <w:pStyle w:val="aa"/>
            </w:pPr>
            <w:r>
              <w:t>16.12.2015</w:t>
            </w:r>
          </w:p>
        </w:tc>
        <w:tc>
          <w:tcPr>
            <w:tcW w:w="3294" w:type="dxa"/>
            <w:vAlign w:val="center"/>
          </w:tcPr>
          <w:p w:rsidR="00784E4E" w:rsidRDefault="00784E4E" w:rsidP="006853C6">
            <w:pPr>
              <w:pStyle w:val="aa"/>
            </w:pPr>
            <w:r>
              <w:t xml:space="preserve">Бухгалтерия, отдел кадров, </w:t>
            </w:r>
          </w:p>
          <w:p w:rsidR="00784E4E" w:rsidRPr="0089358D" w:rsidRDefault="00784E4E" w:rsidP="006853C6">
            <w:pPr>
              <w:pStyle w:val="aa"/>
            </w:pPr>
            <w: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784E4E" w:rsidRPr="0089358D" w:rsidRDefault="008662BC" w:rsidP="00DB70BA">
            <w:pPr>
              <w:pStyle w:val="aa"/>
            </w:pPr>
            <w:proofErr w:type="gramStart"/>
            <w:r>
              <w:t>Установлены</w:t>
            </w:r>
            <w:proofErr w:type="gramEnd"/>
          </w:p>
        </w:tc>
      </w:tr>
      <w:tr w:rsidR="00784E4E" w:rsidRPr="0089358D" w:rsidTr="008B4051">
        <w:trPr>
          <w:jc w:val="center"/>
        </w:trPr>
        <w:tc>
          <w:tcPr>
            <w:tcW w:w="3049" w:type="dxa"/>
            <w:vAlign w:val="center"/>
          </w:tcPr>
          <w:p w:rsidR="00784E4E" w:rsidRPr="00120E40" w:rsidRDefault="00784E4E" w:rsidP="00120E40">
            <w:pPr>
              <w:pStyle w:val="aa"/>
              <w:rPr>
                <w:i/>
              </w:rPr>
            </w:pPr>
            <w:r>
              <w:rPr>
                <w:i/>
              </w:rPr>
              <w:t>Хозяйственный отдел</w:t>
            </w:r>
          </w:p>
        </w:tc>
        <w:tc>
          <w:tcPr>
            <w:tcW w:w="3686" w:type="dxa"/>
            <w:vAlign w:val="center"/>
          </w:tcPr>
          <w:p w:rsidR="00784E4E" w:rsidRDefault="00784E4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84E4E" w:rsidRDefault="00784E4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84E4E" w:rsidRPr="0089358D" w:rsidRDefault="00784E4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84E4E" w:rsidRPr="0089358D" w:rsidRDefault="00784E4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84E4E" w:rsidRPr="0089358D" w:rsidRDefault="00784E4E" w:rsidP="00DB70BA">
            <w:pPr>
              <w:pStyle w:val="aa"/>
            </w:pPr>
          </w:p>
        </w:tc>
      </w:tr>
      <w:tr w:rsidR="00784E4E" w:rsidRPr="0089358D" w:rsidTr="008B4051">
        <w:trPr>
          <w:jc w:val="center"/>
        </w:trPr>
        <w:tc>
          <w:tcPr>
            <w:tcW w:w="3049" w:type="dxa"/>
            <w:vAlign w:val="center"/>
          </w:tcPr>
          <w:p w:rsidR="00784E4E" w:rsidRPr="00120E40" w:rsidRDefault="00784E4E" w:rsidP="00120E40">
            <w:pPr>
              <w:pStyle w:val="aa"/>
              <w:jc w:val="left"/>
            </w:pPr>
            <w:r>
              <w:t>115 15. Водитель</w:t>
            </w:r>
          </w:p>
        </w:tc>
        <w:tc>
          <w:tcPr>
            <w:tcW w:w="3686" w:type="dxa"/>
            <w:vAlign w:val="center"/>
          </w:tcPr>
          <w:p w:rsidR="00784E4E" w:rsidRDefault="00784E4E" w:rsidP="00DB70BA">
            <w:pPr>
              <w:pStyle w:val="aa"/>
            </w:pPr>
            <w:r>
              <w:t xml:space="preserve">Установить компенсации работникам, </w:t>
            </w:r>
            <w:r>
              <w:lastRenderedPageBreak/>
              <w:t>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35" w:type="dxa"/>
            <w:vAlign w:val="center"/>
          </w:tcPr>
          <w:p w:rsidR="00784E4E" w:rsidRDefault="00784E4E" w:rsidP="00DB70BA">
            <w:pPr>
              <w:pStyle w:val="aa"/>
            </w:pPr>
            <w:r>
              <w:lastRenderedPageBreak/>
              <w:t>Компенсация вредного во</w:t>
            </w:r>
            <w:r>
              <w:t>з</w:t>
            </w:r>
            <w:r>
              <w:lastRenderedPageBreak/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784E4E" w:rsidRPr="0089358D" w:rsidRDefault="00784E4E" w:rsidP="006853C6">
            <w:pPr>
              <w:pStyle w:val="aa"/>
            </w:pPr>
            <w:r>
              <w:lastRenderedPageBreak/>
              <w:t>16.12.2015</w:t>
            </w:r>
          </w:p>
        </w:tc>
        <w:tc>
          <w:tcPr>
            <w:tcW w:w="3294" w:type="dxa"/>
            <w:vAlign w:val="center"/>
          </w:tcPr>
          <w:p w:rsidR="00784E4E" w:rsidRDefault="00784E4E" w:rsidP="006853C6">
            <w:pPr>
              <w:pStyle w:val="aa"/>
            </w:pPr>
            <w:r>
              <w:t>Бухгалтерия, отдел кадров</w:t>
            </w:r>
          </w:p>
          <w:p w:rsidR="00784E4E" w:rsidRPr="0089358D" w:rsidRDefault="00784E4E" w:rsidP="00784E4E">
            <w:pPr>
              <w:pStyle w:val="aa"/>
              <w:jc w:val="left"/>
            </w:pPr>
          </w:p>
        </w:tc>
        <w:tc>
          <w:tcPr>
            <w:tcW w:w="1315" w:type="dxa"/>
            <w:vAlign w:val="center"/>
          </w:tcPr>
          <w:p w:rsidR="00784E4E" w:rsidRPr="0089358D" w:rsidRDefault="008662BC" w:rsidP="00DB70BA">
            <w:pPr>
              <w:pStyle w:val="aa"/>
            </w:pPr>
            <w:proofErr w:type="gramStart"/>
            <w:r>
              <w:lastRenderedPageBreak/>
              <w:t>Установлены</w:t>
            </w:r>
            <w:proofErr w:type="gramEnd"/>
          </w:p>
        </w:tc>
      </w:tr>
      <w:tr w:rsidR="00784E4E" w:rsidRPr="0089358D" w:rsidTr="008B4051">
        <w:trPr>
          <w:jc w:val="center"/>
        </w:trPr>
        <w:tc>
          <w:tcPr>
            <w:tcW w:w="3049" w:type="dxa"/>
            <w:vAlign w:val="center"/>
          </w:tcPr>
          <w:p w:rsidR="00784E4E" w:rsidRPr="00120E40" w:rsidRDefault="00784E4E" w:rsidP="00120E40">
            <w:pPr>
              <w:pStyle w:val="aa"/>
              <w:jc w:val="left"/>
            </w:pPr>
            <w:r>
              <w:lastRenderedPageBreak/>
              <w:t>115 16. Водитель</w:t>
            </w:r>
          </w:p>
        </w:tc>
        <w:tc>
          <w:tcPr>
            <w:tcW w:w="3686" w:type="dxa"/>
            <w:vAlign w:val="center"/>
          </w:tcPr>
          <w:p w:rsidR="00784E4E" w:rsidRDefault="00784E4E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35" w:type="dxa"/>
            <w:vAlign w:val="center"/>
          </w:tcPr>
          <w:p w:rsidR="00784E4E" w:rsidRDefault="00784E4E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784E4E" w:rsidRPr="0089358D" w:rsidRDefault="00784E4E" w:rsidP="006853C6">
            <w:pPr>
              <w:pStyle w:val="aa"/>
            </w:pPr>
            <w:r>
              <w:t>16.12.2015</w:t>
            </w:r>
          </w:p>
        </w:tc>
        <w:tc>
          <w:tcPr>
            <w:tcW w:w="3294" w:type="dxa"/>
            <w:vAlign w:val="center"/>
          </w:tcPr>
          <w:p w:rsidR="00784E4E" w:rsidRPr="0089358D" w:rsidRDefault="00784E4E" w:rsidP="00784E4E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784E4E" w:rsidRPr="0089358D" w:rsidRDefault="008662BC" w:rsidP="00DB70BA">
            <w:pPr>
              <w:pStyle w:val="aa"/>
            </w:pPr>
            <w:r>
              <w:t>Установлены</w:t>
            </w:r>
          </w:p>
        </w:tc>
      </w:tr>
      <w:tr w:rsidR="00784E4E" w:rsidRPr="0089358D" w:rsidTr="008B4051">
        <w:trPr>
          <w:jc w:val="center"/>
        </w:trPr>
        <w:tc>
          <w:tcPr>
            <w:tcW w:w="3049" w:type="dxa"/>
            <w:vAlign w:val="center"/>
          </w:tcPr>
          <w:p w:rsidR="00784E4E" w:rsidRPr="00120E40" w:rsidRDefault="00784E4E" w:rsidP="00120E4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 травматологии и ре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билитации</w:t>
            </w:r>
          </w:p>
        </w:tc>
        <w:tc>
          <w:tcPr>
            <w:tcW w:w="3686" w:type="dxa"/>
            <w:vAlign w:val="center"/>
          </w:tcPr>
          <w:p w:rsidR="00784E4E" w:rsidRDefault="00784E4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84E4E" w:rsidRDefault="00784E4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84E4E" w:rsidRPr="0089358D" w:rsidRDefault="00784E4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84E4E" w:rsidRPr="0089358D" w:rsidRDefault="00784E4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84E4E" w:rsidRPr="0089358D" w:rsidRDefault="00784E4E" w:rsidP="00DB70BA">
            <w:pPr>
              <w:pStyle w:val="aa"/>
            </w:pPr>
          </w:p>
        </w:tc>
      </w:tr>
      <w:tr w:rsidR="00784E4E" w:rsidRPr="0089358D" w:rsidTr="008B4051">
        <w:trPr>
          <w:jc w:val="center"/>
        </w:trPr>
        <w:tc>
          <w:tcPr>
            <w:tcW w:w="3049" w:type="dxa"/>
            <w:vAlign w:val="center"/>
          </w:tcPr>
          <w:p w:rsidR="00784E4E" w:rsidRPr="00120E40" w:rsidRDefault="00784E4E" w:rsidP="00120E40">
            <w:pPr>
              <w:pStyle w:val="aa"/>
              <w:rPr>
                <w:i/>
              </w:rPr>
            </w:pPr>
            <w:r>
              <w:rPr>
                <w:i/>
              </w:rPr>
              <w:t>Прочий персонал</w:t>
            </w:r>
          </w:p>
        </w:tc>
        <w:tc>
          <w:tcPr>
            <w:tcW w:w="3686" w:type="dxa"/>
            <w:vAlign w:val="center"/>
          </w:tcPr>
          <w:p w:rsidR="00784E4E" w:rsidRDefault="00784E4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84E4E" w:rsidRDefault="00784E4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84E4E" w:rsidRPr="0089358D" w:rsidRDefault="00784E4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84E4E" w:rsidRPr="0089358D" w:rsidRDefault="00784E4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84E4E" w:rsidRPr="0089358D" w:rsidRDefault="00784E4E" w:rsidP="00DB70BA">
            <w:pPr>
              <w:pStyle w:val="aa"/>
            </w:pPr>
          </w:p>
        </w:tc>
      </w:tr>
    </w:tbl>
    <w:p w:rsidR="00DB70BA" w:rsidRPr="0089358D" w:rsidRDefault="00DB70BA" w:rsidP="00DB70BA"/>
    <w:p w:rsidR="00DB70BA" w:rsidRPr="0089358D" w:rsidRDefault="00DB70BA" w:rsidP="00DB70BA">
      <w:r w:rsidRPr="0089358D">
        <w:t>Дата составления:</w:t>
      </w:r>
      <w:r w:rsidR="00FD5E7D" w:rsidRPr="0089358D">
        <w:rPr>
          <w:rStyle w:val="a9"/>
        </w:rPr>
        <w:t xml:space="preserve"> </w:t>
      </w:r>
      <w:fldSimple w:instr=" DOCVARIABLE fill_date \* MERGEFORMAT ">
        <w:r w:rsidR="00A727E0">
          <w:rPr>
            <w:rStyle w:val="a9"/>
          </w:rPr>
          <w:t>09.12.2015</w:t>
        </w:r>
      </w:fldSimple>
      <w:r w:rsidR="00FD5E7D" w:rsidRPr="0089358D">
        <w:rPr>
          <w:rStyle w:val="a9"/>
        </w:rPr>
        <w:t> </w:t>
      </w:r>
    </w:p>
    <w:p w:rsidR="0065289A" w:rsidRPr="0089358D" w:rsidRDefault="0065289A" w:rsidP="009A1326">
      <w:pPr>
        <w:rPr>
          <w:sz w:val="18"/>
          <w:szCs w:val="18"/>
        </w:rPr>
      </w:pPr>
    </w:p>
    <w:p w:rsidR="009D6532" w:rsidRPr="0089358D" w:rsidRDefault="009D6532" w:rsidP="009D6532">
      <w:r w:rsidRPr="0089358D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89358D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89358D" w:rsidRDefault="00120E40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89358D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89358D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89358D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89358D" w:rsidRDefault="00120E40" w:rsidP="009D6532">
            <w:pPr>
              <w:pStyle w:val="aa"/>
            </w:pPr>
            <w:r>
              <w:t>Анисимова Светлана Викторовна</w:t>
            </w:r>
          </w:p>
        </w:tc>
        <w:tc>
          <w:tcPr>
            <w:tcW w:w="284" w:type="dxa"/>
            <w:vAlign w:val="bottom"/>
          </w:tcPr>
          <w:p w:rsidR="009D6532" w:rsidRPr="0089358D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89358D" w:rsidRDefault="00784E4E" w:rsidP="009D6532">
            <w:pPr>
              <w:pStyle w:val="aa"/>
            </w:pPr>
            <w:r>
              <w:t>16.12.2015</w:t>
            </w:r>
          </w:p>
        </w:tc>
      </w:tr>
      <w:tr w:rsidR="009D6532" w:rsidRPr="0089358D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89358D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89358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89358D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89358D" w:rsidRDefault="009D6532" w:rsidP="009D6532">
            <w:pPr>
              <w:pStyle w:val="aa"/>
              <w:rPr>
                <w:vertAlign w:val="superscript"/>
              </w:rPr>
            </w:pPr>
            <w:r w:rsidRPr="0089358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89358D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89358D" w:rsidRDefault="009D6532" w:rsidP="009D6532">
            <w:pPr>
              <w:pStyle w:val="aa"/>
              <w:rPr>
                <w:vertAlign w:val="superscript"/>
              </w:rPr>
            </w:pPr>
            <w:r w:rsidRPr="0089358D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89358D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89358D" w:rsidRDefault="009D6532" w:rsidP="009D6532">
            <w:pPr>
              <w:pStyle w:val="aa"/>
              <w:rPr>
                <w:vertAlign w:val="superscript"/>
              </w:rPr>
            </w:pPr>
            <w:r w:rsidRPr="0089358D">
              <w:rPr>
                <w:vertAlign w:val="superscript"/>
              </w:rPr>
              <w:t>(дата)</w:t>
            </w:r>
          </w:p>
        </w:tc>
      </w:tr>
    </w:tbl>
    <w:p w:rsidR="009D6532" w:rsidRPr="0089358D" w:rsidRDefault="009D6532" w:rsidP="009D6532"/>
    <w:p w:rsidR="009D6532" w:rsidRPr="0089358D" w:rsidRDefault="009D6532" w:rsidP="009D6532">
      <w:r w:rsidRPr="0089358D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89358D" w:rsidTr="00120E4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89358D" w:rsidRDefault="00120E40" w:rsidP="009D6532">
            <w:pPr>
              <w:pStyle w:val="aa"/>
            </w:pPr>
            <w:r>
              <w:t>Председатель профсоюзного комитета СПб ГБУЗ ГП №114</w:t>
            </w:r>
          </w:p>
        </w:tc>
        <w:tc>
          <w:tcPr>
            <w:tcW w:w="283" w:type="dxa"/>
            <w:vAlign w:val="bottom"/>
          </w:tcPr>
          <w:p w:rsidR="009D6532" w:rsidRPr="0089358D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89358D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89358D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89358D" w:rsidRDefault="00120E40" w:rsidP="009D6532">
            <w:pPr>
              <w:pStyle w:val="aa"/>
            </w:pPr>
            <w:r>
              <w:t>Швыдкая Ирина Валерьевна</w:t>
            </w:r>
          </w:p>
        </w:tc>
        <w:tc>
          <w:tcPr>
            <w:tcW w:w="284" w:type="dxa"/>
            <w:vAlign w:val="bottom"/>
          </w:tcPr>
          <w:p w:rsidR="009D6532" w:rsidRPr="0089358D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89358D" w:rsidRDefault="00784E4E" w:rsidP="009D6532">
            <w:pPr>
              <w:pStyle w:val="aa"/>
            </w:pPr>
            <w:r>
              <w:t>16.12.2015</w:t>
            </w:r>
          </w:p>
        </w:tc>
      </w:tr>
      <w:tr w:rsidR="009D6532" w:rsidRPr="0089358D" w:rsidTr="00120E4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89358D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89358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89358D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89358D" w:rsidRDefault="009D6532" w:rsidP="009D6532">
            <w:pPr>
              <w:pStyle w:val="aa"/>
              <w:rPr>
                <w:vertAlign w:val="superscript"/>
              </w:rPr>
            </w:pPr>
            <w:r w:rsidRPr="0089358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89358D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89358D" w:rsidRDefault="009D6532" w:rsidP="009D6532">
            <w:pPr>
              <w:pStyle w:val="aa"/>
              <w:rPr>
                <w:vertAlign w:val="superscript"/>
              </w:rPr>
            </w:pPr>
            <w:r w:rsidRPr="0089358D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89358D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89358D" w:rsidRDefault="009D6532" w:rsidP="009D6532">
            <w:pPr>
              <w:pStyle w:val="aa"/>
              <w:rPr>
                <w:vertAlign w:val="superscript"/>
              </w:rPr>
            </w:pPr>
            <w:r w:rsidRPr="0089358D">
              <w:rPr>
                <w:vertAlign w:val="superscript"/>
              </w:rPr>
              <w:t>(дата)</w:t>
            </w:r>
          </w:p>
        </w:tc>
      </w:tr>
      <w:tr w:rsidR="00120E40" w:rsidRPr="00120E40" w:rsidTr="00120E4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0E40" w:rsidRPr="00120E40" w:rsidRDefault="00635332" w:rsidP="009D6532">
            <w:pPr>
              <w:pStyle w:val="aa"/>
            </w:pPr>
            <w:r>
              <w:t>Специалист</w:t>
            </w:r>
            <w:r w:rsidR="00120E40">
              <w:t xml:space="preserve"> по охране труда поликл</w:t>
            </w:r>
            <w:r w:rsidR="00120E40">
              <w:t>и</w:t>
            </w:r>
            <w:r w:rsidR="00120E40">
              <w:t>ники №114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20E40" w:rsidRPr="00120E40" w:rsidRDefault="00120E4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0E40" w:rsidRPr="00120E40" w:rsidRDefault="00120E4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20E40" w:rsidRPr="00120E40" w:rsidRDefault="00120E4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0E40" w:rsidRPr="00120E40" w:rsidRDefault="00120E40" w:rsidP="009D6532">
            <w:pPr>
              <w:pStyle w:val="aa"/>
            </w:pPr>
            <w:proofErr w:type="spellStart"/>
            <w:r>
              <w:t>Мушкатин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20E40" w:rsidRPr="00120E40" w:rsidRDefault="00120E4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0E40" w:rsidRPr="00120E40" w:rsidRDefault="00784E4E" w:rsidP="009D6532">
            <w:pPr>
              <w:pStyle w:val="aa"/>
            </w:pPr>
            <w:r>
              <w:t>16.12.2015</w:t>
            </w:r>
          </w:p>
        </w:tc>
      </w:tr>
      <w:tr w:rsidR="00120E40" w:rsidRPr="00120E40" w:rsidTr="00120E4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20E40" w:rsidRPr="00120E40" w:rsidRDefault="00120E40" w:rsidP="009D6532">
            <w:pPr>
              <w:pStyle w:val="aa"/>
              <w:rPr>
                <w:vertAlign w:val="superscript"/>
              </w:rPr>
            </w:pPr>
            <w:r w:rsidRPr="00120E4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20E40" w:rsidRPr="00120E40" w:rsidRDefault="00120E4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20E40" w:rsidRPr="00120E40" w:rsidRDefault="00120E40" w:rsidP="009D6532">
            <w:pPr>
              <w:pStyle w:val="aa"/>
              <w:rPr>
                <w:vertAlign w:val="superscript"/>
              </w:rPr>
            </w:pPr>
            <w:r w:rsidRPr="00120E4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20E40" w:rsidRPr="00120E40" w:rsidRDefault="00120E4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20E40" w:rsidRPr="00120E40" w:rsidRDefault="00120E40" w:rsidP="009D6532">
            <w:pPr>
              <w:pStyle w:val="aa"/>
              <w:rPr>
                <w:vertAlign w:val="superscript"/>
              </w:rPr>
            </w:pPr>
            <w:r w:rsidRPr="00120E4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20E40" w:rsidRPr="00120E40" w:rsidRDefault="00120E4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20E40" w:rsidRPr="00120E40" w:rsidRDefault="00120E40" w:rsidP="009D6532">
            <w:pPr>
              <w:pStyle w:val="aa"/>
              <w:rPr>
                <w:vertAlign w:val="superscript"/>
              </w:rPr>
            </w:pPr>
            <w:r w:rsidRPr="00120E40">
              <w:rPr>
                <w:vertAlign w:val="superscript"/>
              </w:rPr>
              <w:t>(дата)</w:t>
            </w:r>
          </w:p>
        </w:tc>
      </w:tr>
    </w:tbl>
    <w:p w:rsidR="00C45714" w:rsidRPr="0089358D" w:rsidRDefault="00C45714" w:rsidP="00C45714"/>
    <w:p w:rsidR="00C45714" w:rsidRPr="0089358D" w:rsidRDefault="0089358D" w:rsidP="00C45714">
      <w:r>
        <w:t>Эксперт</w:t>
      </w:r>
      <w:r w:rsidR="00C45714" w:rsidRPr="0089358D">
        <w:t xml:space="preserve"> </w:t>
      </w:r>
      <w:r w:rsidR="00056BFC" w:rsidRPr="0089358D">
        <w:t>организации, проводившей специальную оценку условий труда</w:t>
      </w:r>
      <w:r w:rsidR="00C45714" w:rsidRPr="0089358D">
        <w:t>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A727E0" w:rsidTr="00120E4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14" w:rsidRPr="00A727E0" w:rsidRDefault="00A727E0" w:rsidP="00C45714">
            <w:pPr>
              <w:pStyle w:val="aa"/>
            </w:pPr>
            <w:r w:rsidRPr="00A727E0">
              <w:t>2133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45714" w:rsidRPr="00A727E0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14" w:rsidRPr="00A727E0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45714" w:rsidRPr="00A727E0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14" w:rsidRPr="00A727E0" w:rsidRDefault="00A727E0" w:rsidP="00C45714">
            <w:pPr>
              <w:pStyle w:val="aa"/>
            </w:pPr>
            <w:r w:rsidRPr="00A727E0">
              <w:t>Кравцова Елена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A727E0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727E0" w:rsidRDefault="00C45714" w:rsidP="00C45714">
            <w:pPr>
              <w:pStyle w:val="aa"/>
            </w:pPr>
          </w:p>
        </w:tc>
      </w:tr>
      <w:tr w:rsidR="00C45714" w:rsidRPr="00A727E0" w:rsidTr="0089358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C45714" w:rsidRPr="00A727E0" w:rsidRDefault="00A727E0" w:rsidP="00C45714">
            <w:pPr>
              <w:pStyle w:val="aa"/>
              <w:rPr>
                <w:b/>
                <w:vertAlign w:val="superscript"/>
              </w:rPr>
            </w:pPr>
            <w:r w:rsidRPr="00A727E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C45714" w:rsidRPr="00A727E0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45714" w:rsidRPr="00A727E0" w:rsidRDefault="00A727E0" w:rsidP="00C45714">
            <w:pPr>
              <w:pStyle w:val="aa"/>
              <w:rPr>
                <w:b/>
                <w:vertAlign w:val="superscript"/>
              </w:rPr>
            </w:pPr>
            <w:r w:rsidRPr="00A727E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C45714" w:rsidRPr="00A727E0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C45714" w:rsidRPr="00A727E0" w:rsidRDefault="00A727E0" w:rsidP="00C45714">
            <w:pPr>
              <w:pStyle w:val="aa"/>
              <w:rPr>
                <w:b/>
                <w:vertAlign w:val="superscript"/>
              </w:rPr>
            </w:pPr>
            <w:r w:rsidRPr="00A727E0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C45714" w:rsidRPr="00A727E0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C45714" w:rsidRPr="00A727E0" w:rsidRDefault="00A727E0" w:rsidP="00C45714">
            <w:pPr>
              <w:pStyle w:val="aa"/>
              <w:rPr>
                <w:vertAlign w:val="superscript"/>
              </w:rPr>
            </w:pPr>
            <w:r w:rsidRPr="00A727E0">
              <w:rPr>
                <w:vertAlign w:val="superscript"/>
              </w:rPr>
              <w:t>(дата)</w:t>
            </w:r>
          </w:p>
        </w:tc>
      </w:tr>
    </w:tbl>
    <w:p w:rsidR="001B06AD" w:rsidRPr="0089358D" w:rsidRDefault="001B06AD" w:rsidP="001B06AD"/>
    <w:sectPr w:rsidR="001B06AD" w:rsidRPr="0089358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ceh_info" w:val=" Санкт-Петербургское государственное бюджетное учреждение здравоохранения &quot;Городская поликлиника № 114&quot; "/>
    <w:docVar w:name="fill_date" w:val="09.12.2015"/>
    <w:docVar w:name="org_name" w:val="     "/>
    <w:docVar w:name="pers_guids" w:val="5050411CEBFF4271964CA0D47940EE71@"/>
    <w:docVar w:name="pers_snils" w:val="5050411CEBFF4271964CA0D47940EE71@"/>
    <w:docVar w:name="sv_docs" w:val="1"/>
  </w:docVars>
  <w:rsids>
    <w:rsidRoot w:val="00120E40"/>
    <w:rsid w:val="0000204A"/>
    <w:rsid w:val="0002033E"/>
    <w:rsid w:val="00056BFC"/>
    <w:rsid w:val="0007776A"/>
    <w:rsid w:val="00093D2E"/>
    <w:rsid w:val="000C5130"/>
    <w:rsid w:val="00120E40"/>
    <w:rsid w:val="00196135"/>
    <w:rsid w:val="001A7AC3"/>
    <w:rsid w:val="001B06AD"/>
    <w:rsid w:val="00237B32"/>
    <w:rsid w:val="003A1C01"/>
    <w:rsid w:val="003A2259"/>
    <w:rsid w:val="003C79E5"/>
    <w:rsid w:val="003E1A01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35332"/>
    <w:rsid w:val="0065289A"/>
    <w:rsid w:val="0067226F"/>
    <w:rsid w:val="006E662C"/>
    <w:rsid w:val="00725C51"/>
    <w:rsid w:val="00784E4E"/>
    <w:rsid w:val="00820552"/>
    <w:rsid w:val="008662BC"/>
    <w:rsid w:val="0089358D"/>
    <w:rsid w:val="008B4051"/>
    <w:rsid w:val="008C0968"/>
    <w:rsid w:val="009647F7"/>
    <w:rsid w:val="009A1326"/>
    <w:rsid w:val="009D51AE"/>
    <w:rsid w:val="009D6532"/>
    <w:rsid w:val="00A026A4"/>
    <w:rsid w:val="00A567D1"/>
    <w:rsid w:val="00A727E0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A3091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19</TotalTime>
  <Pages>1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ООО "Тест-Рентген"</Company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Inna</dc:creator>
  <cp:lastModifiedBy>mushkatin.s</cp:lastModifiedBy>
  <cp:revision>4</cp:revision>
  <dcterms:created xsi:type="dcterms:W3CDTF">2016-01-14T05:56:00Z</dcterms:created>
  <dcterms:modified xsi:type="dcterms:W3CDTF">2016-01-14T07:21:00Z</dcterms:modified>
</cp:coreProperties>
</file>