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43AB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A5C67" w:rsidRPr="008A5C67">
          <w:rPr>
            <w:rStyle w:val="a9"/>
          </w:rPr>
          <w:t xml:space="preserve"> Санкт-Петербургское государственное бюджетное учреждение здравоохранения "Городская поликлиника № 114"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A5C67" w:rsidRPr="00AF49A3" w:rsidTr="008B4051">
        <w:trPr>
          <w:jc w:val="center"/>
        </w:trPr>
        <w:tc>
          <w:tcPr>
            <w:tcW w:w="3049" w:type="dxa"/>
            <w:vAlign w:val="center"/>
          </w:tcPr>
          <w:p w:rsidR="008A5C67" w:rsidRPr="008A5C67" w:rsidRDefault="008A5C67" w:rsidP="008A5C6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Бухгалтерско-экономическая служба</w:t>
            </w:r>
          </w:p>
        </w:tc>
        <w:tc>
          <w:tcPr>
            <w:tcW w:w="3686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</w:tr>
      <w:tr w:rsidR="008A5C67" w:rsidRPr="00AF49A3" w:rsidTr="008B4051">
        <w:trPr>
          <w:jc w:val="center"/>
        </w:trPr>
        <w:tc>
          <w:tcPr>
            <w:tcW w:w="3049" w:type="dxa"/>
            <w:vAlign w:val="center"/>
          </w:tcPr>
          <w:p w:rsidR="008A5C67" w:rsidRPr="008A5C67" w:rsidRDefault="008A5C67" w:rsidP="008A5C67">
            <w:pPr>
              <w:pStyle w:val="aa"/>
              <w:rPr>
                <w:i/>
              </w:rPr>
            </w:pPr>
            <w:r>
              <w:rPr>
                <w:i/>
              </w:rPr>
              <w:t>Плановый отдел</w:t>
            </w:r>
          </w:p>
        </w:tc>
        <w:tc>
          <w:tcPr>
            <w:tcW w:w="3686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</w:tr>
      <w:tr w:rsidR="008A5C67" w:rsidRPr="00AF49A3" w:rsidTr="008B4051">
        <w:trPr>
          <w:jc w:val="center"/>
        </w:trPr>
        <w:tc>
          <w:tcPr>
            <w:tcW w:w="3049" w:type="dxa"/>
            <w:vAlign w:val="center"/>
          </w:tcPr>
          <w:p w:rsidR="008A5C67" w:rsidRPr="008A5C67" w:rsidRDefault="008A5C67" w:rsidP="008A5C67">
            <w:pPr>
              <w:pStyle w:val="aa"/>
              <w:rPr>
                <w:i/>
              </w:rPr>
            </w:pPr>
            <w:r>
              <w:rPr>
                <w:i/>
              </w:rPr>
              <w:t>Экономический отдел</w:t>
            </w:r>
          </w:p>
        </w:tc>
        <w:tc>
          <w:tcPr>
            <w:tcW w:w="3686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</w:tr>
      <w:tr w:rsidR="008A5C67" w:rsidRPr="00AF49A3" w:rsidTr="008B4051">
        <w:trPr>
          <w:jc w:val="center"/>
        </w:trPr>
        <w:tc>
          <w:tcPr>
            <w:tcW w:w="3049" w:type="dxa"/>
            <w:vAlign w:val="center"/>
          </w:tcPr>
          <w:p w:rsidR="008A5C67" w:rsidRPr="008A5C67" w:rsidRDefault="008A5C67" w:rsidP="008A5C67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</w:tr>
      <w:tr w:rsidR="008A5C67" w:rsidRPr="00AF49A3" w:rsidTr="008B4051">
        <w:trPr>
          <w:jc w:val="center"/>
        </w:trPr>
        <w:tc>
          <w:tcPr>
            <w:tcW w:w="3049" w:type="dxa"/>
            <w:vAlign w:val="center"/>
          </w:tcPr>
          <w:p w:rsidR="008A5C67" w:rsidRPr="008A5C67" w:rsidRDefault="008A5C67" w:rsidP="008A5C6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поликлиническое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№16</w:t>
            </w:r>
          </w:p>
        </w:tc>
        <w:tc>
          <w:tcPr>
            <w:tcW w:w="3686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</w:tr>
      <w:tr w:rsidR="008A5C67" w:rsidRPr="00AF49A3" w:rsidTr="008B4051">
        <w:trPr>
          <w:jc w:val="center"/>
        </w:trPr>
        <w:tc>
          <w:tcPr>
            <w:tcW w:w="3049" w:type="dxa"/>
            <w:vAlign w:val="center"/>
          </w:tcPr>
          <w:p w:rsidR="008A5C67" w:rsidRPr="008A5C67" w:rsidRDefault="008A5C67" w:rsidP="008A5C67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</w:tr>
      <w:tr w:rsidR="008A5C67" w:rsidRPr="00AF49A3" w:rsidTr="008B4051">
        <w:trPr>
          <w:jc w:val="center"/>
        </w:trPr>
        <w:tc>
          <w:tcPr>
            <w:tcW w:w="3049" w:type="dxa"/>
            <w:vAlign w:val="center"/>
          </w:tcPr>
          <w:p w:rsidR="008A5C67" w:rsidRPr="008A5C67" w:rsidRDefault="008A5C67" w:rsidP="008A5C67">
            <w:pPr>
              <w:pStyle w:val="aa"/>
              <w:rPr>
                <w:i/>
              </w:rPr>
            </w:pPr>
            <w:r>
              <w:rPr>
                <w:i/>
              </w:rPr>
              <w:t>Консультативно-диагностическое отделение</w:t>
            </w:r>
          </w:p>
        </w:tc>
        <w:tc>
          <w:tcPr>
            <w:tcW w:w="3686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</w:tr>
      <w:tr w:rsidR="008A5C67" w:rsidRPr="00AF49A3" w:rsidTr="008B4051">
        <w:trPr>
          <w:jc w:val="center"/>
        </w:trPr>
        <w:tc>
          <w:tcPr>
            <w:tcW w:w="3049" w:type="dxa"/>
            <w:vAlign w:val="center"/>
          </w:tcPr>
          <w:p w:rsidR="008A5C67" w:rsidRPr="008A5C67" w:rsidRDefault="008A5C67" w:rsidP="008A5C67">
            <w:pPr>
              <w:pStyle w:val="aa"/>
              <w:jc w:val="left"/>
            </w:pPr>
            <w:r>
              <w:t>16 106. Старшая медицинская сестра</w:t>
            </w:r>
          </w:p>
        </w:tc>
        <w:tc>
          <w:tcPr>
            <w:tcW w:w="3686" w:type="dxa"/>
            <w:vAlign w:val="center"/>
          </w:tcPr>
          <w:p w:rsidR="008A5C67" w:rsidRPr="00063DF1" w:rsidRDefault="00E479EE" w:rsidP="00DB70BA">
            <w:pPr>
              <w:pStyle w:val="aa"/>
            </w:pPr>
            <w:r>
              <w:t>Скорректировать</w:t>
            </w:r>
            <w:r w:rsidR="008A5C67">
              <w:t xml:space="preserve"> компенсации рабо</w:t>
            </w:r>
            <w:r w:rsidR="008A5C67">
              <w:t>т</w:t>
            </w:r>
            <w:r w:rsidR="008A5C67"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A5C67" w:rsidRPr="00063DF1" w:rsidRDefault="008A5C67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8A5C67" w:rsidRPr="00063DF1" w:rsidRDefault="00501FFD" w:rsidP="00501FFD">
            <w:pPr>
              <w:pStyle w:val="aa"/>
              <w:ind w:left="-108" w:right="-141"/>
            </w:pPr>
            <w:r>
              <w:t xml:space="preserve">утверждения отчёта </w:t>
            </w:r>
          </w:p>
        </w:tc>
        <w:tc>
          <w:tcPr>
            <w:tcW w:w="3294" w:type="dxa"/>
            <w:vAlign w:val="center"/>
          </w:tcPr>
          <w:p w:rsidR="008A5C67" w:rsidRPr="00063DF1" w:rsidRDefault="00501FFD" w:rsidP="00DB70BA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A5C67" w:rsidRPr="00063DF1" w:rsidRDefault="00501FFD" w:rsidP="00DB70BA">
            <w:pPr>
              <w:pStyle w:val="aa"/>
            </w:pPr>
            <w:r>
              <w:t>Выполнено</w:t>
            </w:r>
          </w:p>
        </w:tc>
      </w:tr>
      <w:tr w:rsidR="008A5C67" w:rsidRPr="00AF49A3" w:rsidTr="008B4051">
        <w:trPr>
          <w:jc w:val="center"/>
        </w:trPr>
        <w:tc>
          <w:tcPr>
            <w:tcW w:w="3049" w:type="dxa"/>
            <w:vAlign w:val="center"/>
          </w:tcPr>
          <w:p w:rsidR="008A5C67" w:rsidRPr="008A5C67" w:rsidRDefault="008A5C67" w:rsidP="008A5C67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</w:t>
            </w:r>
          </w:p>
        </w:tc>
        <w:tc>
          <w:tcPr>
            <w:tcW w:w="3686" w:type="dxa"/>
            <w:vAlign w:val="center"/>
          </w:tcPr>
          <w:p w:rsidR="008A5C67" w:rsidRDefault="008A5C6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A5C67" w:rsidRDefault="008A5C6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A5C67" w:rsidRPr="00063DF1" w:rsidRDefault="008A5C67" w:rsidP="00DB70BA">
            <w:pPr>
              <w:pStyle w:val="aa"/>
            </w:pP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16 107. Заведующий педиатр</w:t>
            </w:r>
            <w:r>
              <w:t>и</w:t>
            </w:r>
            <w:r>
              <w:t>ческого отделения - врач-педиатр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16 108. Старшая медицинская сестра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16 109.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16 110.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16 111.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16 112.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16 113.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 xml:space="preserve">16 114. Медицинская сестра </w:t>
            </w:r>
            <w:r>
              <w:lastRenderedPageBreak/>
              <w:t>участковая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lastRenderedPageBreak/>
              <w:t>Скорректировать компенсации рабо</w:t>
            </w:r>
            <w:r>
              <w:t>т</w:t>
            </w:r>
            <w:r>
              <w:lastRenderedPageBreak/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lastRenderedPageBreak/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lastRenderedPageBreak/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lastRenderedPageBreak/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lastRenderedPageBreak/>
              <w:t>16 115.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16 116.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16 117.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16 118.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здорового ребенка</w:t>
            </w:r>
          </w:p>
        </w:tc>
        <w:tc>
          <w:tcPr>
            <w:tcW w:w="3686" w:type="dxa"/>
            <w:vAlign w:val="center"/>
          </w:tcPr>
          <w:p w:rsidR="00501FFD" w:rsidRDefault="00501FF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01FFD" w:rsidRPr="00063DF1" w:rsidRDefault="00501FFD" w:rsidP="00501FFD">
            <w:pPr>
              <w:pStyle w:val="aa"/>
            </w:pPr>
          </w:p>
        </w:tc>
        <w:tc>
          <w:tcPr>
            <w:tcW w:w="3294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16 119. Медицинская сестра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DB70BA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вакцинопрофилактики</w:t>
            </w:r>
          </w:p>
        </w:tc>
        <w:tc>
          <w:tcPr>
            <w:tcW w:w="3686" w:type="dxa"/>
            <w:vAlign w:val="center"/>
          </w:tcPr>
          <w:p w:rsidR="00501FFD" w:rsidRDefault="00501FF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16 120. Врач-педиатр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16 121. Медицинская сестра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501FFD" w:rsidRDefault="00501FF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16 122.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DB70BA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врача-инфекциониста</w:t>
            </w:r>
          </w:p>
        </w:tc>
        <w:tc>
          <w:tcPr>
            <w:tcW w:w="3686" w:type="dxa"/>
            <w:vAlign w:val="center"/>
          </w:tcPr>
          <w:p w:rsidR="00501FFD" w:rsidRDefault="00501FF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16 123. Врач-инфекционист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DB70BA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rPr>
                <w:i/>
              </w:rPr>
            </w:pPr>
            <w:r>
              <w:rPr>
                <w:i/>
              </w:rPr>
              <w:t>Фильтр-бокс</w:t>
            </w:r>
          </w:p>
        </w:tc>
        <w:tc>
          <w:tcPr>
            <w:tcW w:w="3686" w:type="dxa"/>
            <w:vAlign w:val="center"/>
          </w:tcPr>
          <w:p w:rsidR="00501FFD" w:rsidRDefault="00501FF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16 124. Медицинская сестра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DB70BA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врача-аллерголога-иммунолога</w:t>
            </w:r>
          </w:p>
        </w:tc>
        <w:tc>
          <w:tcPr>
            <w:tcW w:w="3686" w:type="dxa"/>
            <w:vAlign w:val="center"/>
          </w:tcPr>
          <w:p w:rsidR="00501FFD" w:rsidRDefault="00501FF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16 125. Врач-аллерголог-иммунолог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jc w:val="left"/>
            </w:pPr>
            <w:r>
              <w:t>16 126. Медицинская сестра</w:t>
            </w:r>
          </w:p>
        </w:tc>
        <w:tc>
          <w:tcPr>
            <w:tcW w:w="3686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501FFD" w:rsidRDefault="00501FFD" w:rsidP="00501FFD">
            <w:pPr>
              <w:pStyle w:val="aa"/>
              <w:ind w:left="-108"/>
            </w:pPr>
            <w:r>
              <w:t xml:space="preserve">С даты </w:t>
            </w:r>
          </w:p>
          <w:p w:rsidR="00501FFD" w:rsidRPr="00063DF1" w:rsidRDefault="00501FFD" w:rsidP="00501FFD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501FFD" w:rsidRPr="00063DF1" w:rsidRDefault="00501FFD" w:rsidP="00501FFD">
            <w:pPr>
              <w:pStyle w:val="aa"/>
            </w:pPr>
            <w:r>
              <w:t>Выполнено</w:t>
            </w:r>
          </w:p>
        </w:tc>
      </w:tr>
      <w:tr w:rsidR="00501FFD" w:rsidRPr="00AF49A3" w:rsidTr="008B4051">
        <w:trPr>
          <w:jc w:val="center"/>
        </w:trPr>
        <w:tc>
          <w:tcPr>
            <w:tcW w:w="3049" w:type="dxa"/>
            <w:vAlign w:val="center"/>
          </w:tcPr>
          <w:p w:rsidR="00501FFD" w:rsidRPr="008A5C67" w:rsidRDefault="00501FFD" w:rsidP="008A5C6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врача-ревматолога</w:t>
            </w:r>
          </w:p>
        </w:tc>
        <w:tc>
          <w:tcPr>
            <w:tcW w:w="3686" w:type="dxa"/>
            <w:vAlign w:val="center"/>
          </w:tcPr>
          <w:p w:rsidR="00501FFD" w:rsidRDefault="00501FF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01FFD" w:rsidRDefault="00501FF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01FFD" w:rsidRPr="00063DF1" w:rsidRDefault="00501FFD" w:rsidP="00DB70BA">
            <w:pPr>
              <w:pStyle w:val="aa"/>
            </w:pPr>
          </w:p>
        </w:tc>
      </w:tr>
      <w:tr w:rsidR="00043F51" w:rsidRPr="00AF49A3" w:rsidTr="008B4051">
        <w:trPr>
          <w:jc w:val="center"/>
        </w:trPr>
        <w:tc>
          <w:tcPr>
            <w:tcW w:w="3049" w:type="dxa"/>
            <w:vAlign w:val="center"/>
          </w:tcPr>
          <w:p w:rsidR="00043F51" w:rsidRPr="008A5C67" w:rsidRDefault="00043F51" w:rsidP="008A5C67">
            <w:pPr>
              <w:pStyle w:val="aa"/>
              <w:jc w:val="left"/>
            </w:pPr>
            <w:r>
              <w:t>16 127. Врач-ревматолог</w:t>
            </w:r>
          </w:p>
        </w:tc>
        <w:tc>
          <w:tcPr>
            <w:tcW w:w="3686" w:type="dxa"/>
            <w:vAlign w:val="center"/>
          </w:tcPr>
          <w:p w:rsidR="00043F51" w:rsidRPr="00063DF1" w:rsidRDefault="00043F51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043F51" w:rsidRDefault="00043F51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043F51" w:rsidRDefault="00043F51" w:rsidP="0089423F">
            <w:pPr>
              <w:pStyle w:val="aa"/>
              <w:ind w:left="-108"/>
            </w:pPr>
            <w:r>
              <w:t xml:space="preserve">С даты </w:t>
            </w:r>
          </w:p>
          <w:p w:rsidR="00043F51" w:rsidRPr="00063DF1" w:rsidRDefault="00043F51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Выполнено</w:t>
            </w:r>
          </w:p>
        </w:tc>
      </w:tr>
      <w:tr w:rsidR="00043F51" w:rsidRPr="00AF49A3" w:rsidTr="008B4051">
        <w:trPr>
          <w:jc w:val="center"/>
        </w:trPr>
        <w:tc>
          <w:tcPr>
            <w:tcW w:w="3049" w:type="dxa"/>
            <w:vAlign w:val="center"/>
          </w:tcPr>
          <w:p w:rsidR="00043F51" w:rsidRPr="008A5C67" w:rsidRDefault="00043F51" w:rsidP="008A5C67">
            <w:pPr>
              <w:pStyle w:val="aa"/>
              <w:rPr>
                <w:i/>
              </w:rPr>
            </w:pPr>
            <w:r>
              <w:rPr>
                <w:i/>
              </w:rPr>
              <w:t>Центр здоровья по формиров</w:t>
            </w:r>
            <w:r>
              <w:rPr>
                <w:i/>
              </w:rPr>
              <w:t>а</w:t>
            </w:r>
            <w:r>
              <w:rPr>
                <w:i/>
              </w:rPr>
              <w:t>нию здорового образа жизни</w:t>
            </w:r>
          </w:p>
        </w:tc>
        <w:tc>
          <w:tcPr>
            <w:tcW w:w="3686" w:type="dxa"/>
            <w:vAlign w:val="center"/>
          </w:tcPr>
          <w:p w:rsidR="00043F51" w:rsidRDefault="00043F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43F51" w:rsidRDefault="00043F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</w:tr>
      <w:tr w:rsidR="00043F51" w:rsidRPr="00AF49A3" w:rsidTr="008B4051">
        <w:trPr>
          <w:jc w:val="center"/>
        </w:trPr>
        <w:tc>
          <w:tcPr>
            <w:tcW w:w="3049" w:type="dxa"/>
            <w:vAlign w:val="center"/>
          </w:tcPr>
          <w:p w:rsidR="00043F51" w:rsidRPr="008A5C67" w:rsidRDefault="00043F51" w:rsidP="008A5C67">
            <w:pPr>
              <w:pStyle w:val="aa"/>
              <w:jc w:val="left"/>
            </w:pPr>
            <w:r>
              <w:t>16 128. Заведующий центра зд</w:t>
            </w:r>
            <w:r>
              <w:t>о</w:t>
            </w:r>
            <w:r>
              <w:t>ровья по формированию здор</w:t>
            </w:r>
            <w:r>
              <w:t>о</w:t>
            </w:r>
            <w:r>
              <w:t>вого образа жизни - врач-педиатр</w:t>
            </w:r>
          </w:p>
        </w:tc>
        <w:tc>
          <w:tcPr>
            <w:tcW w:w="3686" w:type="dxa"/>
            <w:vAlign w:val="center"/>
          </w:tcPr>
          <w:p w:rsidR="00043F51" w:rsidRPr="00063DF1" w:rsidRDefault="00043F51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043F51" w:rsidRDefault="00043F51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043F51" w:rsidRDefault="00043F51" w:rsidP="0089423F">
            <w:pPr>
              <w:pStyle w:val="aa"/>
              <w:ind w:left="-108"/>
            </w:pPr>
            <w:r>
              <w:t xml:space="preserve">С даты </w:t>
            </w:r>
          </w:p>
          <w:p w:rsidR="00043F51" w:rsidRPr="00063DF1" w:rsidRDefault="00043F51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Выполнено</w:t>
            </w:r>
          </w:p>
        </w:tc>
      </w:tr>
      <w:tr w:rsidR="00043F51" w:rsidRPr="00AF49A3" w:rsidTr="008B4051">
        <w:trPr>
          <w:jc w:val="center"/>
        </w:trPr>
        <w:tc>
          <w:tcPr>
            <w:tcW w:w="3049" w:type="dxa"/>
            <w:vAlign w:val="center"/>
          </w:tcPr>
          <w:p w:rsidR="00043F51" w:rsidRPr="008A5C67" w:rsidRDefault="00043F51" w:rsidP="008A5C67">
            <w:pPr>
              <w:pStyle w:val="aa"/>
              <w:jc w:val="left"/>
            </w:pPr>
            <w:r>
              <w:t>16 129. Медицинская сестра</w:t>
            </w:r>
          </w:p>
        </w:tc>
        <w:tc>
          <w:tcPr>
            <w:tcW w:w="3686" w:type="dxa"/>
            <w:vAlign w:val="center"/>
          </w:tcPr>
          <w:p w:rsidR="00043F51" w:rsidRPr="00063DF1" w:rsidRDefault="00043F51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043F51" w:rsidRDefault="00043F51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043F51" w:rsidRDefault="00043F51" w:rsidP="0089423F">
            <w:pPr>
              <w:pStyle w:val="aa"/>
              <w:ind w:left="-108"/>
            </w:pPr>
            <w:r>
              <w:t xml:space="preserve">С даты </w:t>
            </w:r>
          </w:p>
          <w:p w:rsidR="00043F51" w:rsidRPr="00063DF1" w:rsidRDefault="00043F51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Выполнено</w:t>
            </w:r>
          </w:p>
        </w:tc>
      </w:tr>
      <w:tr w:rsidR="00043F51" w:rsidRPr="00AF49A3" w:rsidTr="008B4051">
        <w:trPr>
          <w:jc w:val="center"/>
        </w:trPr>
        <w:tc>
          <w:tcPr>
            <w:tcW w:w="3049" w:type="dxa"/>
            <w:vAlign w:val="center"/>
          </w:tcPr>
          <w:p w:rsidR="00043F51" w:rsidRPr="008A5C67" w:rsidRDefault="00043F51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врача-детского ка</w:t>
            </w:r>
            <w:r>
              <w:rPr>
                <w:i/>
              </w:rPr>
              <w:t>р</w:t>
            </w:r>
            <w:r>
              <w:rPr>
                <w:i/>
              </w:rPr>
              <w:t>диолога</w:t>
            </w:r>
          </w:p>
        </w:tc>
        <w:tc>
          <w:tcPr>
            <w:tcW w:w="3686" w:type="dxa"/>
            <w:vAlign w:val="center"/>
          </w:tcPr>
          <w:p w:rsidR="00043F51" w:rsidRDefault="00043F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43F51" w:rsidRDefault="00043F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</w:tr>
      <w:tr w:rsidR="00043F51" w:rsidRPr="00AF49A3" w:rsidTr="008B4051">
        <w:trPr>
          <w:jc w:val="center"/>
        </w:trPr>
        <w:tc>
          <w:tcPr>
            <w:tcW w:w="3049" w:type="dxa"/>
            <w:vAlign w:val="center"/>
          </w:tcPr>
          <w:p w:rsidR="00043F51" w:rsidRPr="008A5C67" w:rsidRDefault="00043F51" w:rsidP="008A5C67">
            <w:pPr>
              <w:pStyle w:val="aa"/>
              <w:jc w:val="left"/>
            </w:pPr>
            <w:r>
              <w:t>16 130. Врач - детский карди</w:t>
            </w:r>
            <w:r>
              <w:t>о</w:t>
            </w:r>
            <w:r>
              <w:t>лог</w:t>
            </w:r>
          </w:p>
        </w:tc>
        <w:tc>
          <w:tcPr>
            <w:tcW w:w="3686" w:type="dxa"/>
            <w:vAlign w:val="center"/>
          </w:tcPr>
          <w:p w:rsidR="00043F51" w:rsidRPr="00063DF1" w:rsidRDefault="00043F51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043F51" w:rsidRDefault="00043F51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043F51" w:rsidRDefault="00043F51" w:rsidP="0089423F">
            <w:pPr>
              <w:pStyle w:val="aa"/>
              <w:ind w:left="-108"/>
            </w:pPr>
            <w:r>
              <w:t xml:space="preserve">С даты </w:t>
            </w:r>
          </w:p>
          <w:p w:rsidR="00043F51" w:rsidRPr="00063DF1" w:rsidRDefault="00043F51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Выполнено</w:t>
            </w:r>
          </w:p>
        </w:tc>
      </w:tr>
      <w:tr w:rsidR="00043F51" w:rsidRPr="00AF49A3" w:rsidTr="008B4051">
        <w:trPr>
          <w:jc w:val="center"/>
        </w:trPr>
        <w:tc>
          <w:tcPr>
            <w:tcW w:w="3049" w:type="dxa"/>
            <w:vAlign w:val="center"/>
          </w:tcPr>
          <w:p w:rsidR="00043F51" w:rsidRPr="008A5C67" w:rsidRDefault="00043F51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врача-оториноларинголога</w:t>
            </w:r>
          </w:p>
        </w:tc>
        <w:tc>
          <w:tcPr>
            <w:tcW w:w="3686" w:type="dxa"/>
            <w:vAlign w:val="center"/>
          </w:tcPr>
          <w:p w:rsidR="00043F51" w:rsidRDefault="00043F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43F51" w:rsidRDefault="00043F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</w:tr>
      <w:tr w:rsidR="00043F51" w:rsidRPr="00AF49A3" w:rsidTr="008B4051">
        <w:trPr>
          <w:jc w:val="center"/>
        </w:trPr>
        <w:tc>
          <w:tcPr>
            <w:tcW w:w="3049" w:type="dxa"/>
            <w:vAlign w:val="center"/>
          </w:tcPr>
          <w:p w:rsidR="00043F51" w:rsidRPr="008A5C67" w:rsidRDefault="00043F51" w:rsidP="008A5C67">
            <w:pPr>
              <w:pStyle w:val="aa"/>
              <w:jc w:val="left"/>
            </w:pPr>
            <w:r>
              <w:t>16 131. Врач-оториноларинголог</w:t>
            </w:r>
          </w:p>
        </w:tc>
        <w:tc>
          <w:tcPr>
            <w:tcW w:w="3686" w:type="dxa"/>
            <w:vAlign w:val="center"/>
          </w:tcPr>
          <w:p w:rsidR="00043F51" w:rsidRPr="00063DF1" w:rsidRDefault="00043F51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043F51" w:rsidRDefault="00043F51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043F51" w:rsidRDefault="00043F51" w:rsidP="0089423F">
            <w:pPr>
              <w:pStyle w:val="aa"/>
              <w:ind w:left="-108"/>
            </w:pPr>
            <w:r>
              <w:t xml:space="preserve">С даты </w:t>
            </w:r>
          </w:p>
          <w:p w:rsidR="00043F51" w:rsidRPr="00063DF1" w:rsidRDefault="00043F51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Выполнено</w:t>
            </w:r>
          </w:p>
        </w:tc>
      </w:tr>
      <w:tr w:rsidR="00043F51" w:rsidRPr="00AF49A3" w:rsidTr="008B4051">
        <w:trPr>
          <w:jc w:val="center"/>
        </w:trPr>
        <w:tc>
          <w:tcPr>
            <w:tcW w:w="3049" w:type="dxa"/>
            <w:vAlign w:val="center"/>
          </w:tcPr>
          <w:p w:rsidR="00043F51" w:rsidRPr="008A5C67" w:rsidRDefault="00043F51" w:rsidP="008A5C67">
            <w:pPr>
              <w:pStyle w:val="aa"/>
              <w:jc w:val="left"/>
            </w:pPr>
            <w:r>
              <w:t>16 132. Медицинская сестра</w:t>
            </w:r>
          </w:p>
        </w:tc>
        <w:tc>
          <w:tcPr>
            <w:tcW w:w="3686" w:type="dxa"/>
            <w:vAlign w:val="center"/>
          </w:tcPr>
          <w:p w:rsidR="00043F51" w:rsidRPr="00063DF1" w:rsidRDefault="00043F51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043F51" w:rsidRDefault="00043F51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043F51" w:rsidRDefault="00043F51" w:rsidP="0089423F">
            <w:pPr>
              <w:pStyle w:val="aa"/>
              <w:ind w:left="-108"/>
            </w:pPr>
            <w:r>
              <w:t xml:space="preserve">С даты </w:t>
            </w:r>
          </w:p>
          <w:p w:rsidR="00043F51" w:rsidRPr="00063DF1" w:rsidRDefault="00043F51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Выполнено</w:t>
            </w:r>
          </w:p>
        </w:tc>
      </w:tr>
      <w:tr w:rsidR="00043F51" w:rsidRPr="00AF49A3" w:rsidTr="008B4051">
        <w:trPr>
          <w:jc w:val="center"/>
        </w:trPr>
        <w:tc>
          <w:tcPr>
            <w:tcW w:w="3049" w:type="dxa"/>
            <w:vAlign w:val="center"/>
          </w:tcPr>
          <w:p w:rsidR="00043F51" w:rsidRPr="008A5C67" w:rsidRDefault="00043F51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3686" w:type="dxa"/>
            <w:vAlign w:val="center"/>
          </w:tcPr>
          <w:p w:rsidR="00043F51" w:rsidRDefault="00043F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43F51" w:rsidRDefault="00043F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</w:tr>
      <w:tr w:rsidR="00043F51" w:rsidRPr="00AF49A3" w:rsidTr="008B4051">
        <w:trPr>
          <w:jc w:val="center"/>
        </w:trPr>
        <w:tc>
          <w:tcPr>
            <w:tcW w:w="3049" w:type="dxa"/>
            <w:vAlign w:val="center"/>
          </w:tcPr>
          <w:p w:rsidR="00043F51" w:rsidRPr="008A5C67" w:rsidRDefault="00043F51" w:rsidP="008A5C67">
            <w:pPr>
              <w:pStyle w:val="aa"/>
              <w:jc w:val="left"/>
            </w:pPr>
            <w:r>
              <w:t>16 133. Врач-невролог</w:t>
            </w:r>
          </w:p>
        </w:tc>
        <w:tc>
          <w:tcPr>
            <w:tcW w:w="3686" w:type="dxa"/>
            <w:vAlign w:val="center"/>
          </w:tcPr>
          <w:p w:rsidR="00043F51" w:rsidRPr="00063DF1" w:rsidRDefault="00043F51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043F51" w:rsidRDefault="00043F51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043F51" w:rsidRDefault="00043F51" w:rsidP="0089423F">
            <w:pPr>
              <w:pStyle w:val="aa"/>
              <w:ind w:left="-108"/>
            </w:pPr>
            <w:r>
              <w:t xml:space="preserve">С даты </w:t>
            </w:r>
          </w:p>
          <w:p w:rsidR="00043F51" w:rsidRPr="00063DF1" w:rsidRDefault="00043F51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Выполнено</w:t>
            </w:r>
          </w:p>
        </w:tc>
      </w:tr>
      <w:tr w:rsidR="00043F51" w:rsidRPr="00AF49A3" w:rsidTr="008B4051">
        <w:trPr>
          <w:jc w:val="center"/>
        </w:trPr>
        <w:tc>
          <w:tcPr>
            <w:tcW w:w="3049" w:type="dxa"/>
            <w:vAlign w:val="center"/>
          </w:tcPr>
          <w:p w:rsidR="00043F51" w:rsidRPr="008A5C67" w:rsidRDefault="00043F51" w:rsidP="008A5C67">
            <w:pPr>
              <w:pStyle w:val="aa"/>
              <w:jc w:val="left"/>
            </w:pPr>
            <w:r>
              <w:t>16 134. Медицинская сестра</w:t>
            </w:r>
          </w:p>
        </w:tc>
        <w:tc>
          <w:tcPr>
            <w:tcW w:w="3686" w:type="dxa"/>
            <w:vAlign w:val="center"/>
          </w:tcPr>
          <w:p w:rsidR="00043F51" w:rsidRPr="00063DF1" w:rsidRDefault="00043F51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043F51" w:rsidRDefault="00043F51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043F51" w:rsidRDefault="00043F51" w:rsidP="0089423F">
            <w:pPr>
              <w:pStyle w:val="aa"/>
              <w:ind w:left="-108"/>
            </w:pPr>
            <w:r>
              <w:t xml:space="preserve">С даты </w:t>
            </w:r>
          </w:p>
          <w:p w:rsidR="00043F51" w:rsidRPr="00063DF1" w:rsidRDefault="00043F51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Выполнено</w:t>
            </w:r>
          </w:p>
        </w:tc>
      </w:tr>
      <w:tr w:rsidR="00043F51" w:rsidRPr="00AF49A3" w:rsidTr="008B4051">
        <w:trPr>
          <w:jc w:val="center"/>
        </w:trPr>
        <w:tc>
          <w:tcPr>
            <w:tcW w:w="3049" w:type="dxa"/>
            <w:vAlign w:val="center"/>
          </w:tcPr>
          <w:p w:rsidR="00043F51" w:rsidRPr="008A5C67" w:rsidRDefault="00043F51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детского э</w:t>
            </w:r>
            <w:r>
              <w:rPr>
                <w:i/>
              </w:rPr>
              <w:t>н</w:t>
            </w:r>
            <w:r>
              <w:rPr>
                <w:i/>
              </w:rPr>
              <w:t>докринолога</w:t>
            </w:r>
          </w:p>
        </w:tc>
        <w:tc>
          <w:tcPr>
            <w:tcW w:w="3686" w:type="dxa"/>
            <w:vAlign w:val="center"/>
          </w:tcPr>
          <w:p w:rsidR="00043F51" w:rsidRDefault="00043F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43F51" w:rsidRDefault="00043F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</w:tr>
      <w:tr w:rsidR="00043F51" w:rsidRPr="00AF49A3" w:rsidTr="008B4051">
        <w:trPr>
          <w:jc w:val="center"/>
        </w:trPr>
        <w:tc>
          <w:tcPr>
            <w:tcW w:w="3049" w:type="dxa"/>
            <w:vAlign w:val="center"/>
          </w:tcPr>
          <w:p w:rsidR="00043F51" w:rsidRPr="008A5C67" w:rsidRDefault="00043F51" w:rsidP="008A5C67">
            <w:pPr>
              <w:pStyle w:val="aa"/>
              <w:jc w:val="left"/>
            </w:pPr>
            <w:r>
              <w:t>16 135. Врач - детский эндокр</w:t>
            </w:r>
            <w:r>
              <w:t>и</w:t>
            </w:r>
            <w:r>
              <w:t>нолог</w:t>
            </w:r>
          </w:p>
        </w:tc>
        <w:tc>
          <w:tcPr>
            <w:tcW w:w="3686" w:type="dxa"/>
            <w:vAlign w:val="center"/>
          </w:tcPr>
          <w:p w:rsidR="00043F51" w:rsidRPr="00063DF1" w:rsidRDefault="00043F51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043F51" w:rsidRDefault="00043F51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043F51" w:rsidRDefault="00043F51" w:rsidP="0089423F">
            <w:pPr>
              <w:pStyle w:val="aa"/>
              <w:ind w:left="-108"/>
            </w:pPr>
            <w:r>
              <w:t xml:space="preserve">С даты </w:t>
            </w:r>
          </w:p>
          <w:p w:rsidR="00043F51" w:rsidRPr="00063DF1" w:rsidRDefault="00043F51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Выполнено</w:t>
            </w:r>
          </w:p>
        </w:tc>
      </w:tr>
      <w:tr w:rsidR="00043F51" w:rsidRPr="00AF49A3" w:rsidTr="008B4051">
        <w:trPr>
          <w:jc w:val="center"/>
        </w:trPr>
        <w:tc>
          <w:tcPr>
            <w:tcW w:w="3049" w:type="dxa"/>
            <w:vAlign w:val="center"/>
          </w:tcPr>
          <w:p w:rsidR="00043F51" w:rsidRPr="008A5C67" w:rsidRDefault="00043F51" w:rsidP="008A5C67">
            <w:pPr>
              <w:pStyle w:val="aa"/>
              <w:jc w:val="left"/>
            </w:pPr>
            <w:r>
              <w:t>16 136. Медицинская сестра</w:t>
            </w:r>
          </w:p>
        </w:tc>
        <w:tc>
          <w:tcPr>
            <w:tcW w:w="3686" w:type="dxa"/>
            <w:vAlign w:val="center"/>
          </w:tcPr>
          <w:p w:rsidR="00043F51" w:rsidRPr="00063DF1" w:rsidRDefault="00043F51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043F51" w:rsidRDefault="00043F51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043F51" w:rsidRDefault="00043F51" w:rsidP="0089423F">
            <w:pPr>
              <w:pStyle w:val="aa"/>
              <w:ind w:left="-108"/>
            </w:pPr>
            <w:r>
              <w:t xml:space="preserve">С даты </w:t>
            </w:r>
          </w:p>
          <w:p w:rsidR="00043F51" w:rsidRPr="00063DF1" w:rsidRDefault="00043F51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043F51" w:rsidRPr="00063DF1" w:rsidRDefault="00043F51" w:rsidP="0089423F">
            <w:pPr>
              <w:pStyle w:val="aa"/>
            </w:pPr>
            <w:r>
              <w:t>Выполнено</w:t>
            </w:r>
          </w:p>
        </w:tc>
      </w:tr>
      <w:tr w:rsidR="00043F51" w:rsidRPr="00AF49A3" w:rsidTr="008B4051">
        <w:trPr>
          <w:jc w:val="center"/>
        </w:trPr>
        <w:tc>
          <w:tcPr>
            <w:tcW w:w="3049" w:type="dxa"/>
            <w:vAlign w:val="center"/>
          </w:tcPr>
          <w:p w:rsidR="00043F51" w:rsidRPr="008A5C67" w:rsidRDefault="00043F51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детского ур</w:t>
            </w:r>
            <w:r>
              <w:rPr>
                <w:i/>
              </w:rPr>
              <w:t>о</w:t>
            </w:r>
            <w:r>
              <w:rPr>
                <w:i/>
              </w:rPr>
              <w:t>лога-андролога</w:t>
            </w:r>
          </w:p>
        </w:tc>
        <w:tc>
          <w:tcPr>
            <w:tcW w:w="3686" w:type="dxa"/>
            <w:vAlign w:val="center"/>
          </w:tcPr>
          <w:p w:rsidR="00043F51" w:rsidRDefault="00043F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43F51" w:rsidRDefault="00043F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43F51" w:rsidRPr="00063DF1" w:rsidRDefault="00043F51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16 137.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 xml:space="preserve">никам, занятым на работах с вредными </w:t>
            </w:r>
            <w:r>
              <w:lastRenderedPageBreak/>
              <w:t>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 xml:space="preserve">утверждения </w:t>
            </w:r>
            <w:r>
              <w:lastRenderedPageBreak/>
              <w:t>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врача-травматолога-ортопеда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16 138. Врач-травматолог-ортопед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16 139.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реаб</w:t>
            </w:r>
            <w:r>
              <w:rPr>
                <w:i/>
              </w:rPr>
              <w:t>и</w:t>
            </w:r>
            <w:r>
              <w:rPr>
                <w:i/>
              </w:rPr>
              <w:t>литации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16 140. Заведующий отделения медицинской реабилитации - врач-педиатр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16 141. Старшая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16 142. Врач-травматолог-ортопед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16 143. Врач-педиатр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16 144. Врач мануальной тер</w:t>
            </w:r>
            <w:r>
              <w:t>а</w:t>
            </w:r>
            <w:r>
              <w:t>пии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16 145. Врач-невролог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16 146.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16 147. Врач по лечебной фи</w:t>
            </w:r>
            <w:r>
              <w:t>з</w:t>
            </w:r>
            <w:r>
              <w:t>культуре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16 148. Инструктор-методист по лечебной физкультуре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16 149.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16 150.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 xml:space="preserve">16 151. Медицинская сестра по </w:t>
            </w:r>
            <w:r>
              <w:lastRenderedPageBreak/>
              <w:t>массажу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lastRenderedPageBreak/>
              <w:t>Скорректировать компенсации рабо</w:t>
            </w:r>
            <w:r>
              <w:t>т</w:t>
            </w:r>
            <w:r>
              <w:lastRenderedPageBreak/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lastRenderedPageBreak/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lastRenderedPageBreak/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lastRenderedPageBreak/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Отделение медико-социальной помощи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16 152.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Центр здоровья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16 162. Гигиенист стоматолог</w:t>
            </w:r>
            <w:r>
              <w:t>и</w:t>
            </w:r>
            <w:r>
              <w:t>ческий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Отделение стоматологии и о</w:t>
            </w:r>
            <w:r>
              <w:rPr>
                <w:i/>
              </w:rPr>
              <w:t>р</w:t>
            </w:r>
            <w:r>
              <w:rPr>
                <w:i/>
              </w:rPr>
              <w:t>тодонтии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16 163. Врач-ортодонт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16 164. Врач-ортодонт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16 166. Врач-стоматолог детский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галотерапии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16 167.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Прививочный кабинет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16 168.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врача-психотерапевта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16 169.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Рентгенокабинет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16 170. Врач-рентгенолог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16 171. Заведующий физиотер</w:t>
            </w:r>
            <w:r>
              <w:t>а</w:t>
            </w:r>
            <w:r>
              <w:t>певтического отделения - врач-физиотерапевт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медицинской стат</w:t>
            </w:r>
            <w:r>
              <w:rPr>
                <w:i/>
              </w:rPr>
              <w:t>и</w:t>
            </w:r>
            <w:r>
              <w:rPr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Отделение организации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цинской помощи детям в обр</w:t>
            </w:r>
            <w:r>
              <w:rPr>
                <w:i/>
              </w:rPr>
              <w:t>а</w:t>
            </w:r>
            <w:r>
              <w:rPr>
                <w:i/>
              </w:rPr>
              <w:t>зовательных организациях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16 174. Заведующий отделения организации медицинской п</w:t>
            </w:r>
            <w:r>
              <w:t>о</w:t>
            </w:r>
            <w:r>
              <w:t>мощи детям в образовательных организациях - врач-педиатр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16 175. Старшая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поликлиническое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№50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Отделение организации 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цинской помощи детям в обр</w:t>
            </w:r>
            <w:r>
              <w:rPr>
                <w:i/>
              </w:rPr>
              <w:t>а</w:t>
            </w:r>
            <w:r>
              <w:rPr>
                <w:i/>
              </w:rPr>
              <w:t>зовательных организациях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Медицинские кабинеты в де</w:t>
            </w:r>
            <w:r>
              <w:rPr>
                <w:i/>
              </w:rPr>
              <w:t>т</w:t>
            </w:r>
            <w:r>
              <w:rPr>
                <w:i/>
              </w:rPr>
              <w:t>ских яслях (ГБДОУ ДС №52 ко</w:t>
            </w:r>
            <w:r>
              <w:rPr>
                <w:i/>
              </w:rPr>
              <w:t>р</w:t>
            </w:r>
            <w:r>
              <w:rPr>
                <w:i/>
              </w:rPr>
              <w:t>пус 2)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50 152. Врач-педиатр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Медицинские кабинеты в де</w:t>
            </w:r>
            <w:r>
              <w:rPr>
                <w:i/>
              </w:rPr>
              <w:t>т</w:t>
            </w:r>
            <w:r>
              <w:rPr>
                <w:i/>
              </w:rPr>
              <w:t>ских яслях (ГБДОУ ДС №68 ко</w:t>
            </w:r>
            <w:r>
              <w:rPr>
                <w:i/>
              </w:rPr>
              <w:t>р</w:t>
            </w:r>
            <w:r>
              <w:rPr>
                <w:i/>
              </w:rPr>
              <w:t>пус 1)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50 153. Врач-педиатр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Медицинские кабинеты в де</w:t>
            </w:r>
            <w:r>
              <w:rPr>
                <w:i/>
              </w:rPr>
              <w:t>т</w:t>
            </w:r>
            <w:r>
              <w:rPr>
                <w:i/>
              </w:rPr>
              <w:t>ских яслях (ГБДОУ ДС №68 ко</w:t>
            </w:r>
            <w:r>
              <w:rPr>
                <w:i/>
              </w:rPr>
              <w:t>р</w:t>
            </w:r>
            <w:r>
              <w:rPr>
                <w:i/>
              </w:rPr>
              <w:t>пус 2)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50 154. Врач-педиатр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ской помощи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50 155. Врач-педиатр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врача-психотерапевта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50 156. Врач-психотерапевт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lastRenderedPageBreak/>
              <w:t>50 157. Врач-рентгенолог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вакцинопрофилактики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50 158.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реаб</w:t>
            </w:r>
            <w:r>
              <w:rPr>
                <w:i/>
              </w:rPr>
              <w:t>и</w:t>
            </w:r>
            <w:r>
              <w:rPr>
                <w:i/>
              </w:rPr>
              <w:t>литации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50 159.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50 162.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врача-нефролога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50 163.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поликлиническое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№70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69. Старшая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70. Медицинская сестра ст</w:t>
            </w:r>
            <w:r>
              <w:t>е</w:t>
            </w:r>
            <w:r>
              <w:t>рилизационной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71. Заведующий педиатрич</w:t>
            </w:r>
            <w:r>
              <w:t>е</w:t>
            </w:r>
            <w:r>
              <w:t>ского отделения - врач-педиатр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72. Старшая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73. Врач-педиатр участковый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74. Медицинская сестра уч</w:t>
            </w:r>
            <w:r>
              <w:t>а</w:t>
            </w:r>
            <w:r>
              <w:t>стковая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 xml:space="preserve">никам, занятым на работах с вредными </w:t>
            </w:r>
            <w:r>
              <w:lastRenderedPageBreak/>
              <w:t>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 xml:space="preserve">утверждения </w:t>
            </w:r>
            <w:r>
              <w:lastRenderedPageBreak/>
              <w:t>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lastRenderedPageBreak/>
              <w:t>70 75. Врач-педиатр участковый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76. Медицинская сестра уч</w:t>
            </w:r>
            <w:r>
              <w:t>а</w:t>
            </w:r>
            <w:r>
              <w:t>стковая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77. Врач-педиатр участковый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78. Медицинская сестра уч</w:t>
            </w:r>
            <w:r>
              <w:t>а</w:t>
            </w:r>
            <w:r>
              <w:t>стковая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79. Врач-педиатр участковый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80. Медицинская сестра уч</w:t>
            </w:r>
            <w:r>
              <w:t>а</w:t>
            </w:r>
            <w:r>
              <w:t>стковая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81. Врач-педиатр участковый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82. Медицинская сестра уч</w:t>
            </w:r>
            <w:r>
              <w:t>а</w:t>
            </w:r>
            <w:r>
              <w:t>стковая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83. Врач-педиатр участковый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84. Медицинская сестра уч</w:t>
            </w:r>
            <w:r>
              <w:t>а</w:t>
            </w:r>
            <w:r>
              <w:t>стковая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здорового ребенка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85.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детского ка</w:t>
            </w:r>
            <w:r>
              <w:rPr>
                <w:i/>
              </w:rPr>
              <w:t>р</w:t>
            </w:r>
            <w:r>
              <w:rPr>
                <w:i/>
              </w:rPr>
              <w:t>диолога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86. Врач - детский кардиолог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детского э</w:t>
            </w:r>
            <w:r>
              <w:rPr>
                <w:i/>
              </w:rPr>
              <w:t>н</w:t>
            </w:r>
            <w:r>
              <w:rPr>
                <w:i/>
              </w:rPr>
              <w:t>докринолога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87. Врач - детский эндокр</w:t>
            </w:r>
            <w:r>
              <w:t>и</w:t>
            </w:r>
            <w:r>
              <w:t>нолог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lastRenderedPageBreak/>
              <w:t>70 88.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врача-пульмонолога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89.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детского ур</w:t>
            </w:r>
            <w:r>
              <w:rPr>
                <w:i/>
              </w:rPr>
              <w:t>о</w:t>
            </w:r>
            <w:r>
              <w:rPr>
                <w:i/>
              </w:rPr>
              <w:t>лога-андролога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90. Врач - детский уролог-андролог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91.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врача-нефролога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92. Врач-нефролог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врача-гастроэнтеролога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93. Врач-гастроэнтеролог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94. Врач-гастроэнтеролог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врача-акушера-гинеколога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95. Врач-акушер-гинеколог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96.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травматолога-ортопеда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97. Врач-травматолог-ортопед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jc w:val="left"/>
            </w:pPr>
            <w:r>
              <w:t>70 98. Медицинская сестра</w:t>
            </w:r>
          </w:p>
        </w:tc>
        <w:tc>
          <w:tcPr>
            <w:tcW w:w="3686" w:type="dxa"/>
            <w:vAlign w:val="center"/>
          </w:tcPr>
          <w:p w:rsidR="0089423F" w:rsidRPr="00063DF1" w:rsidRDefault="0089423F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89423F" w:rsidRDefault="0089423F" w:rsidP="0089423F">
            <w:pPr>
              <w:pStyle w:val="aa"/>
              <w:ind w:left="-108"/>
            </w:pPr>
            <w:r>
              <w:t xml:space="preserve">С даты </w:t>
            </w:r>
          </w:p>
          <w:p w:rsidR="0089423F" w:rsidRPr="00063DF1" w:rsidRDefault="0089423F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89423F" w:rsidRPr="00063DF1" w:rsidRDefault="0089423F" w:rsidP="0089423F">
            <w:pPr>
              <w:pStyle w:val="aa"/>
            </w:pPr>
            <w:r>
              <w:t>Выполнено</w:t>
            </w:r>
          </w:p>
        </w:tc>
      </w:tr>
      <w:tr w:rsidR="0089423F" w:rsidRPr="00AF49A3" w:rsidTr="008B4051">
        <w:trPr>
          <w:jc w:val="center"/>
        </w:trPr>
        <w:tc>
          <w:tcPr>
            <w:tcW w:w="3049" w:type="dxa"/>
            <w:vAlign w:val="center"/>
          </w:tcPr>
          <w:p w:rsidR="0089423F" w:rsidRPr="008A5C67" w:rsidRDefault="0089423F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детского х</w:t>
            </w:r>
            <w:r>
              <w:rPr>
                <w:i/>
              </w:rPr>
              <w:t>и</w:t>
            </w:r>
            <w:r>
              <w:rPr>
                <w:i/>
              </w:rPr>
              <w:t>рурга</w:t>
            </w:r>
          </w:p>
        </w:tc>
        <w:tc>
          <w:tcPr>
            <w:tcW w:w="3686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9423F" w:rsidRDefault="0089423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9423F" w:rsidRPr="00063DF1" w:rsidRDefault="0089423F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lastRenderedPageBreak/>
              <w:t>70 99. Заведующий кабинета - врач - детский хирург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70 100. Врач - детский хирург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70 101.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врача-инфекциониста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70 102. Врач-инфекционист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врача-психотерапевта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70 103. Врач-психиатр детский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70 104. Врач-психиатр подрос</w:t>
            </w:r>
            <w:r>
              <w:t>т</w:t>
            </w:r>
            <w:r>
              <w:t>ковый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врача-эндоскописта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70 105. Врач-эндоскопист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Клиническая лаборатория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70 106. Врач клинической лаб</w:t>
            </w:r>
            <w:r>
              <w:t>о</w:t>
            </w:r>
            <w:r>
              <w:t>раторной диагностики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70 107. Санитар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70 108. Заведующий физиотер</w:t>
            </w:r>
            <w:r>
              <w:t>а</w:t>
            </w:r>
            <w:r>
              <w:t>певтического отделения - врач-физиотерапевт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70 109. Врач-физиотерапевт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70 110.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Ингаляционный кабинет в ф</w:t>
            </w:r>
            <w:r>
              <w:rPr>
                <w:i/>
              </w:rPr>
              <w:t>и</w:t>
            </w:r>
            <w:r>
              <w:rPr>
                <w:i/>
              </w:rPr>
              <w:t>зиотерапевтическом отделении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70 111.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lastRenderedPageBreak/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lastRenderedPageBreak/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lastRenderedPageBreak/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lastRenderedPageBreak/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Отделение медицинской реаб</w:t>
            </w:r>
            <w:r>
              <w:rPr>
                <w:i/>
              </w:rPr>
              <w:t>и</w:t>
            </w:r>
            <w:r>
              <w:rPr>
                <w:i/>
              </w:rPr>
              <w:t>литации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70 112. Врач-невролог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70 113. Врач-педиатр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лечебной физкультуры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70 114. Врач по лечебной фи</w:t>
            </w:r>
            <w:r>
              <w:t>з</w:t>
            </w:r>
            <w:r>
              <w:t>культуре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70 115.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медико-социальной помощи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70 116. Врач-педиатр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70 117.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вакцинопрофилактики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70 118. Врач-педиатр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70 119.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</w:t>
            </w:r>
            <w:r>
              <w:rPr>
                <w:i/>
              </w:rPr>
              <w:t>и</w:t>
            </w:r>
            <w:r>
              <w:rPr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Центр записи граждан на прием к врачу по телефону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70 144.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 xml:space="preserve">70 145. Заведующий отделения </w:t>
            </w:r>
            <w:r>
              <w:lastRenderedPageBreak/>
              <w:t>лучевой диагностики - врач-рентгенолог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lastRenderedPageBreak/>
              <w:t>Скорректировать компенсации рабо</w:t>
            </w:r>
            <w:r>
              <w:t>т</w:t>
            </w:r>
            <w:r>
              <w:lastRenderedPageBreak/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lastRenderedPageBreak/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lastRenderedPageBreak/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lastRenderedPageBreak/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Детское поликлиническое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 №75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75 135.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Педиатрическое отделение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75 136. Заведующий педиатр</w:t>
            </w:r>
            <w:r>
              <w:t>и</w:t>
            </w:r>
            <w:r>
              <w:t>ческого отделения - врач-педиатр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75 137. Заведующий педиатр</w:t>
            </w:r>
            <w:r>
              <w:t>и</w:t>
            </w:r>
            <w:r>
              <w:t>ческого отделения - врач-педиатр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75 138.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75 139.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75 140.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75 141.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75 142.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75 143.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75 144.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75 145.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75 146.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75 147.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 xml:space="preserve">никам, занятым на работах с вредными </w:t>
            </w:r>
            <w:r>
              <w:lastRenderedPageBreak/>
              <w:t>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 xml:space="preserve">утверждения </w:t>
            </w:r>
            <w:r>
              <w:lastRenderedPageBreak/>
              <w:t>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lastRenderedPageBreak/>
              <w:t>75 148.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75 149.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75 150.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75 151.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75 152.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75 153.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здорового ребенка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75 154. Врач-педиатр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75 155.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врача-инфекциониста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75 156. Врач-инфекционист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75 157.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75 158. Врач-офтальмолог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75 159.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75 160. Врач-офтальмолог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75 161.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 xml:space="preserve">никам, занятым на работах с вредными </w:t>
            </w:r>
            <w:r>
              <w:lastRenderedPageBreak/>
              <w:t>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 xml:space="preserve">утверждения </w:t>
            </w:r>
            <w:r>
              <w:lastRenderedPageBreak/>
              <w:t>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врача-оториноларинголога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75 162. Врач-оториноларинголог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75 163.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75 164. Заведующий кабинета - врач-невролог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75 165.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врача-травматолога-ортопеда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75 166.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детского х</w:t>
            </w:r>
            <w:r>
              <w:rPr>
                <w:i/>
              </w:rPr>
              <w:t>и</w:t>
            </w:r>
            <w:r>
              <w:rPr>
                <w:i/>
              </w:rPr>
              <w:t>рурга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75 167. Врач - детский хирург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75 168.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детского ур</w:t>
            </w:r>
            <w:r>
              <w:rPr>
                <w:i/>
              </w:rPr>
              <w:t>о</w:t>
            </w:r>
            <w:r>
              <w:rPr>
                <w:i/>
              </w:rPr>
              <w:t>лога-андролога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75 169. Врач - детский уролог-андролог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75 170.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врача-акушера-гинеколога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75 171. Заведующий кабинета - врач-акушер-гинеколог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75 172.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Отделение медико-социальной помощи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75 173. Врач-педиатр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на 5 коек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75 174. Врач-педиатр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75 175.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диагностики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75 176. Заведующий отделения лучевой диагностики - врач-рентгенолог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75 177. Рентгенолаборант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реаб</w:t>
            </w:r>
            <w:r>
              <w:rPr>
                <w:i/>
              </w:rPr>
              <w:t>и</w:t>
            </w:r>
            <w:r>
              <w:rPr>
                <w:i/>
              </w:rPr>
              <w:t>литации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75 178. Врач-невролог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75 179.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</w:t>
            </w:r>
            <w:r>
              <w:rPr>
                <w:i/>
              </w:rPr>
              <w:t>и</w:t>
            </w:r>
            <w:r>
              <w:rPr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 №114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врача-ревматолога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 86. Врач-ревматолог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 87.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врача-психотерапевта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 88.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врача-эндокринолога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 89.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</w:t>
            </w:r>
            <w:r>
              <w:rPr>
                <w:i/>
              </w:rPr>
              <w:t>и</w:t>
            </w:r>
            <w:r>
              <w:rPr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№1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114 102.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114 103А. Врач-терапевт учас</w:t>
            </w:r>
            <w:r>
              <w:t>т</w:t>
            </w:r>
            <w:r>
              <w:t>ковый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114 104.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114 105А.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№2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114 106. Заведующий терапе</w:t>
            </w:r>
            <w:r>
              <w:t>в</w:t>
            </w:r>
            <w:r>
              <w:t>тического отделения - врач-терапевт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114 107.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114 108А. Врач-терапевт учас</w:t>
            </w:r>
            <w:r>
              <w:t>т</w:t>
            </w:r>
            <w:r>
              <w:t>ковый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114 109.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114 110.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114 111А.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Администрация ГБУЗа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</w:t>
            </w:r>
            <w:r>
              <w:rPr>
                <w:i/>
              </w:rPr>
              <w:t>и</w:t>
            </w:r>
            <w:r>
              <w:rPr>
                <w:i/>
              </w:rPr>
              <w:t>лактики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 xml:space="preserve">114 113. Заведующий отделения </w:t>
            </w:r>
            <w:r>
              <w:lastRenderedPageBreak/>
              <w:t>медицинской профилактики - врач-терапевт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lastRenderedPageBreak/>
              <w:t>Скорректировать компенсации рабо</w:t>
            </w:r>
            <w:r>
              <w:t>т</w:t>
            </w:r>
            <w:r>
              <w:lastRenderedPageBreak/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lastRenderedPageBreak/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lastRenderedPageBreak/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lastRenderedPageBreak/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Бассейн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114 115. Заведующий дневного стационара - врач-терапевт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114 116. Старшая медицинская сестра дневного стационара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114 117.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для взрослых №115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115 109.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115 110. Заведующий терапе</w:t>
            </w:r>
            <w:r>
              <w:t>в</w:t>
            </w:r>
            <w:r>
              <w:t>тического отделения - врач-терапевт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115 111.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115 112.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115 113.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115 114.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115 115.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115 116.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115 117.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lastRenderedPageBreak/>
              <w:t>115 118.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115 119.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115 120.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115 121.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115 122.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115 123.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115 124.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115 125.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115 126.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115 127.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115 128.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115 129.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115 130.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115 131.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помощи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115 132. Врач-терапевт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 xml:space="preserve">никам, занятым на работах с вредными </w:t>
            </w:r>
            <w:r>
              <w:lastRenderedPageBreak/>
              <w:t>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 xml:space="preserve">утверждения </w:t>
            </w:r>
            <w:r>
              <w:lastRenderedPageBreak/>
              <w:t>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lastRenderedPageBreak/>
              <w:t>115 133.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115 134. Врач-невролог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115 135.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115 136.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115 137.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115 138. Врач-невролог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115 139.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115 140. Врач-офтальмолог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115 141.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Гериатрическое отделение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115 142. Заведующий гериатр</w:t>
            </w:r>
            <w:r>
              <w:t>и</w:t>
            </w:r>
            <w:r>
              <w:t>ческого отделения - врач-гериатр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115 143.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врача-травматолога-ортопеда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115 144. Врач-травматолог-ортопед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врача-эндоскописта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115 145. Врач-эндоскопист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 xml:space="preserve">никам, занятым на работах с вредными </w:t>
            </w:r>
            <w:r>
              <w:lastRenderedPageBreak/>
              <w:t>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 xml:space="preserve">утверждения </w:t>
            </w:r>
            <w:r>
              <w:lastRenderedPageBreak/>
              <w:t>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lastRenderedPageBreak/>
              <w:t>115 146.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функциональной диагностики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115 147.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115 148.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врача-кардиолога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115 149. Врач-кардиолог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115 150. Врач-кардиолог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115 151.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115 152.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врача-эндокринолога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115 153. Врач-эндокринолог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115 154.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115 155. Врач-эндокринолог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115 156. Заведующий хирург</w:t>
            </w:r>
            <w:r>
              <w:t>и</w:t>
            </w:r>
            <w:r>
              <w:t>ческим отделением - врач-хирург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115 157.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 xml:space="preserve">115 158. Врач ультразвуковой </w:t>
            </w:r>
            <w:r>
              <w:lastRenderedPageBreak/>
              <w:t>диагностики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lastRenderedPageBreak/>
              <w:t>Скорректировать компенсации рабо</w:t>
            </w:r>
            <w:r>
              <w:t>т</w:t>
            </w:r>
            <w:r>
              <w:lastRenderedPageBreak/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lastRenderedPageBreak/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lastRenderedPageBreak/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lastRenderedPageBreak/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лечебной физкультуры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115 159. Инструктор по лече</w:t>
            </w:r>
            <w:r>
              <w:t>б</w:t>
            </w:r>
            <w:r>
              <w:t>ной физкультуре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Консультативно-диагностический центр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115 160. Заведующий консул</w:t>
            </w:r>
            <w:r>
              <w:t>ь</w:t>
            </w:r>
            <w:r>
              <w:t>тативно-диагностического це</w:t>
            </w:r>
            <w:r>
              <w:t>н</w:t>
            </w:r>
            <w:r>
              <w:t>тра - врач-эндокринолог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лечебной физкультуры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115 161. Врач по лечебной фи</w:t>
            </w:r>
            <w:r>
              <w:t>з</w:t>
            </w:r>
            <w:r>
              <w:t>культуре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Офис врачей общей практики (семейного врача)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115 162. Медицинская сестра врача общей практики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Офис врачей общей практики (семейного врача)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115 163. Врач общей практики (семейный)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115 164. Медицинская сестра врача общей практики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Офис врачей общей практики (семейного врача)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115 165. Врач общей практики (семейный)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115 166. Врач-офтальмолог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Клиническая лаборатория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115 178. Медицинский лабор</w:t>
            </w:r>
            <w:r>
              <w:t>а</w:t>
            </w:r>
            <w:r>
              <w:t>торный техник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реаб</w:t>
            </w:r>
            <w:r>
              <w:rPr>
                <w:i/>
              </w:rPr>
              <w:t>и</w:t>
            </w:r>
            <w:r>
              <w:rPr>
                <w:i/>
              </w:rPr>
              <w:t>литации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lastRenderedPageBreak/>
              <w:t>115 179. Врач-невролог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врача-психотерапевта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115 181. Врач-невролог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№121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58. Врач-терапевт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59.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60.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61. Врач-эпидемиолог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62. Медицинская сестра ст</w:t>
            </w:r>
            <w:r>
              <w:t>е</w:t>
            </w:r>
            <w:r>
              <w:t>рилизационной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63. Инструктор по гигиен</w:t>
            </w:r>
            <w:r>
              <w:t>и</w:t>
            </w:r>
            <w:r>
              <w:t>ческому воспитанию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№1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64. Заведующий терапевт</w:t>
            </w:r>
            <w:r>
              <w:t>и</w:t>
            </w:r>
            <w:r>
              <w:t>ческого отделения - врач-терапевт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65.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66.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67.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68.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 xml:space="preserve">никам, занятым на работах с вредными </w:t>
            </w:r>
            <w:r>
              <w:lastRenderedPageBreak/>
              <w:t>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 xml:space="preserve">утверждения </w:t>
            </w:r>
            <w:r>
              <w:lastRenderedPageBreak/>
              <w:t>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lastRenderedPageBreak/>
              <w:t>121 69.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70.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71.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72.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73.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74.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75.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76.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77.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78.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79.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80.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81.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82. Медицинская сестра врача общей практики (семейн</w:t>
            </w:r>
            <w:r>
              <w:t>о</w:t>
            </w:r>
            <w:r>
              <w:t>го врача)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№2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83. Заведующий терапевт</w:t>
            </w:r>
            <w:r>
              <w:t>и</w:t>
            </w:r>
            <w:r>
              <w:lastRenderedPageBreak/>
              <w:t>ческим отделением №2 - врач-терапевт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lastRenderedPageBreak/>
              <w:t>Скорректировать компенсации рабо</w:t>
            </w:r>
            <w:r>
              <w:t>т</w:t>
            </w:r>
            <w:r>
              <w:lastRenderedPageBreak/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lastRenderedPageBreak/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lastRenderedPageBreak/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lastRenderedPageBreak/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lastRenderedPageBreak/>
              <w:t>121 84.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85.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86. Медицинская сестра врача общей практики (семейн</w:t>
            </w:r>
            <w:r>
              <w:t>о</w:t>
            </w:r>
            <w:r>
              <w:t>го врача)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87.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88. Медицинская сестра врача общей практики (семейн</w:t>
            </w:r>
            <w:r>
              <w:t>о</w:t>
            </w:r>
            <w:r>
              <w:t>го врача)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89423F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89423F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89423F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89.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90. Медицинская сестра врача общей практики (семейн</w:t>
            </w:r>
            <w:r>
              <w:t>о</w:t>
            </w:r>
            <w:r>
              <w:t>го врача)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91.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92.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93.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94.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95.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96.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97.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 xml:space="preserve">121 98. Медицинская сестра </w:t>
            </w:r>
            <w:r>
              <w:lastRenderedPageBreak/>
              <w:t>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lastRenderedPageBreak/>
              <w:t>Скорректировать компенсации рабо</w:t>
            </w:r>
            <w:r>
              <w:t>т</w:t>
            </w:r>
            <w:r>
              <w:lastRenderedPageBreak/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lastRenderedPageBreak/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lastRenderedPageBreak/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lastRenderedPageBreak/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Офис врача общей практики №1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99.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121 100. Медицинская сестра врача общей практики (семейн</w:t>
            </w:r>
            <w:r>
              <w:t>о</w:t>
            </w:r>
            <w:r>
              <w:t>го врача)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121 101.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121 102. Медицинская сестра врача общей практики (семейн</w:t>
            </w:r>
            <w:r>
              <w:t>о</w:t>
            </w:r>
            <w:r>
              <w:t>го врача)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Офис врача общей практики №3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121 104. Заведующий отделения - врач общей практики (семе</w:t>
            </w:r>
            <w:r>
              <w:t>й</w:t>
            </w:r>
            <w:r>
              <w:t>ный врач)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121 105.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121 106.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121 107. Медицинская сестра врача общей практики (семейн</w:t>
            </w:r>
            <w:r>
              <w:t>о</w:t>
            </w:r>
            <w:r>
              <w:t>го врача)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121 108.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121 109.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121 110.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121 111.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121 112. Медицинская сестра врача общей практики (семейн</w:t>
            </w:r>
            <w:r>
              <w:t>о</w:t>
            </w:r>
            <w:r>
              <w:t>го врача)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121 113. Врач-хирург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 xml:space="preserve">никам, занятым на работах с вредными </w:t>
            </w:r>
            <w:r>
              <w:lastRenderedPageBreak/>
              <w:t>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 xml:space="preserve">утверждения </w:t>
            </w:r>
            <w:r>
              <w:lastRenderedPageBreak/>
              <w:t>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lastRenderedPageBreak/>
              <w:t>121 114.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121 115. Врач-оториноларинголог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121 116. Врач-офтальмолог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121 117.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Офис врача общей практики №6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121 121.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121 122.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121 123. Медицинская сестра врача общей практики (семейн</w:t>
            </w:r>
            <w:r>
              <w:t>о</w:t>
            </w:r>
            <w:r>
              <w:t>го врача)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121 124.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121 125.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121 126.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Офис врача общей практики №7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121 129. Врач общей практики (семейный врач)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121 130. Медицинская сестра врача общей практики (семейн</w:t>
            </w:r>
            <w:r>
              <w:t>о</w:t>
            </w:r>
            <w:r>
              <w:t>го врача)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121 131. Врач-терапевт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121 132.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lastRenderedPageBreak/>
              <w:t>121 133. Врач-невролог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121 134. Врач-офтальмолог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121 135.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121 138.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121 139.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121 140.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121 141.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Кабинеты врачей узких специ</w:t>
            </w:r>
            <w:r>
              <w:rPr>
                <w:i/>
              </w:rPr>
              <w:t>а</w:t>
            </w:r>
            <w:r>
              <w:rPr>
                <w:i/>
              </w:rPr>
              <w:t>листов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121 142. Врач-акушер-гинеколог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121 143. Акушерка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121 144. Врач-кардиолог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121 145.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121 146. Врач-пульмонолог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121 147.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121 148. Врач-инфекционист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 xml:space="preserve">никам, занятым на работах с вредными </w:t>
            </w:r>
            <w:r>
              <w:lastRenderedPageBreak/>
              <w:t>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 xml:space="preserve">утверждения </w:t>
            </w:r>
            <w:r>
              <w:lastRenderedPageBreak/>
              <w:t>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lastRenderedPageBreak/>
              <w:t>121 149.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121 150. Врач-невролог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121 151.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121 152. Врач-эндоскопист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121 153.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121 154. Врач-колопроктолог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121 155.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121 156. Врач-уролог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121 157.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121 158. Врач-психотерапевт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121 159.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121 160. Врач по лечебной фи</w:t>
            </w:r>
            <w:r>
              <w:t>з</w:t>
            </w:r>
            <w:r>
              <w:t>культуре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121 161. Медицинская сестра кабинета трудотерапии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121 162.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121 163. Врач-офтальмолог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 xml:space="preserve">никам, занятым на работах с вредными </w:t>
            </w:r>
            <w:r>
              <w:lastRenderedPageBreak/>
              <w:t>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 xml:space="preserve">утверждения </w:t>
            </w:r>
            <w:r>
              <w:lastRenderedPageBreak/>
              <w:t>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lastRenderedPageBreak/>
              <w:t>121 164.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121 165. Врач-оториноларинголог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121 166.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121 167. Врач-эндокринолог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121 168.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121 169. Врач-эндокринолог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121 170. Врач-эндокринолог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121 171.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121 172. Врач-эндокринолог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121 173.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121 174. Врач-кардиолог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121 175.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121 176. Медицинская сестра (брат) по массажу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121 177. Врач-терапевт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121 178. Врач-гастроэнтеролог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 xml:space="preserve">никам, занятым на работах с вредными </w:t>
            </w:r>
            <w:r>
              <w:lastRenderedPageBreak/>
              <w:t>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 xml:space="preserve">утверждения </w:t>
            </w:r>
            <w:r>
              <w:lastRenderedPageBreak/>
              <w:t>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lastRenderedPageBreak/>
              <w:t>121 179.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121 180. Врач-кардиолог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121 181.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121 182. Врач-терапевт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121 183.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121 184. Врач-невролог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121 185.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121 186. Врач-гастроэнтеролог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121 187. Врач-психотерапевт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121 188. Врач-хирург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121 189.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E479EE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121 190. Врач-физиотерапевт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121 191.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121 192. Медицинская сестра по физиотерапии (теплолечение)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 xml:space="preserve">никам, занятым на работах с вредными </w:t>
            </w:r>
            <w:r>
              <w:lastRenderedPageBreak/>
              <w:t>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 xml:space="preserve">утверждения </w:t>
            </w:r>
            <w:r>
              <w:lastRenderedPageBreak/>
              <w:t>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Дневной стационар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121 193. Врач-терапевт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121 194.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121 195. Врач-невролог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121 196.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Клиническая лаборатория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121 198. Заведующий клинич</w:t>
            </w:r>
            <w:r>
              <w:t>е</w:t>
            </w:r>
            <w:r>
              <w:t>ской лабораторией - врач клин</w:t>
            </w:r>
            <w:r>
              <w:t>и</w:t>
            </w:r>
            <w:r>
              <w:t>ческой лабораторной диагност</w:t>
            </w:r>
            <w:r>
              <w:t>и</w:t>
            </w:r>
            <w:r>
              <w:t>ки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121 199. Врач клинической л</w:t>
            </w:r>
            <w:r>
              <w:t>а</w:t>
            </w:r>
            <w:r>
              <w:t>бораторной диагностики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121 200. Фельдшер-лаборант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121 201. Медицинский лабор</w:t>
            </w:r>
            <w:r>
              <w:t>а</w:t>
            </w:r>
            <w:r>
              <w:t>торный техник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</w:t>
            </w:r>
            <w:r>
              <w:rPr>
                <w:i/>
              </w:rPr>
              <w:t>и</w:t>
            </w:r>
            <w:r>
              <w:rPr>
                <w:i/>
              </w:rPr>
              <w:t>лактики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121 203. Заведующий отделения медицинской профилактики - врач по медицинской профила</w:t>
            </w:r>
            <w:r>
              <w:t>к</w:t>
            </w:r>
            <w:r>
              <w:t>тики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121 204. Врач-терапевт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121 205.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вызова врача-на дом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</w:t>
            </w:r>
            <w:r>
              <w:rPr>
                <w:i/>
              </w:rPr>
              <w:t>и</w:t>
            </w:r>
            <w:r>
              <w:rPr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Страховой стол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Травматологическое отделение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121 216. Заведующий травмат</w:t>
            </w:r>
            <w:r>
              <w:t>о</w:t>
            </w:r>
            <w:r>
              <w:t>логическим отделением - врач-травматолог-ортопед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121 217.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121 218. Врач-травматолог-ортопед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121 219.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121 220. Врач-травматолог-ортопед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121 221.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121 222. Врач-травматолог-ортопед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121 223.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121 224. Врач-травматолог-ортопед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121 225.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121 226. Врач-травматолог-ортопед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121 227.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121 228.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121 229. Операционная мед</w:t>
            </w:r>
            <w:r>
              <w:t>и</w:t>
            </w:r>
            <w:r>
              <w:t>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Отделение лучевой диагностики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121 231. Заведующий отделения лучевой диагностики - врач-рентгенолог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121 232. Врач-рентгенолог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121 233. Врач-рентгенолог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121 234. Рентгенолаборант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121 235. Рентгенолаборант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1C691A">
            <w:pPr>
              <w:pStyle w:val="aa"/>
              <w:jc w:val="left"/>
            </w:pPr>
            <w:r>
              <w:t>121 239. Водитель автомобиля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ской помощи № 1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01 29. Фельдшер скорой мед</w:t>
            </w:r>
            <w:r>
              <w:t>и</w:t>
            </w:r>
            <w:r>
              <w:t>цинской помощи (для оказания неотложной медицинской п</w:t>
            </w:r>
            <w:r>
              <w:t>о</w:t>
            </w:r>
            <w:r>
              <w:t>мощи)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01 30. Фельдшер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ской помощи № 2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02 27. Фельдшер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02 28.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ской помощи № 3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03 25. Фельдшер скорой мед</w:t>
            </w:r>
            <w:r>
              <w:t>и</w:t>
            </w:r>
            <w:r>
              <w:t>цинской помощи (для оказания неотложной медицинской п</w:t>
            </w:r>
            <w:r>
              <w:t>о</w:t>
            </w:r>
            <w:r>
              <w:t>мощи)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03 26. Фельдшер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lastRenderedPageBreak/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lastRenderedPageBreak/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lastRenderedPageBreak/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lastRenderedPageBreak/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скорой 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ской помощи № 4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04 30. Врач скорой медицинской помощи (для оказания неотло</w:t>
            </w:r>
            <w:r>
              <w:t>ж</w:t>
            </w:r>
            <w:r>
              <w:t>ной медицинской помощи)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04 31. Врач скорой медицинской помощи (для оказания неотло</w:t>
            </w:r>
            <w:r>
              <w:t>ж</w:t>
            </w:r>
            <w:r>
              <w:t>ной медицинской помощи)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04 32. Фельдшер скорой мед</w:t>
            </w:r>
            <w:r>
              <w:t>и</w:t>
            </w:r>
            <w:r>
              <w:t>цинской помощи (для оказания неотложной медицинской п</w:t>
            </w:r>
            <w:r>
              <w:t>о</w:t>
            </w:r>
            <w:r>
              <w:t>мощи)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04 33. Фельдшер по приему в</w:t>
            </w:r>
            <w:r>
              <w:t>ы</w:t>
            </w:r>
            <w:r>
              <w:t>зовов скорой медицинской п</w:t>
            </w:r>
            <w:r>
              <w:t>о</w:t>
            </w:r>
            <w:r>
              <w:t>мощи и передаче их выездным бригадам скорой медицинской помощи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04 34. Фельдшер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травматологии и ре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билитации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Стоматологическое поликл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ническое отделение №7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14.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15. Врач-эпидемиолог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Стоматологическое терапе</w:t>
            </w:r>
            <w:r>
              <w:rPr>
                <w:i/>
              </w:rPr>
              <w:t>в</w:t>
            </w:r>
            <w:r>
              <w:rPr>
                <w:i/>
              </w:rPr>
              <w:t>тическое отделение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16.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17. Врач-стоматолог-терапевт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 xml:space="preserve">никам, занятым на работах с вредными </w:t>
            </w:r>
            <w:r>
              <w:lastRenderedPageBreak/>
              <w:t>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 xml:space="preserve">утверждения </w:t>
            </w:r>
            <w:r>
              <w:lastRenderedPageBreak/>
              <w:t>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lastRenderedPageBreak/>
              <w:t>07 18А. Врач-стоматолог-терапевт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19. Врач-стоматолог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20.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21. Зубной врач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22. Врач-стоматолог-терапевт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23.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24. Врач-стоматолог-терапевт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25. Врач-стоматолог-терапевт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26.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врача-стоматолога-хирурга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27. Врач-стоматолог-хирург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28.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Ортопедическое отделение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29. Врач-стоматолог-ортопед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30. Врач-стоматолог-ортопед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31. Врач-стоматолог-ортопед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 xml:space="preserve">никам, занятым на работах с вредными </w:t>
            </w:r>
            <w:r>
              <w:lastRenderedPageBreak/>
              <w:t>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lastRenderedPageBreak/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 xml:space="preserve">утверждения </w:t>
            </w:r>
            <w:r>
              <w:lastRenderedPageBreak/>
              <w:t>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lastRenderedPageBreak/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lastRenderedPageBreak/>
              <w:t>07 32. Врач-стоматолог-ортопед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33. Медицинская сестра вр</w:t>
            </w:r>
            <w:r>
              <w:t>а</w:t>
            </w:r>
            <w:r>
              <w:t>ча-стоматолога-ортопеда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jc w:val="left"/>
            </w:pPr>
            <w:r>
              <w:t>07 34. Старшая медицинская сестра</w:t>
            </w:r>
          </w:p>
        </w:tc>
        <w:tc>
          <w:tcPr>
            <w:tcW w:w="3686" w:type="dxa"/>
            <w:vAlign w:val="center"/>
          </w:tcPr>
          <w:p w:rsidR="00E6218C" w:rsidRPr="00063DF1" w:rsidRDefault="00E6218C" w:rsidP="00501FFD">
            <w:pPr>
              <w:pStyle w:val="aa"/>
            </w:pPr>
            <w:r>
              <w:t>Скорректировать компенсации рабо</w:t>
            </w:r>
            <w:r>
              <w:t>т</w:t>
            </w:r>
            <w:r>
              <w:t>никам, занятым на работах с вредными условиями труда</w:t>
            </w: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  <w:r>
              <w:t>Компенсация вредного во</w:t>
            </w:r>
            <w:r>
              <w:t>з</w:t>
            </w:r>
            <w:r>
              <w:t xml:space="preserve">действия фактора </w:t>
            </w:r>
          </w:p>
        </w:tc>
        <w:tc>
          <w:tcPr>
            <w:tcW w:w="1384" w:type="dxa"/>
            <w:vAlign w:val="center"/>
          </w:tcPr>
          <w:p w:rsidR="00E6218C" w:rsidRDefault="00E6218C" w:rsidP="00E6218C">
            <w:pPr>
              <w:pStyle w:val="aa"/>
              <w:ind w:left="-108"/>
            </w:pPr>
            <w:r>
              <w:t xml:space="preserve">С даты </w:t>
            </w:r>
          </w:p>
          <w:p w:rsidR="00E6218C" w:rsidRPr="00063DF1" w:rsidRDefault="00E6218C" w:rsidP="00E6218C">
            <w:pPr>
              <w:pStyle w:val="aa"/>
            </w:pPr>
            <w:r>
              <w:t>утверждения отчёта</w:t>
            </w:r>
          </w:p>
        </w:tc>
        <w:tc>
          <w:tcPr>
            <w:tcW w:w="3294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Бухгалтерия, отдел кадров</w:t>
            </w:r>
          </w:p>
        </w:tc>
        <w:tc>
          <w:tcPr>
            <w:tcW w:w="1315" w:type="dxa"/>
            <w:vAlign w:val="center"/>
          </w:tcPr>
          <w:p w:rsidR="00E6218C" w:rsidRPr="00063DF1" w:rsidRDefault="00E6218C" w:rsidP="00E6218C">
            <w:pPr>
              <w:pStyle w:val="aa"/>
            </w:pPr>
            <w:r>
              <w:t>Выполнено</w:t>
            </w: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стат</w:t>
            </w:r>
            <w:r>
              <w:rPr>
                <w:i/>
              </w:rPr>
              <w:t>и</w:t>
            </w:r>
            <w:r>
              <w:rPr>
                <w:i/>
              </w:rPr>
              <w:t>стики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  <w:tr w:rsidR="00E6218C" w:rsidRPr="00AF49A3" w:rsidTr="008B4051">
        <w:trPr>
          <w:jc w:val="center"/>
        </w:trPr>
        <w:tc>
          <w:tcPr>
            <w:tcW w:w="3049" w:type="dxa"/>
            <w:vAlign w:val="center"/>
          </w:tcPr>
          <w:p w:rsidR="00E6218C" w:rsidRPr="008A5C67" w:rsidRDefault="00E6218C" w:rsidP="008A5C67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немед</w:t>
            </w:r>
            <w:r>
              <w:rPr>
                <w:i/>
              </w:rPr>
              <w:t>и</w:t>
            </w:r>
            <w:r>
              <w:rPr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218C" w:rsidRDefault="00E6218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218C" w:rsidRPr="00063DF1" w:rsidRDefault="00E6218C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AE4E81" w:rsidRPr="00AE4E81">
          <w:rPr>
            <w:rStyle w:val="a9"/>
          </w:rPr>
          <w:t>25</w:t>
        </w:r>
        <w:r w:rsidR="00AE4E81" w:rsidRPr="00AE4E81">
          <w:rPr>
            <w:u w:val="single"/>
          </w:rPr>
          <w:t>.04.2018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A5C67" w:rsidP="009D6532">
            <w:pPr>
              <w:pStyle w:val="aa"/>
            </w:pPr>
            <w:r>
              <w:t>Главный врач СПб ГБУЗ "Городская поликлиника №114"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A5C67" w:rsidP="009D6532">
            <w:pPr>
              <w:pStyle w:val="aa"/>
            </w:pPr>
            <w:r>
              <w:t>Анисимова Светлана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41B4E" w:rsidP="009D6532">
            <w:pPr>
              <w:pStyle w:val="aa"/>
            </w:pPr>
            <w:r>
              <w:t>08.06.2018</w:t>
            </w: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479EE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A5C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A5C67" w:rsidP="009D6532">
            <w:pPr>
              <w:pStyle w:val="aa"/>
            </w:pPr>
            <w:r>
              <w:t>Председатель профсоюзного комитета СПб ГБУЗ "Городская поликлиника №114"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A5C67" w:rsidP="009D6532">
            <w:pPr>
              <w:pStyle w:val="aa"/>
            </w:pPr>
            <w:r>
              <w:t>Швыдкая Ирина Валерьевна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41B4E" w:rsidP="009D6532">
            <w:pPr>
              <w:pStyle w:val="aa"/>
            </w:pPr>
            <w:r>
              <w:t>08.06.2018</w:t>
            </w:r>
          </w:p>
        </w:tc>
      </w:tr>
      <w:tr w:rsidR="009D6532" w:rsidRPr="000905BE" w:rsidTr="008A5C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A5C67" w:rsidRPr="008A5C67" w:rsidTr="008A5C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  <w:r>
              <w:t>Игнатов Артем Олегович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C67" w:rsidRPr="008A5C67" w:rsidRDefault="00141B4E" w:rsidP="009D6532">
            <w:pPr>
              <w:pStyle w:val="aa"/>
            </w:pPr>
            <w:r>
              <w:t>08.06.2018</w:t>
            </w:r>
          </w:p>
        </w:tc>
      </w:tr>
      <w:tr w:rsidR="008A5C67" w:rsidRPr="008A5C67" w:rsidTr="008A5C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  <w:r w:rsidRPr="008A5C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  <w:r w:rsidRPr="008A5C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  <w:r w:rsidRPr="008A5C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  <w:r w:rsidRPr="008A5C67">
              <w:rPr>
                <w:vertAlign w:val="superscript"/>
              </w:rPr>
              <w:t>(дата)</w:t>
            </w:r>
          </w:p>
        </w:tc>
      </w:tr>
      <w:tr w:rsidR="008A5C67" w:rsidRPr="008A5C67" w:rsidTr="008A5C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  <w:r>
              <w:t>Начальник хозяйственной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  <w:r>
              <w:t>Канева Наталья Львовна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C67" w:rsidRPr="008A5C67" w:rsidRDefault="00141B4E" w:rsidP="009D6532">
            <w:pPr>
              <w:pStyle w:val="aa"/>
            </w:pPr>
            <w:r>
              <w:t>08.06.2018</w:t>
            </w:r>
          </w:p>
        </w:tc>
      </w:tr>
      <w:tr w:rsidR="008A5C67" w:rsidRPr="008A5C67" w:rsidTr="008A5C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  <w:r w:rsidRPr="008A5C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  <w:r w:rsidRPr="008A5C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  <w:r w:rsidRPr="008A5C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  <w:r w:rsidRPr="008A5C67">
              <w:rPr>
                <w:vertAlign w:val="superscript"/>
              </w:rPr>
              <w:t>(дата)</w:t>
            </w:r>
          </w:p>
        </w:tc>
      </w:tr>
      <w:tr w:rsidR="008A5C67" w:rsidRPr="008A5C67" w:rsidTr="008A5C6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  <w:r>
              <w:t>Специалист по охране труда Поликл</w:t>
            </w:r>
            <w:r>
              <w:t>и</w:t>
            </w:r>
            <w:r>
              <w:t>ники №114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  <w:r>
              <w:t>Мушкатин Сергей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A5C67" w:rsidRPr="008A5C67" w:rsidRDefault="008A5C6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5C67" w:rsidRPr="008A5C67" w:rsidRDefault="00141B4E" w:rsidP="009D6532">
            <w:pPr>
              <w:pStyle w:val="aa"/>
            </w:pPr>
            <w:r>
              <w:t>08.06.2018</w:t>
            </w:r>
          </w:p>
        </w:tc>
      </w:tr>
      <w:tr w:rsidR="008A5C67" w:rsidRPr="008A5C67" w:rsidTr="008A5C6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  <w:r w:rsidRPr="008A5C6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  <w:r w:rsidRPr="008A5C6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  <w:r w:rsidRPr="008A5C6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A5C67" w:rsidRPr="008A5C67" w:rsidRDefault="008A5C67" w:rsidP="009D6532">
            <w:pPr>
              <w:pStyle w:val="aa"/>
              <w:rPr>
                <w:vertAlign w:val="superscript"/>
              </w:rPr>
            </w:pPr>
            <w:r w:rsidRPr="008A5C67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B81242" w:rsidRPr="00B81242" w:rsidTr="00B8124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A5C67" w:rsidRDefault="008A5C67" w:rsidP="00C45714">
            <w:pPr>
              <w:pStyle w:val="aa"/>
            </w:pPr>
            <w:r w:rsidRPr="008A5C67">
              <w:t>1933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A5C6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A5C6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A5C6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A5C67" w:rsidRDefault="008A5C67" w:rsidP="00C45714">
            <w:pPr>
              <w:pStyle w:val="aa"/>
            </w:pPr>
            <w:r w:rsidRPr="008A5C67">
              <w:t>Зайцева Светлана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A5C6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A5C67" w:rsidRDefault="00141B4E" w:rsidP="00C45714">
            <w:pPr>
              <w:pStyle w:val="aa"/>
            </w:pPr>
            <w:r>
              <w:t>25.04.2018</w:t>
            </w:r>
          </w:p>
        </w:tc>
      </w:tr>
      <w:tr w:rsidR="00B81242" w:rsidRPr="00B81242" w:rsidTr="00B8124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81242" w:rsidRDefault="008A5C67" w:rsidP="00C45714">
            <w:pPr>
              <w:pStyle w:val="aa"/>
              <w:rPr>
                <w:b/>
                <w:vertAlign w:val="superscript"/>
              </w:rPr>
            </w:pPr>
            <w:r w:rsidRPr="00B8124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8124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81242" w:rsidRDefault="008A5C67" w:rsidP="00C45714">
            <w:pPr>
              <w:pStyle w:val="aa"/>
              <w:rPr>
                <w:b/>
                <w:vertAlign w:val="superscript"/>
              </w:rPr>
            </w:pPr>
            <w:r w:rsidRPr="00B812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8124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81242" w:rsidRDefault="008A5C67" w:rsidP="00C45714">
            <w:pPr>
              <w:pStyle w:val="aa"/>
              <w:rPr>
                <w:b/>
                <w:vertAlign w:val="superscript"/>
              </w:rPr>
            </w:pPr>
            <w:r w:rsidRPr="00B812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8124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81242" w:rsidRDefault="008A5C67" w:rsidP="00C45714">
            <w:pPr>
              <w:pStyle w:val="aa"/>
              <w:rPr>
                <w:vertAlign w:val="superscript"/>
              </w:rPr>
            </w:pPr>
            <w:r w:rsidRPr="00B8124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E479EE">
      <w:pgSz w:w="16838" w:h="11906" w:orient="landscape"/>
      <w:pgMar w:top="709" w:right="851" w:bottom="568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BC" w:rsidRPr="008A5C67" w:rsidRDefault="009604BC" w:rsidP="008A5C67">
      <w:r>
        <w:separator/>
      </w:r>
    </w:p>
  </w:endnote>
  <w:endnote w:type="continuationSeparator" w:id="1">
    <w:p w:rsidR="009604BC" w:rsidRPr="008A5C67" w:rsidRDefault="009604BC" w:rsidP="008A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BC" w:rsidRPr="008A5C67" w:rsidRDefault="009604BC" w:rsidP="008A5C67">
      <w:r>
        <w:separator/>
      </w:r>
    </w:p>
  </w:footnote>
  <w:footnote w:type="continuationSeparator" w:id="1">
    <w:p w:rsidR="009604BC" w:rsidRPr="008A5C67" w:rsidRDefault="009604BC" w:rsidP="008A5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Санкт-Петербургское государственное бюджетное учреждение здравоохранения &quot;Городская поликлиника № 114&quot; "/>
    <w:docVar w:name="fill_date" w:val="25.04.2018"/>
    <w:docVar w:name="org_name" w:val="     "/>
    <w:docVar w:name="pers_guids" w:val="9A61EA3E363F4C5C908741BD119F9C23@"/>
    <w:docVar w:name="pers_snils" w:val="9A61EA3E363F4C5C908741BD119F9C23@"/>
    <w:docVar w:name="rbtd_name" w:val="Санкт-Петербургское государственное бюджетное учреждение здравоохранения &quot;Городская поликлиника № 114&quot;"/>
    <w:docVar w:name="sv_docs" w:val="1"/>
  </w:docVars>
  <w:rsids>
    <w:rsidRoot w:val="008A5C67"/>
    <w:rsid w:val="0002033E"/>
    <w:rsid w:val="00043F51"/>
    <w:rsid w:val="00056BFC"/>
    <w:rsid w:val="0007776A"/>
    <w:rsid w:val="00093D2E"/>
    <w:rsid w:val="000C5130"/>
    <w:rsid w:val="00141B4E"/>
    <w:rsid w:val="00196135"/>
    <w:rsid w:val="001A4C10"/>
    <w:rsid w:val="001A7AC3"/>
    <w:rsid w:val="001B06AD"/>
    <w:rsid w:val="001C691A"/>
    <w:rsid w:val="00237B32"/>
    <w:rsid w:val="002612B6"/>
    <w:rsid w:val="002D1635"/>
    <w:rsid w:val="003A1C01"/>
    <w:rsid w:val="003A2259"/>
    <w:rsid w:val="003C79E5"/>
    <w:rsid w:val="00480ABB"/>
    <w:rsid w:val="00483A6A"/>
    <w:rsid w:val="00495D50"/>
    <w:rsid w:val="004B7161"/>
    <w:rsid w:val="004C6BD0"/>
    <w:rsid w:val="004D3FF5"/>
    <w:rsid w:val="004E5CB1"/>
    <w:rsid w:val="00501FFD"/>
    <w:rsid w:val="00547088"/>
    <w:rsid w:val="005567D6"/>
    <w:rsid w:val="005645F0"/>
    <w:rsid w:val="00572AE0"/>
    <w:rsid w:val="00580251"/>
    <w:rsid w:val="00584289"/>
    <w:rsid w:val="00596207"/>
    <w:rsid w:val="005F64E6"/>
    <w:rsid w:val="0065289A"/>
    <w:rsid w:val="0067226F"/>
    <w:rsid w:val="006A3510"/>
    <w:rsid w:val="006E662C"/>
    <w:rsid w:val="00714898"/>
    <w:rsid w:val="00725C51"/>
    <w:rsid w:val="007F7F91"/>
    <w:rsid w:val="00815CBF"/>
    <w:rsid w:val="00820552"/>
    <w:rsid w:val="0089423F"/>
    <w:rsid w:val="008A5C67"/>
    <w:rsid w:val="008B4051"/>
    <w:rsid w:val="008C0968"/>
    <w:rsid w:val="00943AB0"/>
    <w:rsid w:val="009604BC"/>
    <w:rsid w:val="009647F7"/>
    <w:rsid w:val="009A1326"/>
    <w:rsid w:val="009D6532"/>
    <w:rsid w:val="00A026A4"/>
    <w:rsid w:val="00A22D3D"/>
    <w:rsid w:val="00A3405E"/>
    <w:rsid w:val="00A567D1"/>
    <w:rsid w:val="00AE4E81"/>
    <w:rsid w:val="00B12F45"/>
    <w:rsid w:val="00B1405F"/>
    <w:rsid w:val="00B3448B"/>
    <w:rsid w:val="00B5534B"/>
    <w:rsid w:val="00B81242"/>
    <w:rsid w:val="00BA560A"/>
    <w:rsid w:val="00BD0A92"/>
    <w:rsid w:val="00BE57ED"/>
    <w:rsid w:val="00C0355B"/>
    <w:rsid w:val="00C45714"/>
    <w:rsid w:val="00C93056"/>
    <w:rsid w:val="00CA2E96"/>
    <w:rsid w:val="00CD1FCC"/>
    <w:rsid w:val="00CD2568"/>
    <w:rsid w:val="00D11966"/>
    <w:rsid w:val="00D42D5E"/>
    <w:rsid w:val="00DB70BA"/>
    <w:rsid w:val="00DC0F74"/>
    <w:rsid w:val="00DD6622"/>
    <w:rsid w:val="00DE3105"/>
    <w:rsid w:val="00E25119"/>
    <w:rsid w:val="00E458F1"/>
    <w:rsid w:val="00E479EE"/>
    <w:rsid w:val="00E6218C"/>
    <w:rsid w:val="00EB7BDE"/>
    <w:rsid w:val="00EC5373"/>
    <w:rsid w:val="00F262EE"/>
    <w:rsid w:val="00F835B0"/>
    <w:rsid w:val="00FD4EE4"/>
    <w:rsid w:val="00FD5E7D"/>
    <w:rsid w:val="00FE469B"/>
    <w:rsid w:val="00FF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A5C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A5C67"/>
    <w:rPr>
      <w:sz w:val="24"/>
    </w:rPr>
  </w:style>
  <w:style w:type="paragraph" w:styleId="ad">
    <w:name w:val="footer"/>
    <w:basedOn w:val="a"/>
    <w:link w:val="ae"/>
    <w:rsid w:val="008A5C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A5C6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81</TotalTime>
  <Pages>1</Pages>
  <Words>15991</Words>
  <Characters>91152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Бош</dc:creator>
  <cp:lastModifiedBy>MushkatinSA</cp:lastModifiedBy>
  <cp:revision>14</cp:revision>
  <cp:lastPrinted>2018-05-18T09:29:00Z</cp:lastPrinted>
  <dcterms:created xsi:type="dcterms:W3CDTF">2018-04-25T18:17:00Z</dcterms:created>
  <dcterms:modified xsi:type="dcterms:W3CDTF">2018-06-01T10:09:00Z</dcterms:modified>
</cp:coreProperties>
</file>