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0516A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0516A8" w:rsidRPr="000516A8">
          <w:rPr>
            <w:rStyle w:val="a9"/>
          </w:rPr>
          <w:t xml:space="preserve"> Санкт-Петербургское государственное бюджетное учреждение здравоохранения "Городская поликлиника № 114"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516A8" w:rsidRPr="00AF49A3" w:rsidTr="008B4051">
        <w:trPr>
          <w:jc w:val="center"/>
        </w:trPr>
        <w:tc>
          <w:tcPr>
            <w:tcW w:w="3049" w:type="dxa"/>
            <w:vAlign w:val="center"/>
          </w:tcPr>
          <w:p w:rsidR="000516A8" w:rsidRPr="000516A8" w:rsidRDefault="000516A8" w:rsidP="000516A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Бухгалтерско-экономическая служба</w:t>
            </w:r>
          </w:p>
        </w:tc>
        <w:tc>
          <w:tcPr>
            <w:tcW w:w="3686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</w:tr>
      <w:tr w:rsidR="000516A8" w:rsidRPr="00AF49A3" w:rsidTr="008B4051">
        <w:trPr>
          <w:jc w:val="center"/>
        </w:trPr>
        <w:tc>
          <w:tcPr>
            <w:tcW w:w="3049" w:type="dxa"/>
            <w:vAlign w:val="center"/>
          </w:tcPr>
          <w:p w:rsidR="000516A8" w:rsidRPr="000516A8" w:rsidRDefault="000516A8" w:rsidP="000516A8">
            <w:pPr>
              <w:pStyle w:val="aa"/>
              <w:rPr>
                <w:i/>
              </w:rPr>
            </w:pPr>
            <w:r>
              <w:rPr>
                <w:i/>
              </w:rPr>
              <w:t>Финансовый отдел</w:t>
            </w:r>
          </w:p>
        </w:tc>
        <w:tc>
          <w:tcPr>
            <w:tcW w:w="3686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</w:tr>
      <w:tr w:rsidR="000516A8" w:rsidRPr="00AF49A3" w:rsidTr="008B4051">
        <w:trPr>
          <w:jc w:val="center"/>
        </w:trPr>
        <w:tc>
          <w:tcPr>
            <w:tcW w:w="3049" w:type="dxa"/>
            <w:vAlign w:val="center"/>
          </w:tcPr>
          <w:p w:rsidR="000516A8" w:rsidRPr="000516A8" w:rsidRDefault="000516A8" w:rsidP="000516A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Детское поликлиническое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№50</w:t>
            </w:r>
          </w:p>
        </w:tc>
        <w:tc>
          <w:tcPr>
            <w:tcW w:w="3686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</w:tr>
      <w:tr w:rsidR="000516A8" w:rsidRPr="00AF49A3" w:rsidTr="008B4051">
        <w:trPr>
          <w:jc w:val="center"/>
        </w:trPr>
        <w:tc>
          <w:tcPr>
            <w:tcW w:w="3049" w:type="dxa"/>
            <w:vAlign w:val="center"/>
          </w:tcPr>
          <w:p w:rsidR="000516A8" w:rsidRPr="000516A8" w:rsidRDefault="000516A8" w:rsidP="000516A8">
            <w:pPr>
              <w:pStyle w:val="aa"/>
              <w:rPr>
                <w:i/>
              </w:rPr>
            </w:pPr>
            <w:r>
              <w:rPr>
                <w:i/>
              </w:rPr>
              <w:t>Общеполиклинический немед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цинский персонал</w:t>
            </w:r>
          </w:p>
        </w:tc>
        <w:tc>
          <w:tcPr>
            <w:tcW w:w="3686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</w:tr>
      <w:tr w:rsidR="000516A8" w:rsidRPr="00AF49A3" w:rsidTr="008B4051">
        <w:trPr>
          <w:jc w:val="center"/>
        </w:trPr>
        <w:tc>
          <w:tcPr>
            <w:tcW w:w="3049" w:type="dxa"/>
            <w:vAlign w:val="center"/>
          </w:tcPr>
          <w:p w:rsidR="000516A8" w:rsidRPr="000516A8" w:rsidRDefault="000516A8" w:rsidP="000516A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 №114</w:t>
            </w:r>
          </w:p>
        </w:tc>
        <w:tc>
          <w:tcPr>
            <w:tcW w:w="3686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</w:tr>
      <w:tr w:rsidR="000516A8" w:rsidRPr="00AF49A3" w:rsidTr="008B4051">
        <w:trPr>
          <w:jc w:val="center"/>
        </w:trPr>
        <w:tc>
          <w:tcPr>
            <w:tcW w:w="3049" w:type="dxa"/>
            <w:vAlign w:val="center"/>
          </w:tcPr>
          <w:p w:rsidR="000516A8" w:rsidRPr="000516A8" w:rsidRDefault="000516A8" w:rsidP="000516A8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86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</w:tr>
      <w:tr w:rsidR="000516A8" w:rsidRPr="00AF49A3" w:rsidTr="008B4051">
        <w:trPr>
          <w:jc w:val="center"/>
        </w:trPr>
        <w:tc>
          <w:tcPr>
            <w:tcW w:w="3049" w:type="dxa"/>
            <w:vAlign w:val="center"/>
          </w:tcPr>
          <w:p w:rsidR="000516A8" w:rsidRPr="000516A8" w:rsidRDefault="000516A8" w:rsidP="000516A8">
            <w:pPr>
              <w:pStyle w:val="aa"/>
              <w:jc w:val="left"/>
            </w:pPr>
            <w:r>
              <w:t>114 118. Фельдшер-лаборант</w:t>
            </w:r>
          </w:p>
        </w:tc>
        <w:tc>
          <w:tcPr>
            <w:tcW w:w="3686" w:type="dxa"/>
            <w:vAlign w:val="center"/>
          </w:tcPr>
          <w:p w:rsidR="000516A8" w:rsidRPr="00063DF1" w:rsidRDefault="000516A8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0516A8" w:rsidRPr="00063DF1" w:rsidRDefault="000516A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D37278" w:rsidRDefault="00134795" w:rsidP="00DB70BA">
            <w:pPr>
              <w:pStyle w:val="aa"/>
            </w:pPr>
            <w:r>
              <w:t xml:space="preserve">С даты </w:t>
            </w:r>
          </w:p>
          <w:p w:rsidR="000516A8" w:rsidRPr="00063DF1" w:rsidRDefault="00134795" w:rsidP="00DB70BA">
            <w:pPr>
              <w:pStyle w:val="aa"/>
            </w:pPr>
            <w:r>
              <w:t>у</w:t>
            </w:r>
            <w:r>
              <w:t>т</w:t>
            </w:r>
            <w:r>
              <w:t>верждения отчёта</w:t>
            </w:r>
          </w:p>
        </w:tc>
        <w:tc>
          <w:tcPr>
            <w:tcW w:w="3294" w:type="dxa"/>
            <w:vAlign w:val="center"/>
          </w:tcPr>
          <w:p w:rsidR="000516A8" w:rsidRPr="00063DF1" w:rsidRDefault="00134795" w:rsidP="00DB70BA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0516A8" w:rsidRPr="00063DF1" w:rsidRDefault="00D37278" w:rsidP="00DB70BA">
            <w:pPr>
              <w:pStyle w:val="aa"/>
            </w:pPr>
            <w:r>
              <w:t>Выполнено</w:t>
            </w:r>
          </w:p>
        </w:tc>
      </w:tr>
      <w:tr w:rsidR="000516A8" w:rsidRPr="00AF49A3" w:rsidTr="008B4051">
        <w:trPr>
          <w:jc w:val="center"/>
        </w:trPr>
        <w:tc>
          <w:tcPr>
            <w:tcW w:w="3049" w:type="dxa"/>
            <w:vAlign w:val="center"/>
          </w:tcPr>
          <w:p w:rsidR="000516A8" w:rsidRPr="000516A8" w:rsidRDefault="000516A8" w:rsidP="000516A8">
            <w:pPr>
              <w:pStyle w:val="aa"/>
              <w:rPr>
                <w:i/>
              </w:rPr>
            </w:pPr>
            <w:r>
              <w:rPr>
                <w:i/>
              </w:rPr>
              <w:t>Общеполиклинический немед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цинский персонал</w:t>
            </w:r>
          </w:p>
        </w:tc>
        <w:tc>
          <w:tcPr>
            <w:tcW w:w="3686" w:type="dxa"/>
            <w:vAlign w:val="center"/>
          </w:tcPr>
          <w:p w:rsidR="000516A8" w:rsidRDefault="000516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16A8" w:rsidRDefault="000516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</w:tr>
      <w:tr w:rsidR="000516A8" w:rsidRPr="00AF49A3" w:rsidTr="008B4051">
        <w:trPr>
          <w:jc w:val="center"/>
        </w:trPr>
        <w:tc>
          <w:tcPr>
            <w:tcW w:w="3049" w:type="dxa"/>
            <w:vAlign w:val="center"/>
          </w:tcPr>
          <w:p w:rsidR="000516A8" w:rsidRPr="000516A8" w:rsidRDefault="000516A8" w:rsidP="000516A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для взрослых №115</w:t>
            </w:r>
          </w:p>
        </w:tc>
        <w:tc>
          <w:tcPr>
            <w:tcW w:w="3686" w:type="dxa"/>
            <w:vAlign w:val="center"/>
          </w:tcPr>
          <w:p w:rsidR="000516A8" w:rsidRDefault="000516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16A8" w:rsidRDefault="000516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</w:tr>
      <w:tr w:rsidR="000516A8" w:rsidRPr="00AF49A3" w:rsidTr="008B4051">
        <w:trPr>
          <w:jc w:val="center"/>
        </w:trPr>
        <w:tc>
          <w:tcPr>
            <w:tcW w:w="3049" w:type="dxa"/>
            <w:vAlign w:val="center"/>
          </w:tcPr>
          <w:p w:rsidR="000516A8" w:rsidRPr="000516A8" w:rsidRDefault="000516A8" w:rsidP="000516A8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0516A8" w:rsidRDefault="000516A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516A8" w:rsidRDefault="000516A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516A8" w:rsidRPr="00063DF1" w:rsidRDefault="000516A8" w:rsidP="00DB70BA">
            <w:pPr>
              <w:pStyle w:val="aa"/>
            </w:pPr>
          </w:p>
        </w:tc>
      </w:tr>
      <w:tr w:rsidR="00134795" w:rsidRPr="00AF49A3" w:rsidTr="008B4051">
        <w:trPr>
          <w:jc w:val="center"/>
        </w:trPr>
        <w:tc>
          <w:tcPr>
            <w:tcW w:w="3049" w:type="dxa"/>
            <w:vAlign w:val="center"/>
          </w:tcPr>
          <w:p w:rsidR="00134795" w:rsidRPr="000516A8" w:rsidRDefault="00134795" w:rsidP="000516A8">
            <w:pPr>
              <w:pStyle w:val="aa"/>
              <w:jc w:val="left"/>
            </w:pPr>
            <w:r>
              <w:t>115 182. Врач-хирург</w:t>
            </w:r>
          </w:p>
        </w:tc>
        <w:tc>
          <w:tcPr>
            <w:tcW w:w="3686" w:type="dxa"/>
            <w:vAlign w:val="center"/>
          </w:tcPr>
          <w:p w:rsidR="00134795" w:rsidRDefault="00134795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134795" w:rsidRDefault="00134795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D37278" w:rsidRDefault="00134795" w:rsidP="00491FE6">
            <w:pPr>
              <w:pStyle w:val="aa"/>
            </w:pPr>
            <w:r>
              <w:t xml:space="preserve">С даты </w:t>
            </w:r>
          </w:p>
          <w:p w:rsidR="00134795" w:rsidRPr="00063DF1" w:rsidRDefault="00134795" w:rsidP="00491FE6">
            <w:pPr>
              <w:pStyle w:val="aa"/>
            </w:pPr>
            <w:r>
              <w:t>у</w:t>
            </w:r>
            <w:r>
              <w:t>т</w:t>
            </w:r>
            <w:r>
              <w:t>верждения отчёта</w:t>
            </w:r>
          </w:p>
        </w:tc>
        <w:tc>
          <w:tcPr>
            <w:tcW w:w="3294" w:type="dxa"/>
            <w:vAlign w:val="center"/>
          </w:tcPr>
          <w:p w:rsidR="00134795" w:rsidRPr="00063DF1" w:rsidRDefault="00134795" w:rsidP="00491FE6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134795" w:rsidRPr="00063DF1" w:rsidRDefault="00D37278" w:rsidP="00DB70BA">
            <w:pPr>
              <w:pStyle w:val="aa"/>
            </w:pPr>
            <w:r>
              <w:t>Выполнено</w:t>
            </w:r>
          </w:p>
        </w:tc>
      </w:tr>
      <w:tr w:rsidR="00134795" w:rsidRPr="00AF49A3" w:rsidTr="008B4051">
        <w:trPr>
          <w:jc w:val="center"/>
        </w:trPr>
        <w:tc>
          <w:tcPr>
            <w:tcW w:w="3049" w:type="dxa"/>
            <w:vAlign w:val="center"/>
          </w:tcPr>
          <w:p w:rsidR="00134795" w:rsidRPr="000516A8" w:rsidRDefault="00134795" w:rsidP="000516A8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стат</w:t>
            </w:r>
            <w:r>
              <w:rPr>
                <w:i/>
              </w:rPr>
              <w:t>и</w:t>
            </w:r>
            <w:r>
              <w:rPr>
                <w:i/>
              </w:rPr>
              <w:t>стики</w:t>
            </w:r>
          </w:p>
        </w:tc>
        <w:tc>
          <w:tcPr>
            <w:tcW w:w="3686" w:type="dxa"/>
            <w:vAlign w:val="center"/>
          </w:tcPr>
          <w:p w:rsidR="00134795" w:rsidRDefault="0013479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34795" w:rsidRDefault="0013479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34795" w:rsidRPr="00063DF1" w:rsidRDefault="0013479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34795" w:rsidRPr="00063DF1" w:rsidRDefault="0013479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34795" w:rsidRPr="00063DF1" w:rsidRDefault="00134795" w:rsidP="00DB70BA">
            <w:pPr>
              <w:pStyle w:val="aa"/>
            </w:pPr>
          </w:p>
        </w:tc>
      </w:tr>
      <w:tr w:rsidR="00134795" w:rsidRPr="00AF49A3" w:rsidTr="008B4051">
        <w:trPr>
          <w:jc w:val="center"/>
        </w:trPr>
        <w:tc>
          <w:tcPr>
            <w:tcW w:w="3049" w:type="dxa"/>
            <w:vAlign w:val="center"/>
          </w:tcPr>
          <w:p w:rsidR="00134795" w:rsidRPr="000516A8" w:rsidRDefault="00134795" w:rsidP="000516A8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врача-ревматолога</w:t>
            </w:r>
          </w:p>
        </w:tc>
        <w:tc>
          <w:tcPr>
            <w:tcW w:w="3686" w:type="dxa"/>
            <w:vAlign w:val="center"/>
          </w:tcPr>
          <w:p w:rsidR="00134795" w:rsidRDefault="0013479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34795" w:rsidRDefault="0013479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34795" w:rsidRPr="00063DF1" w:rsidRDefault="0013479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34795" w:rsidRPr="00063DF1" w:rsidRDefault="0013479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34795" w:rsidRPr="00063DF1" w:rsidRDefault="00134795" w:rsidP="00DB70BA">
            <w:pPr>
              <w:pStyle w:val="aa"/>
            </w:pPr>
          </w:p>
        </w:tc>
      </w:tr>
      <w:tr w:rsidR="00134795" w:rsidRPr="00AF49A3" w:rsidTr="008B4051">
        <w:trPr>
          <w:jc w:val="center"/>
        </w:trPr>
        <w:tc>
          <w:tcPr>
            <w:tcW w:w="3049" w:type="dxa"/>
            <w:vAlign w:val="center"/>
          </w:tcPr>
          <w:p w:rsidR="00134795" w:rsidRPr="000516A8" w:rsidRDefault="00134795" w:rsidP="000516A8">
            <w:pPr>
              <w:pStyle w:val="aa"/>
              <w:jc w:val="left"/>
            </w:pPr>
            <w:r>
              <w:t>115 184. Медицинская сестра</w:t>
            </w:r>
          </w:p>
        </w:tc>
        <w:tc>
          <w:tcPr>
            <w:tcW w:w="3686" w:type="dxa"/>
            <w:vAlign w:val="center"/>
          </w:tcPr>
          <w:p w:rsidR="00134795" w:rsidRDefault="00134795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134795" w:rsidRDefault="00134795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D37278" w:rsidRDefault="00134795" w:rsidP="00491FE6">
            <w:pPr>
              <w:pStyle w:val="aa"/>
            </w:pPr>
            <w:r>
              <w:t xml:space="preserve">С даты </w:t>
            </w:r>
          </w:p>
          <w:p w:rsidR="00134795" w:rsidRPr="00063DF1" w:rsidRDefault="00134795" w:rsidP="00491FE6">
            <w:pPr>
              <w:pStyle w:val="aa"/>
            </w:pPr>
            <w:r>
              <w:t>у</w:t>
            </w:r>
            <w:r>
              <w:t>т</w:t>
            </w:r>
            <w:r>
              <w:t>верждения отчёта</w:t>
            </w:r>
          </w:p>
        </w:tc>
        <w:tc>
          <w:tcPr>
            <w:tcW w:w="3294" w:type="dxa"/>
            <w:vAlign w:val="center"/>
          </w:tcPr>
          <w:p w:rsidR="00134795" w:rsidRPr="00063DF1" w:rsidRDefault="00134795" w:rsidP="00491FE6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134795" w:rsidRPr="00063DF1" w:rsidRDefault="00D37278" w:rsidP="00DB70BA">
            <w:pPr>
              <w:pStyle w:val="aa"/>
            </w:pPr>
            <w:r>
              <w:t>Выполнено</w:t>
            </w:r>
          </w:p>
        </w:tc>
      </w:tr>
      <w:tr w:rsidR="00134795" w:rsidRPr="00AF49A3" w:rsidTr="008B4051">
        <w:trPr>
          <w:jc w:val="center"/>
        </w:trPr>
        <w:tc>
          <w:tcPr>
            <w:tcW w:w="3049" w:type="dxa"/>
            <w:vAlign w:val="center"/>
          </w:tcPr>
          <w:p w:rsidR="00134795" w:rsidRPr="000516A8" w:rsidRDefault="00134795" w:rsidP="000516A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№121</w:t>
            </w:r>
          </w:p>
        </w:tc>
        <w:tc>
          <w:tcPr>
            <w:tcW w:w="3686" w:type="dxa"/>
            <w:vAlign w:val="center"/>
          </w:tcPr>
          <w:p w:rsidR="00134795" w:rsidRDefault="0013479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34795" w:rsidRDefault="0013479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34795" w:rsidRPr="00063DF1" w:rsidRDefault="0013479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34795" w:rsidRPr="00063DF1" w:rsidRDefault="0013479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34795" w:rsidRPr="00063DF1" w:rsidRDefault="00134795" w:rsidP="00DB70BA">
            <w:pPr>
              <w:pStyle w:val="aa"/>
            </w:pPr>
          </w:p>
        </w:tc>
      </w:tr>
      <w:tr w:rsidR="00134795" w:rsidRPr="00AF49A3" w:rsidTr="008B4051">
        <w:trPr>
          <w:jc w:val="center"/>
        </w:trPr>
        <w:tc>
          <w:tcPr>
            <w:tcW w:w="3049" w:type="dxa"/>
            <w:vAlign w:val="center"/>
          </w:tcPr>
          <w:p w:rsidR="00134795" w:rsidRPr="000516A8" w:rsidRDefault="00134795" w:rsidP="000516A8">
            <w:pPr>
              <w:pStyle w:val="aa"/>
              <w:rPr>
                <w:i/>
              </w:rPr>
            </w:pPr>
            <w:r>
              <w:rPr>
                <w:i/>
              </w:rPr>
              <w:t>Процедурная травматологич</w:t>
            </w:r>
            <w:r>
              <w:rPr>
                <w:i/>
              </w:rPr>
              <w:t>е</w:t>
            </w:r>
            <w:r>
              <w:rPr>
                <w:i/>
              </w:rPr>
              <w:t>ского отделения</w:t>
            </w:r>
          </w:p>
        </w:tc>
        <w:tc>
          <w:tcPr>
            <w:tcW w:w="3686" w:type="dxa"/>
            <w:vAlign w:val="center"/>
          </w:tcPr>
          <w:p w:rsidR="00134795" w:rsidRDefault="0013479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34795" w:rsidRDefault="0013479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34795" w:rsidRPr="00063DF1" w:rsidRDefault="0013479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34795" w:rsidRPr="00063DF1" w:rsidRDefault="0013479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34795" w:rsidRPr="00063DF1" w:rsidRDefault="00134795" w:rsidP="00DB70BA">
            <w:pPr>
              <w:pStyle w:val="aa"/>
            </w:pPr>
          </w:p>
        </w:tc>
      </w:tr>
      <w:tr w:rsidR="00134795" w:rsidRPr="00AF49A3" w:rsidTr="008B4051">
        <w:trPr>
          <w:jc w:val="center"/>
        </w:trPr>
        <w:tc>
          <w:tcPr>
            <w:tcW w:w="3049" w:type="dxa"/>
            <w:vAlign w:val="center"/>
          </w:tcPr>
          <w:p w:rsidR="00134795" w:rsidRPr="000516A8" w:rsidRDefault="00134795" w:rsidP="000516A8">
            <w:pPr>
              <w:pStyle w:val="aa"/>
              <w:jc w:val="left"/>
            </w:pPr>
            <w:r>
              <w:t>121 246. Операционная мед</w:t>
            </w:r>
            <w:r>
              <w:t>и</w:t>
            </w:r>
            <w:r>
              <w:t>цинская сестра</w:t>
            </w:r>
          </w:p>
        </w:tc>
        <w:tc>
          <w:tcPr>
            <w:tcW w:w="3686" w:type="dxa"/>
            <w:vAlign w:val="center"/>
          </w:tcPr>
          <w:p w:rsidR="00134795" w:rsidRDefault="00134795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134795" w:rsidRDefault="00134795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D37278" w:rsidRDefault="00134795" w:rsidP="00491FE6">
            <w:pPr>
              <w:pStyle w:val="aa"/>
            </w:pPr>
            <w:r>
              <w:t xml:space="preserve">С даты </w:t>
            </w:r>
          </w:p>
          <w:p w:rsidR="00134795" w:rsidRPr="00063DF1" w:rsidRDefault="00134795" w:rsidP="00491FE6">
            <w:pPr>
              <w:pStyle w:val="aa"/>
            </w:pPr>
            <w:r>
              <w:t>у</w:t>
            </w:r>
            <w:r>
              <w:t>т</w:t>
            </w:r>
            <w:r>
              <w:t>верждения отчёта</w:t>
            </w:r>
          </w:p>
        </w:tc>
        <w:tc>
          <w:tcPr>
            <w:tcW w:w="3294" w:type="dxa"/>
            <w:vAlign w:val="center"/>
          </w:tcPr>
          <w:p w:rsidR="00134795" w:rsidRPr="00063DF1" w:rsidRDefault="00134795" w:rsidP="00491FE6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134795" w:rsidRPr="00063DF1" w:rsidRDefault="00D37278" w:rsidP="00DB70BA">
            <w:pPr>
              <w:pStyle w:val="aa"/>
            </w:pPr>
            <w:r>
              <w:t>Выполнено</w:t>
            </w:r>
          </w:p>
        </w:tc>
      </w:tr>
      <w:tr w:rsidR="00134795" w:rsidRPr="00AF49A3" w:rsidTr="008B4051">
        <w:trPr>
          <w:jc w:val="center"/>
        </w:trPr>
        <w:tc>
          <w:tcPr>
            <w:tcW w:w="3049" w:type="dxa"/>
            <w:vAlign w:val="center"/>
          </w:tcPr>
          <w:p w:rsidR="00134795" w:rsidRPr="000516A8" w:rsidRDefault="00134795" w:rsidP="000516A8">
            <w:pPr>
              <w:pStyle w:val="aa"/>
              <w:rPr>
                <w:i/>
              </w:rPr>
            </w:pPr>
            <w:r>
              <w:rPr>
                <w:i/>
              </w:rPr>
              <w:t>Гериатрический кабинет</w:t>
            </w:r>
          </w:p>
        </w:tc>
        <w:tc>
          <w:tcPr>
            <w:tcW w:w="3686" w:type="dxa"/>
            <w:vAlign w:val="center"/>
          </w:tcPr>
          <w:p w:rsidR="00134795" w:rsidRDefault="0013479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34795" w:rsidRDefault="0013479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34795" w:rsidRPr="00063DF1" w:rsidRDefault="0013479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34795" w:rsidRPr="00063DF1" w:rsidRDefault="0013479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34795" w:rsidRPr="00063DF1" w:rsidRDefault="00134795" w:rsidP="00DB70BA">
            <w:pPr>
              <w:pStyle w:val="aa"/>
            </w:pPr>
          </w:p>
        </w:tc>
      </w:tr>
      <w:tr w:rsidR="00134795" w:rsidRPr="00AF49A3" w:rsidTr="008B4051">
        <w:trPr>
          <w:jc w:val="center"/>
        </w:trPr>
        <w:tc>
          <w:tcPr>
            <w:tcW w:w="3049" w:type="dxa"/>
            <w:vAlign w:val="center"/>
          </w:tcPr>
          <w:p w:rsidR="00134795" w:rsidRPr="000516A8" w:rsidRDefault="00134795" w:rsidP="000516A8">
            <w:pPr>
              <w:pStyle w:val="aa"/>
              <w:jc w:val="left"/>
            </w:pPr>
            <w:r>
              <w:lastRenderedPageBreak/>
              <w:t>121 247. Врач-гериатр</w:t>
            </w:r>
          </w:p>
        </w:tc>
        <w:tc>
          <w:tcPr>
            <w:tcW w:w="3686" w:type="dxa"/>
            <w:vAlign w:val="center"/>
          </w:tcPr>
          <w:p w:rsidR="00134795" w:rsidRDefault="00134795" w:rsidP="00DB70BA">
            <w:pPr>
              <w:pStyle w:val="aa"/>
            </w:pPr>
            <w:r>
              <w:t>Установить компенсации работникам, занятым на работах с вредными усл</w:t>
            </w:r>
            <w:r>
              <w:t>о</w:t>
            </w:r>
            <w:r>
              <w:t>виями труда</w:t>
            </w:r>
          </w:p>
        </w:tc>
        <w:tc>
          <w:tcPr>
            <w:tcW w:w="2835" w:type="dxa"/>
            <w:vAlign w:val="center"/>
          </w:tcPr>
          <w:p w:rsidR="00134795" w:rsidRDefault="00134795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D37278" w:rsidRDefault="00134795" w:rsidP="00491FE6">
            <w:pPr>
              <w:pStyle w:val="aa"/>
            </w:pPr>
            <w:r>
              <w:t>С даты</w:t>
            </w:r>
          </w:p>
          <w:p w:rsidR="00134795" w:rsidRPr="00063DF1" w:rsidRDefault="00134795" w:rsidP="00491FE6">
            <w:pPr>
              <w:pStyle w:val="aa"/>
            </w:pPr>
            <w:r>
              <w:t xml:space="preserve"> у</w:t>
            </w:r>
            <w:r>
              <w:t>т</w:t>
            </w:r>
            <w:r>
              <w:t>верждения отчёта</w:t>
            </w:r>
          </w:p>
        </w:tc>
        <w:tc>
          <w:tcPr>
            <w:tcW w:w="3294" w:type="dxa"/>
            <w:vAlign w:val="center"/>
          </w:tcPr>
          <w:p w:rsidR="00134795" w:rsidRPr="00063DF1" w:rsidRDefault="00134795" w:rsidP="00491FE6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134795" w:rsidRPr="00063DF1" w:rsidRDefault="00D37278" w:rsidP="00DB70BA">
            <w:pPr>
              <w:pStyle w:val="aa"/>
            </w:pPr>
            <w:r>
              <w:t>Выполнено</w:t>
            </w:r>
          </w:p>
        </w:tc>
      </w:tr>
      <w:tr w:rsidR="00134795" w:rsidRPr="00AF49A3" w:rsidTr="008B4051">
        <w:trPr>
          <w:jc w:val="center"/>
        </w:trPr>
        <w:tc>
          <w:tcPr>
            <w:tcW w:w="3049" w:type="dxa"/>
            <w:vAlign w:val="center"/>
          </w:tcPr>
          <w:p w:rsidR="00134795" w:rsidRPr="000516A8" w:rsidRDefault="00134795" w:rsidP="000516A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травматологии и ре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билитации</w:t>
            </w:r>
          </w:p>
        </w:tc>
        <w:tc>
          <w:tcPr>
            <w:tcW w:w="3686" w:type="dxa"/>
            <w:vAlign w:val="center"/>
          </w:tcPr>
          <w:p w:rsidR="00134795" w:rsidRDefault="0013479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34795" w:rsidRDefault="0013479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34795" w:rsidRPr="00063DF1" w:rsidRDefault="0013479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34795" w:rsidRPr="00063DF1" w:rsidRDefault="0013479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34795" w:rsidRPr="00063DF1" w:rsidRDefault="00134795" w:rsidP="00DB70BA">
            <w:pPr>
              <w:pStyle w:val="aa"/>
            </w:pPr>
          </w:p>
        </w:tc>
      </w:tr>
      <w:tr w:rsidR="00134795" w:rsidRPr="00AF49A3" w:rsidTr="008B4051">
        <w:trPr>
          <w:jc w:val="center"/>
        </w:trPr>
        <w:tc>
          <w:tcPr>
            <w:tcW w:w="3049" w:type="dxa"/>
            <w:vAlign w:val="center"/>
          </w:tcPr>
          <w:p w:rsidR="00134795" w:rsidRPr="000516A8" w:rsidRDefault="00134795" w:rsidP="000516A8">
            <w:pPr>
              <w:pStyle w:val="aa"/>
              <w:rPr>
                <w:i/>
              </w:rPr>
            </w:pPr>
            <w:r>
              <w:rPr>
                <w:i/>
              </w:rPr>
              <w:t>Общеполиклинический немед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цинский персонал</w:t>
            </w:r>
          </w:p>
        </w:tc>
        <w:tc>
          <w:tcPr>
            <w:tcW w:w="3686" w:type="dxa"/>
            <w:vAlign w:val="center"/>
          </w:tcPr>
          <w:p w:rsidR="00134795" w:rsidRDefault="0013479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34795" w:rsidRDefault="0013479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34795" w:rsidRPr="00063DF1" w:rsidRDefault="0013479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34795" w:rsidRPr="00063DF1" w:rsidRDefault="0013479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34795" w:rsidRPr="00063DF1" w:rsidRDefault="00134795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0516A8">
          <w:rPr>
            <w:rStyle w:val="a9"/>
          </w:rPr>
          <w:t>03.07.2018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516A8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516A8" w:rsidP="009D6532">
            <w:pPr>
              <w:pStyle w:val="aa"/>
            </w:pPr>
            <w:r>
              <w:t>Канева Наталья Львовна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37278" w:rsidP="009D6532">
            <w:pPr>
              <w:pStyle w:val="aa"/>
            </w:pPr>
            <w:r>
              <w:t>20.07.2018</w:t>
            </w: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0516A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516A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516A8" w:rsidP="009D6532">
            <w:pPr>
              <w:pStyle w:val="aa"/>
            </w:pPr>
            <w:r>
              <w:t>Председатель комитета профсоюза СПб ГБУЗ "Городская поликлиника №114"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516A8" w:rsidP="009D6532">
            <w:pPr>
              <w:pStyle w:val="aa"/>
            </w:pPr>
            <w:r>
              <w:t>Швыдкая Ирина Валерьевна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37278" w:rsidP="009D6532">
            <w:pPr>
              <w:pStyle w:val="aa"/>
            </w:pPr>
            <w:r>
              <w:t>20.07.2018</w:t>
            </w:r>
          </w:p>
        </w:tc>
      </w:tr>
      <w:tr w:rsidR="009D6532" w:rsidRPr="000905BE" w:rsidTr="000516A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516A8" w:rsidRPr="000516A8" w:rsidTr="000516A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16A8" w:rsidRPr="000516A8" w:rsidRDefault="000516A8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516A8" w:rsidRPr="000516A8" w:rsidRDefault="000516A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16A8" w:rsidRPr="000516A8" w:rsidRDefault="000516A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516A8" w:rsidRPr="000516A8" w:rsidRDefault="000516A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16A8" w:rsidRPr="000516A8" w:rsidRDefault="000516A8" w:rsidP="009D6532">
            <w:pPr>
              <w:pStyle w:val="aa"/>
            </w:pPr>
            <w:r>
              <w:t>Игнатов Артем Олегович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516A8" w:rsidRPr="000516A8" w:rsidRDefault="000516A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16A8" w:rsidRPr="000516A8" w:rsidRDefault="00D37278" w:rsidP="009D6532">
            <w:pPr>
              <w:pStyle w:val="aa"/>
            </w:pPr>
            <w:r>
              <w:t>20.07.2018</w:t>
            </w:r>
          </w:p>
        </w:tc>
      </w:tr>
      <w:tr w:rsidR="000516A8" w:rsidRPr="000516A8" w:rsidTr="000516A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516A8" w:rsidRPr="000516A8" w:rsidRDefault="000516A8" w:rsidP="009D6532">
            <w:pPr>
              <w:pStyle w:val="aa"/>
              <w:rPr>
                <w:vertAlign w:val="superscript"/>
              </w:rPr>
            </w:pPr>
            <w:r w:rsidRPr="000516A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516A8" w:rsidRPr="000516A8" w:rsidRDefault="000516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16A8" w:rsidRPr="000516A8" w:rsidRDefault="000516A8" w:rsidP="009D6532">
            <w:pPr>
              <w:pStyle w:val="aa"/>
              <w:rPr>
                <w:vertAlign w:val="superscript"/>
              </w:rPr>
            </w:pPr>
            <w:r w:rsidRPr="000516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516A8" w:rsidRPr="000516A8" w:rsidRDefault="000516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16A8" w:rsidRPr="000516A8" w:rsidRDefault="000516A8" w:rsidP="009D6532">
            <w:pPr>
              <w:pStyle w:val="aa"/>
              <w:rPr>
                <w:vertAlign w:val="superscript"/>
              </w:rPr>
            </w:pPr>
            <w:r w:rsidRPr="000516A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516A8" w:rsidRPr="000516A8" w:rsidRDefault="000516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516A8" w:rsidRPr="000516A8" w:rsidRDefault="000516A8" w:rsidP="009D6532">
            <w:pPr>
              <w:pStyle w:val="aa"/>
              <w:rPr>
                <w:vertAlign w:val="superscript"/>
              </w:rPr>
            </w:pPr>
            <w:r w:rsidRPr="000516A8">
              <w:rPr>
                <w:vertAlign w:val="superscript"/>
              </w:rPr>
              <w:t>(дата)</w:t>
            </w:r>
          </w:p>
        </w:tc>
      </w:tr>
      <w:tr w:rsidR="000516A8" w:rsidRPr="000516A8" w:rsidTr="000516A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16A8" w:rsidRPr="000516A8" w:rsidRDefault="000516A8" w:rsidP="009D6532">
            <w:pPr>
              <w:pStyle w:val="aa"/>
            </w:pPr>
            <w:r>
              <w:t>Специалист по охране труда Поликл</w:t>
            </w:r>
            <w:r>
              <w:t>и</w:t>
            </w:r>
            <w:r>
              <w:t>нического отделения для взрослых №115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516A8" w:rsidRPr="000516A8" w:rsidRDefault="000516A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16A8" w:rsidRPr="000516A8" w:rsidRDefault="000516A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516A8" w:rsidRPr="000516A8" w:rsidRDefault="000516A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16A8" w:rsidRPr="000516A8" w:rsidRDefault="000516A8" w:rsidP="009D6532">
            <w:pPr>
              <w:pStyle w:val="aa"/>
            </w:pPr>
            <w:r>
              <w:t>Заманская Наталья Михайловна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516A8" w:rsidRPr="000516A8" w:rsidRDefault="000516A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16A8" w:rsidRPr="000516A8" w:rsidRDefault="00D37278" w:rsidP="009D6532">
            <w:pPr>
              <w:pStyle w:val="aa"/>
            </w:pPr>
            <w:r>
              <w:t>20.07.2018</w:t>
            </w:r>
          </w:p>
        </w:tc>
      </w:tr>
      <w:tr w:rsidR="000516A8" w:rsidRPr="000516A8" w:rsidTr="000516A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516A8" w:rsidRPr="000516A8" w:rsidRDefault="000516A8" w:rsidP="009D6532">
            <w:pPr>
              <w:pStyle w:val="aa"/>
              <w:rPr>
                <w:vertAlign w:val="superscript"/>
              </w:rPr>
            </w:pPr>
            <w:r w:rsidRPr="000516A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516A8" w:rsidRPr="000516A8" w:rsidRDefault="000516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16A8" w:rsidRPr="000516A8" w:rsidRDefault="000516A8" w:rsidP="009D6532">
            <w:pPr>
              <w:pStyle w:val="aa"/>
              <w:rPr>
                <w:vertAlign w:val="superscript"/>
              </w:rPr>
            </w:pPr>
            <w:r w:rsidRPr="000516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516A8" w:rsidRPr="000516A8" w:rsidRDefault="000516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16A8" w:rsidRPr="000516A8" w:rsidRDefault="000516A8" w:rsidP="009D6532">
            <w:pPr>
              <w:pStyle w:val="aa"/>
              <w:rPr>
                <w:vertAlign w:val="superscript"/>
              </w:rPr>
            </w:pPr>
            <w:r w:rsidRPr="000516A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516A8" w:rsidRPr="000516A8" w:rsidRDefault="000516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516A8" w:rsidRPr="000516A8" w:rsidRDefault="000516A8" w:rsidP="009D6532">
            <w:pPr>
              <w:pStyle w:val="aa"/>
              <w:rPr>
                <w:vertAlign w:val="superscript"/>
              </w:rPr>
            </w:pPr>
            <w:r w:rsidRPr="000516A8">
              <w:rPr>
                <w:vertAlign w:val="superscript"/>
              </w:rPr>
              <w:t>(дата)</w:t>
            </w:r>
          </w:p>
        </w:tc>
      </w:tr>
      <w:tr w:rsidR="000516A8" w:rsidRPr="000516A8" w:rsidTr="000516A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16A8" w:rsidRPr="000516A8" w:rsidRDefault="000516A8" w:rsidP="009D6532">
            <w:pPr>
              <w:pStyle w:val="aa"/>
            </w:pPr>
            <w:r>
              <w:t>Специалист по охране труда Поликл</w:t>
            </w:r>
            <w:r>
              <w:t>и</w:t>
            </w:r>
            <w:r>
              <w:t>ники №114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516A8" w:rsidRPr="000516A8" w:rsidRDefault="000516A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16A8" w:rsidRPr="000516A8" w:rsidRDefault="000516A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516A8" w:rsidRPr="000516A8" w:rsidRDefault="000516A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16A8" w:rsidRPr="000516A8" w:rsidRDefault="000516A8" w:rsidP="009D6532">
            <w:pPr>
              <w:pStyle w:val="aa"/>
            </w:pPr>
            <w:r>
              <w:t>Мушкатин Сергей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516A8" w:rsidRPr="000516A8" w:rsidRDefault="000516A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16A8" w:rsidRPr="000516A8" w:rsidRDefault="00D37278" w:rsidP="009D6532">
            <w:pPr>
              <w:pStyle w:val="aa"/>
            </w:pPr>
            <w:r>
              <w:t>20.07.2018</w:t>
            </w:r>
          </w:p>
        </w:tc>
      </w:tr>
      <w:tr w:rsidR="000516A8" w:rsidRPr="000516A8" w:rsidTr="000516A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516A8" w:rsidRPr="000516A8" w:rsidRDefault="000516A8" w:rsidP="009D6532">
            <w:pPr>
              <w:pStyle w:val="aa"/>
              <w:rPr>
                <w:vertAlign w:val="superscript"/>
              </w:rPr>
            </w:pPr>
            <w:r w:rsidRPr="000516A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516A8" w:rsidRPr="000516A8" w:rsidRDefault="000516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16A8" w:rsidRPr="000516A8" w:rsidRDefault="000516A8" w:rsidP="009D6532">
            <w:pPr>
              <w:pStyle w:val="aa"/>
              <w:rPr>
                <w:vertAlign w:val="superscript"/>
              </w:rPr>
            </w:pPr>
            <w:r w:rsidRPr="000516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516A8" w:rsidRPr="000516A8" w:rsidRDefault="000516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16A8" w:rsidRPr="000516A8" w:rsidRDefault="000516A8" w:rsidP="009D6532">
            <w:pPr>
              <w:pStyle w:val="aa"/>
              <w:rPr>
                <w:vertAlign w:val="superscript"/>
              </w:rPr>
            </w:pPr>
            <w:r w:rsidRPr="000516A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516A8" w:rsidRPr="000516A8" w:rsidRDefault="000516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516A8" w:rsidRPr="000516A8" w:rsidRDefault="000516A8" w:rsidP="009D6532">
            <w:pPr>
              <w:pStyle w:val="aa"/>
              <w:rPr>
                <w:vertAlign w:val="superscript"/>
              </w:rPr>
            </w:pPr>
            <w:r w:rsidRPr="000516A8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13F4" w:rsidRPr="00C413F4" w:rsidTr="00C413F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516A8" w:rsidRDefault="000516A8" w:rsidP="00C45714">
            <w:pPr>
              <w:pStyle w:val="aa"/>
            </w:pPr>
            <w:r w:rsidRPr="000516A8">
              <w:t>1933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516A8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516A8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516A8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516A8" w:rsidRDefault="000516A8" w:rsidP="00C45714">
            <w:pPr>
              <w:pStyle w:val="aa"/>
            </w:pPr>
            <w:r w:rsidRPr="000516A8">
              <w:t>Зайцева Светлана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516A8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516A8" w:rsidRDefault="000516A8" w:rsidP="00C45714">
            <w:pPr>
              <w:pStyle w:val="aa"/>
            </w:pPr>
            <w:r>
              <w:t>03.07.2018</w:t>
            </w:r>
          </w:p>
        </w:tc>
      </w:tr>
      <w:tr w:rsidR="00C413F4" w:rsidRPr="00C413F4" w:rsidTr="00C413F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C413F4" w:rsidRDefault="000516A8" w:rsidP="00C45714">
            <w:pPr>
              <w:pStyle w:val="aa"/>
              <w:rPr>
                <w:b/>
                <w:vertAlign w:val="superscript"/>
              </w:rPr>
            </w:pPr>
            <w:r w:rsidRPr="00C413F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C413F4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C413F4" w:rsidRDefault="000516A8" w:rsidP="00C45714">
            <w:pPr>
              <w:pStyle w:val="aa"/>
              <w:rPr>
                <w:b/>
                <w:vertAlign w:val="superscript"/>
              </w:rPr>
            </w:pPr>
            <w:r w:rsidRPr="00C413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C413F4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C413F4" w:rsidRDefault="000516A8" w:rsidP="00C45714">
            <w:pPr>
              <w:pStyle w:val="aa"/>
              <w:rPr>
                <w:b/>
                <w:vertAlign w:val="superscript"/>
              </w:rPr>
            </w:pPr>
            <w:r w:rsidRPr="00C413F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C413F4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C413F4" w:rsidRDefault="000516A8" w:rsidP="00C45714">
            <w:pPr>
              <w:pStyle w:val="aa"/>
              <w:rPr>
                <w:vertAlign w:val="superscript"/>
              </w:rPr>
            </w:pPr>
            <w:r w:rsidRPr="00C413F4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754" w:rsidRPr="000516A8" w:rsidRDefault="00A51754" w:rsidP="000516A8">
      <w:r>
        <w:separator/>
      </w:r>
    </w:p>
  </w:endnote>
  <w:endnote w:type="continuationSeparator" w:id="1">
    <w:p w:rsidR="00A51754" w:rsidRPr="000516A8" w:rsidRDefault="00A51754" w:rsidP="00051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A8" w:rsidRDefault="000516A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A8" w:rsidRDefault="000516A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A8" w:rsidRDefault="000516A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754" w:rsidRPr="000516A8" w:rsidRDefault="00A51754" w:rsidP="000516A8">
      <w:r>
        <w:separator/>
      </w:r>
    </w:p>
  </w:footnote>
  <w:footnote w:type="continuationSeparator" w:id="1">
    <w:p w:rsidR="00A51754" w:rsidRPr="000516A8" w:rsidRDefault="00A51754" w:rsidP="00051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A8" w:rsidRDefault="000516A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A8" w:rsidRDefault="000516A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A8" w:rsidRDefault="000516A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ceh_info" w:val=" Санкт-Петербургское государственное бюджетное учреждение здравоохранения &quot;Городская поликлиника № 114&quot; "/>
    <w:docVar w:name="fill_date" w:val="03.07.2018"/>
    <w:docVar w:name="org_name" w:val="     "/>
    <w:docVar w:name="pers_guids" w:val="9A61EA3E363F4C5C908741BD119F9C23@"/>
    <w:docVar w:name="pers_snils" w:val="9A61EA3E363F4C5C908741BD119F9C23@"/>
    <w:docVar w:name="rbtd_name" w:val="Санкт-Петербургское государственное бюджетное учреждение здравоохранения &quot;Городская поликлиника № 114&quot;"/>
    <w:docVar w:name="sv_docs" w:val="1"/>
  </w:docVars>
  <w:rsids>
    <w:rsidRoot w:val="000516A8"/>
    <w:rsid w:val="0002033E"/>
    <w:rsid w:val="000516A8"/>
    <w:rsid w:val="00056BFC"/>
    <w:rsid w:val="0007776A"/>
    <w:rsid w:val="00093D2E"/>
    <w:rsid w:val="000C5130"/>
    <w:rsid w:val="00134795"/>
    <w:rsid w:val="00196135"/>
    <w:rsid w:val="001A7AC3"/>
    <w:rsid w:val="001B06AD"/>
    <w:rsid w:val="00237B32"/>
    <w:rsid w:val="003A1C01"/>
    <w:rsid w:val="003A2259"/>
    <w:rsid w:val="003C79E5"/>
    <w:rsid w:val="00463337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1754"/>
    <w:rsid w:val="00A567D1"/>
    <w:rsid w:val="00B12F45"/>
    <w:rsid w:val="00B1405F"/>
    <w:rsid w:val="00B3448B"/>
    <w:rsid w:val="00B5534B"/>
    <w:rsid w:val="00BA560A"/>
    <w:rsid w:val="00BD0A92"/>
    <w:rsid w:val="00C0355B"/>
    <w:rsid w:val="00C413F4"/>
    <w:rsid w:val="00C45714"/>
    <w:rsid w:val="00C93056"/>
    <w:rsid w:val="00CA2E96"/>
    <w:rsid w:val="00CD2568"/>
    <w:rsid w:val="00D11966"/>
    <w:rsid w:val="00D37278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516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516A8"/>
    <w:rPr>
      <w:sz w:val="24"/>
    </w:rPr>
  </w:style>
  <w:style w:type="paragraph" w:styleId="ad">
    <w:name w:val="footer"/>
    <w:basedOn w:val="a"/>
    <w:link w:val="ae"/>
    <w:rsid w:val="000516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516A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Бош</dc:creator>
  <cp:lastModifiedBy>MushkatinSA</cp:lastModifiedBy>
  <cp:revision>4</cp:revision>
  <dcterms:created xsi:type="dcterms:W3CDTF">2018-07-18T13:06:00Z</dcterms:created>
  <dcterms:modified xsi:type="dcterms:W3CDTF">2018-07-18T13:07:00Z</dcterms:modified>
</cp:coreProperties>
</file>