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4C684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C6846" w:rsidRPr="004C6846">
          <w:rPr>
            <w:rStyle w:val="a9"/>
          </w:rPr>
          <w:t>Санкт-Петербургское государственное бюджетное учреждение здравоохранения "Городская поликлиника № 114"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C36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3118" w:type="dxa"/>
            <w:vAlign w:val="center"/>
          </w:tcPr>
          <w:p w:rsidR="00AF1EDF" w:rsidRPr="00F06873" w:rsidRDefault="004C68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063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C36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118" w:type="dxa"/>
            <w:vAlign w:val="center"/>
          </w:tcPr>
          <w:p w:rsidR="00AF1EDF" w:rsidRPr="00F06873" w:rsidRDefault="004C68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063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C36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3118" w:type="dxa"/>
            <w:vAlign w:val="center"/>
          </w:tcPr>
          <w:p w:rsidR="00AF1EDF" w:rsidRPr="00F06873" w:rsidRDefault="004C68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063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C68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C68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C68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3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C68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68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Pr="00F06873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Бухгалтерско-экономическая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Pr="00F06873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Pr="00F06873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Pr="00F06873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05 </w:t>
            </w:r>
            <w:proofErr w:type="spellStart"/>
            <w:r>
              <w:rPr>
                <w:sz w:val="18"/>
                <w:szCs w:val="18"/>
              </w:rPr>
              <w:t>05</w:t>
            </w:r>
            <w:proofErr w:type="spell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Материальный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11-1А (05 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Плановый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Казначейство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4C6846">
              <w:rPr>
                <w:i/>
                <w:sz w:val="18"/>
                <w:szCs w:val="18"/>
              </w:rPr>
              <w:t>Договорной</w:t>
            </w:r>
            <w:proofErr w:type="gramEnd"/>
            <w:r w:rsidRPr="004C6846">
              <w:rPr>
                <w:i/>
                <w:sz w:val="18"/>
                <w:szCs w:val="18"/>
              </w:rPr>
              <w:t xml:space="preserve">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Расчетный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24-1А (05 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24-2А (05 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24-3А (05 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24-4А (05 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Охрана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Детское поликлиническое отделение №16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Отделение организации мед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цинской помощи детям в обр</w:t>
            </w:r>
            <w:r w:rsidRPr="004C6846">
              <w:rPr>
                <w:i/>
                <w:sz w:val="18"/>
                <w:szCs w:val="18"/>
              </w:rPr>
              <w:t>а</w:t>
            </w:r>
            <w:r w:rsidRPr="004C6846">
              <w:rPr>
                <w:i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№63)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№70)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№74)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№75)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№76)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№80)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№88)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№90)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(ГБОУ школа №601, отделение дошкольного обр</w:t>
            </w:r>
            <w:r w:rsidRPr="004C6846">
              <w:rPr>
                <w:i/>
                <w:sz w:val="18"/>
                <w:szCs w:val="18"/>
              </w:rPr>
              <w:t>а</w:t>
            </w:r>
            <w:r w:rsidRPr="004C6846">
              <w:rPr>
                <w:i/>
                <w:sz w:val="18"/>
                <w:szCs w:val="18"/>
              </w:rPr>
              <w:t>зования детей)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(ГБОУ школа №440, отделение дошкольного обр</w:t>
            </w:r>
            <w:r w:rsidRPr="004C6846">
              <w:rPr>
                <w:i/>
                <w:sz w:val="18"/>
                <w:szCs w:val="18"/>
              </w:rPr>
              <w:t>а</w:t>
            </w:r>
            <w:r w:rsidRPr="004C6846">
              <w:rPr>
                <w:i/>
                <w:sz w:val="18"/>
                <w:szCs w:val="18"/>
              </w:rPr>
              <w:t>зования детей)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школа №440)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школа №599)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школа №600)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школа №601)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школа №640)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lastRenderedPageBreak/>
              <w:t>лах (ГБОУ школа №683)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16 88 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школа-интернат №357 "Олимпийские наде</w:t>
            </w:r>
            <w:r w:rsidRPr="004C6846">
              <w:rPr>
                <w:i/>
                <w:sz w:val="18"/>
                <w:szCs w:val="18"/>
              </w:rPr>
              <w:t>ж</w:t>
            </w:r>
            <w:r w:rsidRPr="004C6846">
              <w:rPr>
                <w:i/>
                <w:sz w:val="18"/>
                <w:szCs w:val="18"/>
              </w:rPr>
              <w:t>ды")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Медицинский кабинет в ГБДОУ Дворец творчества детей и молодежи "Молоде</w:t>
            </w:r>
            <w:r w:rsidRPr="004C6846">
              <w:rPr>
                <w:i/>
                <w:sz w:val="18"/>
                <w:szCs w:val="18"/>
              </w:rPr>
              <w:t>ж</w:t>
            </w:r>
            <w:r w:rsidRPr="004C6846">
              <w:rPr>
                <w:i/>
                <w:sz w:val="18"/>
                <w:szCs w:val="18"/>
              </w:rPr>
              <w:t>ный творческий Форум К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теж плюс"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Страховой стол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заведующего КДО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консультативно-диагностического отделения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4C6846">
              <w:rPr>
                <w:i/>
                <w:sz w:val="18"/>
                <w:szCs w:val="18"/>
              </w:rPr>
              <w:t>врача-эндоскописта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врача-акушера-</w:t>
            </w:r>
            <w:r w:rsidRPr="004C6846">
              <w:rPr>
                <w:i/>
                <w:sz w:val="18"/>
                <w:szCs w:val="18"/>
              </w:rPr>
              <w:lastRenderedPageBreak/>
              <w:t>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16 103 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Детское поликлиническое отделение №50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Отделение организации мед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цинской помощи детям в обр</w:t>
            </w:r>
            <w:r w:rsidRPr="004C6846">
              <w:rPr>
                <w:i/>
                <w:sz w:val="18"/>
                <w:szCs w:val="18"/>
              </w:rPr>
              <w:t>а</w:t>
            </w:r>
            <w:r w:rsidRPr="004C6846">
              <w:rPr>
                <w:i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СШ №655 корпус 1-начальное образование)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СШ №655 корпус 2-среднее образование)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СШ №655 корпус 3-детский сад)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СШ №630 корпус 1-начальное образование)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СШ №630 корпус 2-среднее образование)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Гимназия №540)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№52 корпус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50 136 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№52 корпус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№68 корпус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№68 корпус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№89 корпус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ДС №89 корпус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C6846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4C6846">
              <w:rPr>
                <w:i/>
                <w:sz w:val="18"/>
                <w:szCs w:val="18"/>
              </w:rPr>
              <w:t xml:space="preserve"> немед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(инспектор)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50 154 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медицинской стат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врача-гастроэнтеролога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Детское поликлиническое отделение №70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Отделение организации мед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цинской помощи детям в обр</w:t>
            </w:r>
            <w:r w:rsidRPr="004C6846">
              <w:rPr>
                <w:i/>
                <w:sz w:val="18"/>
                <w:szCs w:val="18"/>
              </w:rPr>
              <w:t>а</w:t>
            </w:r>
            <w:r w:rsidRPr="004C6846">
              <w:rPr>
                <w:i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(Гимназия №49)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(Лицей №64)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(Школа №320)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(Школа №598)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(Школа №661)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70 48 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(Детский сад №77 (</w:t>
            </w:r>
            <w:proofErr w:type="spellStart"/>
            <w:r w:rsidRPr="004C6846">
              <w:rPr>
                <w:i/>
                <w:sz w:val="18"/>
                <w:szCs w:val="18"/>
              </w:rPr>
              <w:t>осн</w:t>
            </w:r>
            <w:proofErr w:type="spellEnd"/>
            <w:r w:rsidRPr="004C6846">
              <w:rPr>
                <w:i/>
                <w:sz w:val="18"/>
                <w:szCs w:val="18"/>
              </w:rPr>
              <w:t>.))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(Детский сад №77 (1 ф.))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(Детский сад №77 (2 ф.))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(Детский сад №82)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(Детский сад №83)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(Детский сад №87)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(Детский сад №64 (1 ф.))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(Детский сад №64 (2 ф.))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Бассейн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хлораторной</w:t>
            </w:r>
            <w:proofErr w:type="spellEnd"/>
            <w:r>
              <w:rPr>
                <w:sz w:val="18"/>
                <w:szCs w:val="18"/>
              </w:rPr>
              <w:t xml:space="preserve">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Прочий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Детское поликлиническое отделение №75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Отделение организации мед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цинской помощи детям в обр</w:t>
            </w:r>
            <w:r w:rsidRPr="004C6846">
              <w:rPr>
                <w:i/>
                <w:sz w:val="18"/>
                <w:szCs w:val="18"/>
              </w:rPr>
              <w:t>а</w:t>
            </w:r>
            <w:r w:rsidRPr="004C6846">
              <w:rPr>
                <w:i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СОШ №578)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СОШ №579)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  <w:proofErr w:type="spellStart"/>
            <w:r>
              <w:rPr>
                <w:sz w:val="18"/>
                <w:szCs w:val="18"/>
              </w:rPr>
              <w:t>75</w:t>
            </w:r>
            <w:proofErr w:type="spell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СОШ №580)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СОШ №581)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СОШ №583)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СОШ №635)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СОШ №657)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СОШ №688)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СОШ №246)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шк</w:t>
            </w:r>
            <w:r w:rsidRPr="004C6846">
              <w:rPr>
                <w:i/>
                <w:sz w:val="18"/>
                <w:szCs w:val="18"/>
              </w:rPr>
              <w:t>о</w:t>
            </w:r>
            <w:r w:rsidRPr="004C6846">
              <w:rPr>
                <w:i/>
                <w:sz w:val="18"/>
                <w:szCs w:val="18"/>
              </w:rPr>
              <w:t>лах (ГБОУ СОШ №246)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 xml:space="preserve">Медицинский кабинет в </w:t>
            </w:r>
            <w:proofErr w:type="spellStart"/>
            <w:r w:rsidRPr="004C6846">
              <w:rPr>
                <w:i/>
                <w:sz w:val="18"/>
                <w:szCs w:val="18"/>
              </w:rPr>
              <w:t>ко</w:t>
            </w:r>
            <w:r w:rsidRPr="004C6846">
              <w:rPr>
                <w:i/>
                <w:sz w:val="18"/>
                <w:szCs w:val="18"/>
              </w:rPr>
              <w:t>л</w:t>
            </w:r>
            <w:r w:rsidRPr="004C6846">
              <w:rPr>
                <w:i/>
                <w:sz w:val="18"/>
                <w:szCs w:val="18"/>
              </w:rPr>
              <w:t>лежде</w:t>
            </w:r>
            <w:proofErr w:type="spellEnd"/>
            <w:r w:rsidRPr="004C6846">
              <w:rPr>
                <w:i/>
                <w:sz w:val="18"/>
                <w:szCs w:val="18"/>
              </w:rPr>
              <w:t xml:space="preserve"> (СПб ГБПОУ "ПКГХ")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детский сад №24)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детский сад №27)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детский сад №50)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детский сад №57)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lastRenderedPageBreak/>
              <w:t>ских садах (ГБДОУ детский сад №61)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75 103 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детский сад №65)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детский сад №66)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детский сад №69)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детский сад №71)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детский сад №72)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детский сад №73)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(ГБОУ СОШ №580 ОДОД)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(ГБДОУ детский сад №67)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(ГБОУ СОШ №246 ОДОД)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(ГБОУ СОШ №246 ОДОД)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Медицинские кабинеты в де</w:t>
            </w:r>
            <w:r w:rsidRPr="004C6846">
              <w:rPr>
                <w:i/>
                <w:sz w:val="18"/>
                <w:szCs w:val="18"/>
              </w:rPr>
              <w:t>т</w:t>
            </w:r>
            <w:r w:rsidRPr="004C6846">
              <w:rPr>
                <w:i/>
                <w:sz w:val="18"/>
                <w:szCs w:val="18"/>
              </w:rPr>
              <w:t>ских садах (ГБОУ СОШ №635 ОДОД, корпус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Педиатрическое отделение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C6846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4C6846">
              <w:rPr>
                <w:i/>
                <w:sz w:val="18"/>
                <w:szCs w:val="18"/>
              </w:rPr>
              <w:t xml:space="preserve"> немед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 и 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Поликлиника №114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C6846">
              <w:rPr>
                <w:i/>
                <w:sz w:val="18"/>
                <w:szCs w:val="18"/>
              </w:rPr>
              <w:t>Кабиет</w:t>
            </w:r>
            <w:proofErr w:type="spellEnd"/>
            <w:r w:rsidRPr="004C684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C6846">
              <w:rPr>
                <w:i/>
                <w:sz w:val="18"/>
                <w:szCs w:val="18"/>
              </w:rPr>
              <w:t>врача-эндоскописта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spellStart"/>
            <w:r>
              <w:rPr>
                <w:sz w:val="18"/>
                <w:szCs w:val="18"/>
              </w:rPr>
              <w:t>врача-</w:t>
            </w:r>
            <w:r>
              <w:rPr>
                <w:sz w:val="18"/>
                <w:szCs w:val="18"/>
              </w:rPr>
              <w:lastRenderedPageBreak/>
              <w:t>эндоскописта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врача-психотерапевта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C6846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4C6846">
              <w:rPr>
                <w:i/>
                <w:sz w:val="18"/>
                <w:szCs w:val="18"/>
              </w:rPr>
              <w:t xml:space="preserve"> немед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Поликлиническое отделение для взрослых №115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C6846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4C6846">
              <w:rPr>
                <w:i/>
                <w:sz w:val="18"/>
                <w:szCs w:val="18"/>
              </w:rPr>
              <w:t xml:space="preserve"> немед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Терапевтическое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терапевтического отделения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C6846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4C6846">
              <w:rPr>
                <w:i/>
                <w:sz w:val="18"/>
                <w:szCs w:val="18"/>
              </w:rPr>
              <w:t xml:space="preserve"> немед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Терапевтическое отделение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C6846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4C6846">
              <w:rPr>
                <w:i/>
                <w:sz w:val="18"/>
                <w:szCs w:val="18"/>
              </w:rPr>
              <w:t xml:space="preserve"> немед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Отделение лучевой диагност</w:t>
            </w:r>
            <w:r w:rsidRPr="004C6846">
              <w:rPr>
                <w:i/>
                <w:sz w:val="18"/>
                <w:szCs w:val="18"/>
              </w:rPr>
              <w:t>и</w:t>
            </w:r>
            <w:r w:rsidRPr="004C6846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вой диагностики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врача-ревматолога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Кабинет врача-травматолога-ортопеда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Поликлиническое отделение №121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Отделение медицинской ре</w:t>
            </w:r>
            <w:r w:rsidRPr="004C6846">
              <w:rPr>
                <w:i/>
                <w:sz w:val="18"/>
                <w:szCs w:val="18"/>
              </w:rPr>
              <w:t>а</w:t>
            </w:r>
            <w:r w:rsidRPr="004C6846">
              <w:rPr>
                <w:i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иглорефлексотерапии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Офис врачей общей практики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Офис врачей общей практики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Офис врачей общей практики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Отделение скорой медици</w:t>
            </w:r>
            <w:r w:rsidRPr="004C6846">
              <w:rPr>
                <w:b/>
                <w:sz w:val="18"/>
                <w:szCs w:val="18"/>
              </w:rPr>
              <w:t>н</w:t>
            </w:r>
            <w:r w:rsidRPr="004C6846">
              <w:rPr>
                <w:b/>
                <w:sz w:val="18"/>
                <w:szCs w:val="18"/>
              </w:rPr>
              <w:t>ской помощи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proofErr w:type="spellStart"/>
            <w:r>
              <w:rPr>
                <w:sz w:val="18"/>
                <w:szCs w:val="18"/>
              </w:rPr>
              <w:t>01</w:t>
            </w:r>
            <w:proofErr w:type="spell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врач отделения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скорой медицинской помощи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вызовов скорой медицинской помощи и передаче их выез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ным бригадам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(инспектор)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(инспектор)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Отделение скорой медици</w:t>
            </w:r>
            <w:r w:rsidRPr="004C6846">
              <w:rPr>
                <w:b/>
                <w:sz w:val="18"/>
                <w:szCs w:val="18"/>
              </w:rPr>
              <w:t>н</w:t>
            </w:r>
            <w:r w:rsidRPr="004C6846">
              <w:rPr>
                <w:b/>
                <w:sz w:val="18"/>
                <w:szCs w:val="18"/>
              </w:rPr>
              <w:t>ской помощи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  <w:proofErr w:type="spellStart"/>
            <w:r>
              <w:rPr>
                <w:sz w:val="18"/>
                <w:szCs w:val="18"/>
              </w:rPr>
              <w:t>02</w:t>
            </w:r>
            <w:proofErr w:type="spell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врач отделения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скорой медицинской помощи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вызовов скорой медицинской помощи и передаче их выез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ным бригадам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Отделение скорой медици</w:t>
            </w:r>
            <w:r w:rsidRPr="004C6846">
              <w:rPr>
                <w:b/>
                <w:sz w:val="18"/>
                <w:szCs w:val="18"/>
              </w:rPr>
              <w:t>н</w:t>
            </w:r>
            <w:r w:rsidRPr="004C6846">
              <w:rPr>
                <w:b/>
                <w:sz w:val="18"/>
                <w:szCs w:val="18"/>
              </w:rPr>
              <w:t>ской помощи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врач отделения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скорой медицинской помощи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Отделение скорой медици</w:t>
            </w:r>
            <w:r w:rsidRPr="004C6846">
              <w:rPr>
                <w:b/>
                <w:sz w:val="18"/>
                <w:szCs w:val="18"/>
              </w:rPr>
              <w:t>н</w:t>
            </w:r>
            <w:r w:rsidRPr="004C6846">
              <w:rPr>
                <w:b/>
                <w:sz w:val="18"/>
                <w:szCs w:val="18"/>
              </w:rPr>
              <w:t>ской помощи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отделения</w:t>
            </w:r>
            <w:proofErr w:type="gramEnd"/>
            <w:r>
              <w:rPr>
                <w:sz w:val="18"/>
                <w:szCs w:val="18"/>
              </w:rPr>
              <w:t xml:space="preserve">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врач отделения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 </w:t>
            </w:r>
            <w:proofErr w:type="spellStart"/>
            <w:r>
              <w:rPr>
                <w:sz w:val="18"/>
                <w:szCs w:val="18"/>
              </w:rPr>
              <w:t>04</w:t>
            </w:r>
            <w:proofErr w:type="spell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вызовов скорой медицинской помощи и передаче их выез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ным бригадам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</w:t>
            </w:r>
            <w:r>
              <w:rPr>
                <w:sz w:val="18"/>
                <w:szCs w:val="18"/>
              </w:rPr>
              <w:lastRenderedPageBreak/>
              <w:t>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04 29 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b/>
                <w:sz w:val="18"/>
                <w:szCs w:val="18"/>
              </w:rPr>
            </w:pPr>
            <w:r w:rsidRPr="004C6846">
              <w:rPr>
                <w:b/>
                <w:sz w:val="18"/>
                <w:szCs w:val="18"/>
              </w:rPr>
              <w:t>Центр травматологии и ре</w:t>
            </w:r>
            <w:r w:rsidRPr="004C6846">
              <w:rPr>
                <w:b/>
                <w:sz w:val="18"/>
                <w:szCs w:val="18"/>
              </w:rPr>
              <w:t>а</w:t>
            </w:r>
            <w:r w:rsidRPr="004C6846">
              <w:rPr>
                <w:b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i/>
                <w:sz w:val="18"/>
                <w:szCs w:val="18"/>
              </w:rPr>
            </w:pPr>
            <w:r w:rsidRPr="004C6846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 и 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846" w:rsidRPr="00F06873" w:rsidTr="004654AF">
        <w:tc>
          <w:tcPr>
            <w:tcW w:w="959" w:type="dxa"/>
            <w:shd w:val="clear" w:color="auto" w:fill="auto"/>
            <w:vAlign w:val="center"/>
          </w:tcPr>
          <w:p w:rsid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846" w:rsidRPr="004C6846" w:rsidRDefault="004C68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 и 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846" w:rsidRDefault="004C68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C6846">
          <w:rPr>
            <w:rStyle w:val="a9"/>
          </w:rPr>
          <w:t>01.06.2017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6846" w:rsidP="009D6532">
            <w:pPr>
              <w:pStyle w:val="aa"/>
            </w:pPr>
            <w:r>
              <w:t>Главный врач СПб ГБУЗ "Городская поликлиника №114"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6846" w:rsidP="009D6532">
            <w:pPr>
              <w:pStyle w:val="aa"/>
            </w:pPr>
            <w:r>
              <w:t>Анисимова Светлана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2984" w:rsidP="009D6532">
            <w:pPr>
              <w:pStyle w:val="aa"/>
            </w:pPr>
            <w:r>
              <w:t>19.06.2017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C364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C68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6846" w:rsidP="009D6532">
            <w:pPr>
              <w:pStyle w:val="aa"/>
            </w:pPr>
            <w:r>
              <w:t>Председатель профсоюзного комитета СПб ГБУЗ "Городская поликлиника №114"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6846" w:rsidP="009D6532">
            <w:pPr>
              <w:pStyle w:val="aa"/>
            </w:pPr>
            <w:r>
              <w:t>Швыдкая Ирина Валерьевна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2984" w:rsidP="009D6532">
            <w:pPr>
              <w:pStyle w:val="aa"/>
            </w:pPr>
            <w:r>
              <w:t>19.06.2017</w:t>
            </w:r>
          </w:p>
        </w:tc>
      </w:tr>
      <w:tr w:rsidR="009D6532" w:rsidRPr="000905BE" w:rsidTr="004C68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C6846" w:rsidRPr="004C6846" w:rsidTr="004C68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  <w:r>
              <w:t>Игнатов Артем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846" w:rsidRPr="004C6846" w:rsidRDefault="008C2984" w:rsidP="009D6532">
            <w:pPr>
              <w:pStyle w:val="aa"/>
            </w:pPr>
            <w:r>
              <w:t>19.06.2017</w:t>
            </w:r>
          </w:p>
        </w:tc>
      </w:tr>
      <w:tr w:rsidR="004C6846" w:rsidRPr="004C6846" w:rsidTr="004C68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  <w:r w:rsidRPr="004C68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  <w:r w:rsidRPr="004C68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  <w:r w:rsidRPr="004C68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  <w:r w:rsidRPr="004C6846">
              <w:rPr>
                <w:vertAlign w:val="superscript"/>
              </w:rPr>
              <w:t>(дата)</w:t>
            </w:r>
          </w:p>
        </w:tc>
      </w:tr>
      <w:tr w:rsidR="004C6846" w:rsidRPr="004C6846" w:rsidTr="004C68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  <w:r>
              <w:t>Начальник хозяйственной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  <w:r>
              <w:t xml:space="preserve">Канева </w:t>
            </w:r>
            <w:proofErr w:type="spellStart"/>
            <w:r>
              <w:t>Натлья</w:t>
            </w:r>
            <w:proofErr w:type="spellEnd"/>
            <w:r>
              <w:t xml:space="preserve"> Львовна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846" w:rsidRPr="004C6846" w:rsidRDefault="008C2984" w:rsidP="009D6532">
            <w:pPr>
              <w:pStyle w:val="aa"/>
            </w:pPr>
            <w:r>
              <w:t>19.06.2017</w:t>
            </w:r>
          </w:p>
        </w:tc>
      </w:tr>
      <w:tr w:rsidR="004C6846" w:rsidRPr="004C6846" w:rsidTr="004C68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  <w:r w:rsidRPr="004C68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  <w:r w:rsidRPr="004C68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  <w:r w:rsidRPr="004C68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  <w:r w:rsidRPr="004C6846">
              <w:rPr>
                <w:vertAlign w:val="superscript"/>
              </w:rPr>
              <w:t>(дата)</w:t>
            </w:r>
          </w:p>
        </w:tc>
      </w:tr>
      <w:tr w:rsidR="004C6846" w:rsidRPr="004C6846" w:rsidTr="004C68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  <w:r>
              <w:t>Специалист по охране труда Поликл</w:t>
            </w:r>
            <w:r>
              <w:t>и</w:t>
            </w:r>
            <w:r>
              <w:t>ники №114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  <w:proofErr w:type="spellStart"/>
            <w:r>
              <w:t>Мушкатин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6846" w:rsidRPr="004C6846" w:rsidRDefault="004C68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846" w:rsidRPr="004C6846" w:rsidRDefault="008C2984" w:rsidP="009D6532">
            <w:pPr>
              <w:pStyle w:val="aa"/>
            </w:pPr>
            <w:r>
              <w:t>19.06.2017</w:t>
            </w:r>
          </w:p>
        </w:tc>
      </w:tr>
      <w:tr w:rsidR="004C6846" w:rsidRPr="004C6846" w:rsidTr="004C68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  <w:r w:rsidRPr="004C68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  <w:r w:rsidRPr="004C68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  <w:r w:rsidRPr="004C68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6846" w:rsidRPr="004C6846" w:rsidRDefault="004C6846" w:rsidP="009D6532">
            <w:pPr>
              <w:pStyle w:val="aa"/>
              <w:rPr>
                <w:vertAlign w:val="superscript"/>
              </w:rPr>
            </w:pPr>
            <w:r w:rsidRPr="004C684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415A2" w:rsidRPr="003415A2" w:rsidTr="003415A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6846" w:rsidRDefault="004C6846" w:rsidP="002743B5">
            <w:pPr>
              <w:pStyle w:val="aa"/>
            </w:pPr>
            <w:r w:rsidRPr="004C6846">
              <w:t>1933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684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684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684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6846" w:rsidRDefault="004C6846" w:rsidP="002743B5">
            <w:pPr>
              <w:pStyle w:val="aa"/>
            </w:pPr>
            <w:r w:rsidRPr="004C6846">
              <w:t>Зайцева Светлана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684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6846" w:rsidRDefault="002743B5" w:rsidP="002743B5">
            <w:pPr>
              <w:pStyle w:val="aa"/>
            </w:pPr>
          </w:p>
        </w:tc>
      </w:tr>
      <w:tr w:rsidR="003415A2" w:rsidRPr="003415A2" w:rsidTr="003415A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415A2" w:rsidRDefault="004C6846" w:rsidP="002743B5">
            <w:pPr>
              <w:pStyle w:val="aa"/>
              <w:rPr>
                <w:b/>
                <w:vertAlign w:val="superscript"/>
              </w:rPr>
            </w:pPr>
            <w:r w:rsidRPr="003415A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415A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415A2" w:rsidRDefault="004C6846" w:rsidP="002743B5">
            <w:pPr>
              <w:pStyle w:val="aa"/>
              <w:rPr>
                <w:b/>
                <w:vertAlign w:val="superscript"/>
              </w:rPr>
            </w:pPr>
            <w:r w:rsidRPr="003415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415A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415A2" w:rsidRDefault="004C6846" w:rsidP="002743B5">
            <w:pPr>
              <w:pStyle w:val="aa"/>
              <w:rPr>
                <w:b/>
                <w:vertAlign w:val="superscript"/>
              </w:rPr>
            </w:pPr>
            <w:r w:rsidRPr="003415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415A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415A2" w:rsidRDefault="004C6846" w:rsidP="002743B5">
            <w:pPr>
              <w:pStyle w:val="aa"/>
              <w:rPr>
                <w:vertAlign w:val="superscript"/>
              </w:rPr>
            </w:pPr>
            <w:r w:rsidRPr="003415A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64" w:rsidRPr="00712564" w:rsidRDefault="00355464" w:rsidP="004C6846">
      <w:r>
        <w:separator/>
      </w:r>
    </w:p>
  </w:endnote>
  <w:endnote w:type="continuationSeparator" w:id="0">
    <w:p w:rsidR="00355464" w:rsidRPr="00712564" w:rsidRDefault="00355464" w:rsidP="004C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48" w:rsidRDefault="00AC364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48" w:rsidRDefault="00AC364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48" w:rsidRDefault="00AC36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64" w:rsidRPr="00712564" w:rsidRDefault="00355464" w:rsidP="004C6846">
      <w:r>
        <w:separator/>
      </w:r>
    </w:p>
  </w:footnote>
  <w:footnote w:type="continuationSeparator" w:id="0">
    <w:p w:rsidR="00355464" w:rsidRPr="00712564" w:rsidRDefault="00355464" w:rsidP="004C6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48" w:rsidRDefault="00AC364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48" w:rsidRDefault="00AC364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48" w:rsidRDefault="00AC364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5"/>
    <w:docVar w:name="ceh_info" w:val="Санкт-Петербургское государственное бюджетное учреждение здравоохранения &quot;Городская поликлиника № 114&quot;"/>
    <w:docVar w:name="doc_name" w:val="Документ5"/>
    <w:docVar w:name="fill_date" w:val="01.06.2017"/>
    <w:docVar w:name="org_name" w:val="     "/>
    <w:docVar w:name="pers_guids" w:val="9A61EA3E363F4C5C908741BD119F9C23@"/>
    <w:docVar w:name="pers_snils" w:val="9A61EA3E363F4C5C908741BD119F9C23@"/>
    <w:docVar w:name="rbtd_name" w:val="Санкт-Петербургское государственное бюджетное учреждение здравоохранения &quot;Городская поликлиника № 114&quot;"/>
    <w:docVar w:name="sv_docs" w:val="1"/>
  </w:docVars>
  <w:rsids>
    <w:rsidRoot w:val="004C6846"/>
    <w:rsid w:val="0002033E"/>
    <w:rsid w:val="000A5319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415A2"/>
    <w:rsid w:val="00355464"/>
    <w:rsid w:val="003A1C01"/>
    <w:rsid w:val="003A2259"/>
    <w:rsid w:val="003C3080"/>
    <w:rsid w:val="003C79E5"/>
    <w:rsid w:val="003F4B55"/>
    <w:rsid w:val="00450BEC"/>
    <w:rsid w:val="00450E3E"/>
    <w:rsid w:val="004654AF"/>
    <w:rsid w:val="00495D50"/>
    <w:rsid w:val="004B7161"/>
    <w:rsid w:val="004C6846"/>
    <w:rsid w:val="004C6BD0"/>
    <w:rsid w:val="004D3FF5"/>
    <w:rsid w:val="004E5CB1"/>
    <w:rsid w:val="00514E59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C2984"/>
    <w:rsid w:val="00936F48"/>
    <w:rsid w:val="009647F7"/>
    <w:rsid w:val="009A1326"/>
    <w:rsid w:val="009D6532"/>
    <w:rsid w:val="00A026A4"/>
    <w:rsid w:val="00AC3648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14FF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C68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846"/>
    <w:rPr>
      <w:sz w:val="24"/>
    </w:rPr>
  </w:style>
  <w:style w:type="paragraph" w:styleId="ad">
    <w:name w:val="footer"/>
    <w:basedOn w:val="a"/>
    <w:link w:val="ae"/>
    <w:rsid w:val="004C68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684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17</TotalTime>
  <Pages>1</Pages>
  <Words>6931</Words>
  <Characters>39511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Бош</dc:creator>
  <cp:lastModifiedBy>mushkatin.s</cp:lastModifiedBy>
  <cp:revision>5</cp:revision>
  <cp:lastPrinted>2017-06-26T10:22:00Z</cp:lastPrinted>
  <dcterms:created xsi:type="dcterms:W3CDTF">2017-06-19T12:50:00Z</dcterms:created>
  <dcterms:modified xsi:type="dcterms:W3CDTF">2017-07-06T09:32:00Z</dcterms:modified>
</cp:coreProperties>
</file>