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B2E2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6B2E2A" w:rsidRPr="006B2E2A">
          <w:rPr>
            <w:rStyle w:val="a9"/>
          </w:rPr>
          <w:t>Санкт-Петербургское государственное бюджетное учреждение здравоохранения "Городская поликлиника № 114"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B2E2A" w:rsidRPr="00F06873" w:rsidTr="004654AF">
        <w:trPr>
          <w:jc w:val="center"/>
        </w:trPr>
        <w:tc>
          <w:tcPr>
            <w:tcW w:w="3518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6B2E2A" w:rsidRPr="00F06873" w:rsidRDefault="005815CE" w:rsidP="0041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  <w:r w:rsidR="006B2E2A">
              <w:rPr>
                <w:rFonts w:ascii="Times New Roman" w:hAnsi="Times New Roman"/>
                <w:sz w:val="20"/>
                <w:szCs w:val="20"/>
              </w:rPr>
              <w:t>/14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118" w:type="dxa"/>
            <w:vAlign w:val="center"/>
          </w:tcPr>
          <w:p w:rsidR="006B2E2A" w:rsidRPr="00F06873" w:rsidRDefault="006B2E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580/588</w:t>
            </w:r>
          </w:p>
        </w:tc>
        <w:tc>
          <w:tcPr>
            <w:tcW w:w="1063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1064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137/140</w:t>
            </w:r>
          </w:p>
        </w:tc>
        <w:tc>
          <w:tcPr>
            <w:tcW w:w="1169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426/431</w:t>
            </w:r>
          </w:p>
        </w:tc>
        <w:tc>
          <w:tcPr>
            <w:tcW w:w="1169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1170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6B2E2A" w:rsidRPr="00F06873" w:rsidTr="004654AF">
        <w:trPr>
          <w:jc w:val="center"/>
        </w:trPr>
        <w:tc>
          <w:tcPr>
            <w:tcW w:w="3518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6B2E2A" w:rsidRPr="00F06873" w:rsidRDefault="006B2E2A" w:rsidP="0041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3118" w:type="dxa"/>
            <w:vAlign w:val="center"/>
          </w:tcPr>
          <w:p w:rsidR="006B2E2A" w:rsidRPr="00F06873" w:rsidRDefault="006B2E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063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4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169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169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2E2A" w:rsidRPr="00F06873" w:rsidTr="004654AF">
        <w:trPr>
          <w:jc w:val="center"/>
        </w:trPr>
        <w:tc>
          <w:tcPr>
            <w:tcW w:w="3518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6B2E2A" w:rsidRPr="00F06873" w:rsidRDefault="006B2E2A" w:rsidP="0041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</w:t>
            </w:r>
          </w:p>
        </w:tc>
        <w:tc>
          <w:tcPr>
            <w:tcW w:w="3118" w:type="dxa"/>
            <w:vAlign w:val="center"/>
          </w:tcPr>
          <w:p w:rsidR="006B2E2A" w:rsidRPr="00F06873" w:rsidRDefault="006B2E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063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4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169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169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2E2A" w:rsidRPr="00F06873" w:rsidTr="004654AF">
        <w:trPr>
          <w:jc w:val="center"/>
        </w:trPr>
        <w:tc>
          <w:tcPr>
            <w:tcW w:w="3518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6B2E2A" w:rsidRPr="00F06873" w:rsidRDefault="006B2E2A" w:rsidP="0041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B2E2A" w:rsidRPr="00F06873" w:rsidRDefault="006B2E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2E2A" w:rsidRPr="00F06873" w:rsidTr="004654AF">
        <w:trPr>
          <w:jc w:val="center"/>
        </w:trPr>
        <w:tc>
          <w:tcPr>
            <w:tcW w:w="3518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6B2E2A" w:rsidRPr="00F06873" w:rsidRDefault="006B2E2A" w:rsidP="0041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6B2E2A" w:rsidRPr="00F06873" w:rsidRDefault="006B2E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B2E2A" w:rsidRPr="00F06873" w:rsidRDefault="006B2E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Pr="00F06873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b/>
                <w:sz w:val="18"/>
                <w:szCs w:val="18"/>
              </w:rPr>
            </w:pPr>
            <w:r w:rsidRPr="006B2E2A">
              <w:rPr>
                <w:b/>
                <w:sz w:val="18"/>
                <w:szCs w:val="18"/>
              </w:rPr>
              <w:t>Бухгалтерско-экономическая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Pr="00F06873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Плановый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Pr="00F06873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Pr="00F06873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ИТР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05 31 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b/>
                <w:sz w:val="18"/>
                <w:szCs w:val="18"/>
              </w:rPr>
            </w:pPr>
            <w:r w:rsidRPr="006B2E2A">
              <w:rPr>
                <w:b/>
                <w:sz w:val="18"/>
                <w:szCs w:val="18"/>
              </w:rPr>
              <w:t>Детское поликлиническое отделение №16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Общеполиклинический мед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детского пол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клинического отделения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Консультативно-диагностическое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Педиатрическое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педиатрического отделения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здорового ребенка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вакцинопрофилакт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врача-инфекциониста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Фильтр-бокс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врача-аллерголога-иммунолога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врача-ревматолога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Центр здоровья по формир</w:t>
            </w:r>
            <w:r w:rsidRPr="006B2E2A">
              <w:rPr>
                <w:i/>
                <w:sz w:val="18"/>
                <w:szCs w:val="18"/>
              </w:rPr>
              <w:t>о</w:t>
            </w:r>
            <w:r w:rsidRPr="006B2E2A">
              <w:rPr>
                <w:i/>
                <w:sz w:val="18"/>
                <w:szCs w:val="18"/>
              </w:rPr>
              <w:t>ванию здорового образа жизни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центра здоровья по формированию здорового образа жизни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врача-детского ка</w:t>
            </w:r>
            <w:r w:rsidRPr="006B2E2A">
              <w:rPr>
                <w:i/>
                <w:sz w:val="18"/>
                <w:szCs w:val="18"/>
              </w:rPr>
              <w:t>р</w:t>
            </w:r>
            <w:r w:rsidRPr="006B2E2A">
              <w:rPr>
                <w:i/>
                <w:sz w:val="18"/>
                <w:szCs w:val="18"/>
              </w:rPr>
              <w:t>диолога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врача-оториноларинголога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 - детского э</w:t>
            </w:r>
            <w:r w:rsidRPr="006B2E2A">
              <w:rPr>
                <w:i/>
                <w:sz w:val="18"/>
                <w:szCs w:val="18"/>
              </w:rPr>
              <w:t>н</w:t>
            </w:r>
            <w:r w:rsidRPr="006B2E2A">
              <w:rPr>
                <w:i/>
                <w:sz w:val="18"/>
                <w:szCs w:val="18"/>
              </w:rPr>
              <w:t>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 - детского ур</w:t>
            </w:r>
            <w:r w:rsidRPr="006B2E2A">
              <w:rPr>
                <w:i/>
                <w:sz w:val="18"/>
                <w:szCs w:val="18"/>
              </w:rPr>
              <w:t>о</w:t>
            </w:r>
            <w:r w:rsidRPr="006B2E2A">
              <w:rPr>
                <w:i/>
                <w:sz w:val="18"/>
                <w:szCs w:val="18"/>
              </w:rPr>
              <w:t>лога-андролога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врача-травматолога-ортопеда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Отделение медицинской ре</w:t>
            </w:r>
            <w:r w:rsidRPr="006B2E2A">
              <w:rPr>
                <w:i/>
                <w:sz w:val="18"/>
                <w:szCs w:val="18"/>
              </w:rPr>
              <w:t>а</w:t>
            </w:r>
            <w:r w:rsidRPr="006B2E2A">
              <w:rPr>
                <w:i/>
                <w:sz w:val="18"/>
                <w:szCs w:val="18"/>
              </w:rPr>
              <w:t>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реабилитации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мануальной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16 149 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Отделение медико-социальной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Общеполиклинический немед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Центр здоровья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Гигиенист стоматологический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Отделение стоматологии и ортодонтии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Врач-ортодонт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Врач-ортодонт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галотерапии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Прививочный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врача-психотерапевта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Рентгенокабинет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Физиотерапевтическое отд</w:t>
            </w:r>
            <w:r w:rsidRPr="006B2E2A">
              <w:rPr>
                <w:i/>
                <w:sz w:val="18"/>
                <w:szCs w:val="18"/>
              </w:rPr>
              <w:t>е</w:t>
            </w:r>
            <w:r w:rsidRPr="006B2E2A"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физиотерапевт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отделения - 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медицинской стат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Отделение организации мед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цинской помощи детям в обр</w:t>
            </w:r>
            <w:r w:rsidRPr="006B2E2A">
              <w:rPr>
                <w:i/>
                <w:sz w:val="18"/>
                <w:szCs w:val="18"/>
              </w:rPr>
              <w:t>а</w:t>
            </w:r>
            <w:r w:rsidRPr="006B2E2A">
              <w:rPr>
                <w:i/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отделения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 медицинской помощи детям в образовательных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низациях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b/>
                <w:sz w:val="18"/>
                <w:szCs w:val="18"/>
              </w:rPr>
            </w:pPr>
            <w:r w:rsidRPr="006B2E2A">
              <w:rPr>
                <w:b/>
                <w:sz w:val="18"/>
                <w:szCs w:val="18"/>
              </w:rPr>
              <w:t>Детское поликлиническое отделение №50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Отделение организации мед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цинской помощи детям в обр</w:t>
            </w:r>
            <w:r w:rsidRPr="006B2E2A">
              <w:rPr>
                <w:i/>
                <w:sz w:val="18"/>
                <w:szCs w:val="18"/>
              </w:rPr>
              <w:t>а</w:t>
            </w:r>
            <w:r w:rsidRPr="006B2E2A">
              <w:rPr>
                <w:i/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Медицинские кабинеты в де</w:t>
            </w:r>
            <w:r w:rsidRPr="006B2E2A">
              <w:rPr>
                <w:i/>
                <w:sz w:val="18"/>
                <w:szCs w:val="18"/>
              </w:rPr>
              <w:t>т</w:t>
            </w:r>
            <w:r w:rsidRPr="006B2E2A">
              <w:rPr>
                <w:i/>
                <w:sz w:val="18"/>
                <w:szCs w:val="18"/>
              </w:rPr>
              <w:t>ских яслях (ГБДОУ ДС №52 корпус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Медицинские кабинеты в де</w:t>
            </w:r>
            <w:r w:rsidRPr="006B2E2A">
              <w:rPr>
                <w:i/>
                <w:sz w:val="18"/>
                <w:szCs w:val="18"/>
              </w:rPr>
              <w:t>т</w:t>
            </w:r>
            <w:r w:rsidRPr="006B2E2A">
              <w:rPr>
                <w:i/>
                <w:sz w:val="18"/>
                <w:szCs w:val="18"/>
              </w:rPr>
              <w:t>ских яслях (ГБДОУ ДС №68 корпус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Медицинские кабинеты в де</w:t>
            </w:r>
            <w:r w:rsidRPr="006B2E2A">
              <w:rPr>
                <w:i/>
                <w:sz w:val="18"/>
                <w:szCs w:val="18"/>
              </w:rPr>
              <w:t>т</w:t>
            </w:r>
            <w:r w:rsidRPr="006B2E2A">
              <w:rPr>
                <w:i/>
                <w:sz w:val="18"/>
                <w:szCs w:val="18"/>
              </w:rPr>
              <w:t>ских яслях (ГБДОУ ДС №68 корпус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неотложной мед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врача-психотерапевта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Отделение лучевой диагност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вакцинопрофилакт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Отделение медицинской ре</w:t>
            </w:r>
            <w:r w:rsidRPr="006B2E2A">
              <w:rPr>
                <w:i/>
                <w:sz w:val="18"/>
                <w:szCs w:val="18"/>
              </w:rPr>
              <w:t>а</w:t>
            </w:r>
            <w:r w:rsidRPr="006B2E2A">
              <w:rPr>
                <w:i/>
                <w:sz w:val="18"/>
                <w:szCs w:val="18"/>
              </w:rPr>
              <w:t>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50 160 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врача-нефролога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Общеполиклинический немед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b/>
                <w:sz w:val="18"/>
                <w:szCs w:val="18"/>
              </w:rPr>
            </w:pPr>
            <w:r w:rsidRPr="006B2E2A">
              <w:rPr>
                <w:b/>
                <w:sz w:val="18"/>
                <w:szCs w:val="18"/>
              </w:rPr>
              <w:t>Детское поликлиническое отделение №70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Общеполиклинический мед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детского пол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клинического отделения - врач общей практики(семейный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Педиатрическое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педиатрического отделения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70 81 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здорового ребенка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 - детского ка</w:t>
            </w:r>
            <w:r w:rsidRPr="006B2E2A">
              <w:rPr>
                <w:i/>
                <w:sz w:val="18"/>
                <w:szCs w:val="18"/>
              </w:rPr>
              <w:t>р</w:t>
            </w:r>
            <w:r w:rsidRPr="006B2E2A">
              <w:rPr>
                <w:i/>
                <w:sz w:val="18"/>
                <w:szCs w:val="18"/>
              </w:rPr>
              <w:t>диолога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 - детского э</w:t>
            </w:r>
            <w:r w:rsidRPr="006B2E2A">
              <w:rPr>
                <w:i/>
                <w:sz w:val="18"/>
                <w:szCs w:val="18"/>
              </w:rPr>
              <w:t>н</w:t>
            </w:r>
            <w:r w:rsidRPr="006B2E2A">
              <w:rPr>
                <w:i/>
                <w:sz w:val="18"/>
                <w:szCs w:val="18"/>
              </w:rPr>
              <w:t>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врача-пульмонолога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 - детского ур</w:t>
            </w:r>
            <w:r w:rsidRPr="006B2E2A">
              <w:rPr>
                <w:i/>
                <w:sz w:val="18"/>
                <w:szCs w:val="18"/>
              </w:rPr>
              <w:t>о</w:t>
            </w:r>
            <w:r w:rsidRPr="006B2E2A">
              <w:rPr>
                <w:i/>
                <w:sz w:val="18"/>
                <w:szCs w:val="18"/>
              </w:rPr>
              <w:t>лога-андролога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уролог-андролог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врача-нефролога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врача-гастроэнтеролога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врача-акушера-гинеколога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 - травматол</w:t>
            </w:r>
            <w:r w:rsidRPr="006B2E2A">
              <w:rPr>
                <w:i/>
                <w:sz w:val="18"/>
                <w:szCs w:val="18"/>
              </w:rPr>
              <w:t>о</w:t>
            </w:r>
            <w:r w:rsidRPr="006B2E2A">
              <w:rPr>
                <w:i/>
                <w:sz w:val="18"/>
                <w:szCs w:val="18"/>
              </w:rPr>
              <w:t>га-ортопеда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 - детского х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кабинета - 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врача-инфекциониста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</w:t>
            </w:r>
            <w:r w:rsidRPr="006B2E2A">
              <w:rPr>
                <w:i/>
                <w:sz w:val="18"/>
                <w:szCs w:val="18"/>
              </w:rPr>
              <w:lastRenderedPageBreak/>
              <w:t>психотерапевта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70 103 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подростковый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врача-эндоскописта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Клиническая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Физиотерапевтическое отд</w:t>
            </w:r>
            <w:r w:rsidRPr="006B2E2A">
              <w:rPr>
                <w:i/>
                <w:sz w:val="18"/>
                <w:szCs w:val="18"/>
              </w:rPr>
              <w:t>е</w:t>
            </w:r>
            <w:r w:rsidRPr="006B2E2A"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физиотерапевт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отделения - 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Ингаляционный кабинет в ф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зиотерапевтическом отдел</w:t>
            </w:r>
            <w:r w:rsidRPr="006B2E2A">
              <w:rPr>
                <w:i/>
                <w:sz w:val="18"/>
                <w:szCs w:val="18"/>
              </w:rPr>
              <w:t>е</w:t>
            </w:r>
            <w:r w:rsidRPr="006B2E2A">
              <w:rPr>
                <w:i/>
                <w:sz w:val="18"/>
                <w:szCs w:val="18"/>
              </w:rPr>
              <w:t>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Отделение медицинской ре</w:t>
            </w:r>
            <w:r w:rsidRPr="006B2E2A">
              <w:rPr>
                <w:i/>
                <w:sz w:val="18"/>
                <w:szCs w:val="18"/>
              </w:rPr>
              <w:t>а</w:t>
            </w:r>
            <w:r w:rsidRPr="006B2E2A">
              <w:rPr>
                <w:i/>
                <w:sz w:val="18"/>
                <w:szCs w:val="18"/>
              </w:rPr>
              <w:t>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лечебной физкульт</w:t>
            </w:r>
            <w:r w:rsidRPr="006B2E2A">
              <w:rPr>
                <w:i/>
                <w:sz w:val="18"/>
                <w:szCs w:val="18"/>
              </w:rPr>
              <w:t>у</w:t>
            </w:r>
            <w:r w:rsidRPr="006B2E2A">
              <w:rPr>
                <w:i/>
                <w:sz w:val="18"/>
                <w:szCs w:val="18"/>
              </w:rPr>
              <w:t>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Отделение медико-социальной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вакцинопрофилакт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</w:t>
            </w:r>
            <w:r>
              <w:rPr>
                <w:sz w:val="18"/>
                <w:szCs w:val="18"/>
              </w:rPr>
              <w:lastRenderedPageBreak/>
              <w:t>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70 123 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медицинской стат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Общеполиклинический немед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информационного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Центр записи граждан на пр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ем к врачу по телефону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70 142 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Отделение лучевой диагност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отделения луч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вой диагностики - 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b/>
                <w:sz w:val="18"/>
                <w:szCs w:val="18"/>
              </w:rPr>
            </w:pPr>
            <w:r w:rsidRPr="006B2E2A">
              <w:rPr>
                <w:b/>
                <w:sz w:val="18"/>
                <w:szCs w:val="18"/>
              </w:rPr>
              <w:t>Детское поликлиническое отделение №75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Общеполиклинический мед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детского пол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клинического отделения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Педиатрическое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педиатрического отделения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педиатрического отделения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75 152 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здорового ребенка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врача-инфекциониста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врача-оториноларинголога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кабинета - 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врача-травматолога-ортопеда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 - детского х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 - детского ур</w:t>
            </w:r>
            <w:r w:rsidRPr="006B2E2A">
              <w:rPr>
                <w:i/>
                <w:sz w:val="18"/>
                <w:szCs w:val="18"/>
              </w:rPr>
              <w:t>о</w:t>
            </w:r>
            <w:r w:rsidRPr="006B2E2A">
              <w:rPr>
                <w:i/>
                <w:sz w:val="18"/>
                <w:szCs w:val="18"/>
              </w:rPr>
              <w:t>лога-андролога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уролог-андролог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врача-акушера-гинеколога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кабинета -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Отделение медико-социальной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Дневной стационар на 5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функциональной д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Отделение лучевой диагност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отделения луч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вой диагностики - 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Отделение медицинской ре</w:t>
            </w:r>
            <w:r w:rsidRPr="006B2E2A">
              <w:rPr>
                <w:i/>
                <w:sz w:val="18"/>
                <w:szCs w:val="18"/>
              </w:rPr>
              <w:t>а</w:t>
            </w:r>
            <w:r w:rsidRPr="006B2E2A">
              <w:rPr>
                <w:i/>
                <w:sz w:val="18"/>
                <w:szCs w:val="18"/>
              </w:rPr>
              <w:t>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Общеполиклинический немед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медицинской стат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b/>
                <w:sz w:val="18"/>
                <w:szCs w:val="18"/>
              </w:rPr>
            </w:pPr>
            <w:r w:rsidRPr="006B2E2A">
              <w:rPr>
                <w:b/>
                <w:sz w:val="18"/>
                <w:szCs w:val="18"/>
              </w:rPr>
              <w:t>Поликлиника №114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врача-ревматолога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врача-психотерапевта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врача-эндокринолога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медицинской стат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кабинета - 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Общеполиклинический немед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</w:t>
            </w:r>
            <w:r>
              <w:rPr>
                <w:sz w:val="18"/>
                <w:szCs w:val="18"/>
              </w:rPr>
              <w:lastRenderedPageBreak/>
              <w:t>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 93-1А (114 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99-1А (114 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Терапевтическое отделение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114 103-1А (114 103А)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114 105-1А (114 105А)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Терапевтическое отделение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терапевтического </w:t>
            </w:r>
            <w:r>
              <w:rPr>
                <w:sz w:val="18"/>
                <w:szCs w:val="18"/>
              </w:rPr>
              <w:lastRenderedPageBreak/>
              <w:t>отделения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114 107 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114 108-1А (114 108А)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114 111-1А (114 111А)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Администрация ГБУЗа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экспертизе временной нетр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доспособности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Отделение медицинской пр</w:t>
            </w:r>
            <w:r w:rsidRPr="006B2E2A">
              <w:rPr>
                <w:i/>
                <w:sz w:val="18"/>
                <w:szCs w:val="18"/>
              </w:rPr>
              <w:t>о</w:t>
            </w:r>
            <w:r w:rsidRPr="006B2E2A">
              <w:rPr>
                <w:i/>
                <w:sz w:val="18"/>
                <w:szCs w:val="18"/>
              </w:rPr>
              <w:t>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профилактики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Бассейн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хлораторной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дневного стаци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нара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дневного стационара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b/>
                <w:sz w:val="18"/>
                <w:szCs w:val="18"/>
              </w:rPr>
            </w:pPr>
            <w:r w:rsidRPr="006B2E2A">
              <w:rPr>
                <w:b/>
                <w:sz w:val="18"/>
                <w:szCs w:val="18"/>
              </w:rPr>
              <w:t>Поликлиническое отделение для взрослых №115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Общеполиклинический мед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терапевтического отделения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115 113 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неотложной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Гериатрическое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гериатрического отделения - врач-гериатр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врача-травматолога-ортопеда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врача-эндоскописта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 функционал</w:t>
            </w:r>
            <w:r w:rsidRPr="006B2E2A">
              <w:rPr>
                <w:i/>
                <w:sz w:val="18"/>
                <w:szCs w:val="18"/>
              </w:rPr>
              <w:t>ь</w:t>
            </w:r>
            <w:r w:rsidRPr="006B2E2A">
              <w:rPr>
                <w:i/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врача-кардиолога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врача-эндокринолога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хирургическим отделением -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ультразвуковой диа</w:t>
            </w:r>
            <w:r w:rsidRPr="006B2E2A">
              <w:rPr>
                <w:i/>
                <w:sz w:val="18"/>
                <w:szCs w:val="18"/>
              </w:rPr>
              <w:t>г</w:t>
            </w:r>
            <w:r w:rsidRPr="006B2E2A">
              <w:rPr>
                <w:i/>
                <w:sz w:val="18"/>
                <w:szCs w:val="18"/>
              </w:rPr>
              <w:t>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лечебной физкульт</w:t>
            </w:r>
            <w:r w:rsidRPr="006B2E2A">
              <w:rPr>
                <w:i/>
                <w:sz w:val="18"/>
                <w:szCs w:val="18"/>
              </w:rPr>
              <w:t>у</w:t>
            </w:r>
            <w:r w:rsidRPr="006B2E2A">
              <w:rPr>
                <w:i/>
                <w:sz w:val="18"/>
                <w:szCs w:val="18"/>
              </w:rPr>
              <w:t>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Консультативно-диагностический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консультативно-диагностического центра - 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лечебной физкульт</w:t>
            </w:r>
            <w:r w:rsidRPr="006B2E2A">
              <w:rPr>
                <w:i/>
                <w:sz w:val="18"/>
                <w:szCs w:val="18"/>
              </w:rPr>
              <w:t>у</w:t>
            </w:r>
            <w:r w:rsidRPr="006B2E2A">
              <w:rPr>
                <w:i/>
                <w:sz w:val="18"/>
                <w:szCs w:val="18"/>
              </w:rPr>
              <w:t>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Офис врачей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Офис врачей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115 163 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Офис врачей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Общеполиклинический немед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Клиническая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Отделение медицинской ре</w:t>
            </w:r>
            <w:r w:rsidRPr="006B2E2A">
              <w:rPr>
                <w:i/>
                <w:sz w:val="18"/>
                <w:szCs w:val="18"/>
              </w:rPr>
              <w:t>а</w:t>
            </w:r>
            <w:r w:rsidRPr="006B2E2A">
              <w:rPr>
                <w:i/>
                <w:sz w:val="18"/>
                <w:szCs w:val="18"/>
              </w:rPr>
              <w:t>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врача-психотерапевта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b/>
                <w:sz w:val="18"/>
                <w:szCs w:val="18"/>
              </w:rPr>
            </w:pPr>
            <w:r w:rsidRPr="006B2E2A">
              <w:rPr>
                <w:b/>
                <w:sz w:val="18"/>
                <w:szCs w:val="18"/>
              </w:rPr>
              <w:t>Поликлиническое отделение №121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Общеполиклинический мед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lastRenderedPageBreak/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121 58 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гигиеническому воспитанию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Терапевтическое отделение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терапевтического отделения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Терапевтическое отделение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 №2 -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121 85 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Офис врача общей практики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Офис врача общей практики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отделения - врач общей практики (семейный </w:t>
            </w:r>
            <w:r>
              <w:rPr>
                <w:sz w:val="18"/>
                <w:szCs w:val="18"/>
              </w:rPr>
              <w:lastRenderedPageBreak/>
              <w:t>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121 105 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Офис врача общей практики №6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Офис врача общей практики №7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функциональной д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Кабинеты врачей узких сп</w:t>
            </w:r>
            <w:r w:rsidRPr="006B2E2A">
              <w:rPr>
                <w:i/>
                <w:sz w:val="18"/>
                <w:szCs w:val="18"/>
              </w:rPr>
              <w:t>е</w:t>
            </w:r>
            <w:r w:rsidRPr="006B2E2A">
              <w:rPr>
                <w:i/>
                <w:sz w:val="18"/>
                <w:szCs w:val="18"/>
              </w:rPr>
              <w:t>циалистов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Врач-колопроктолог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121 158 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 трудотерапии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(брат)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Физиотерапевтическое отд</w:t>
            </w:r>
            <w:r w:rsidRPr="006B2E2A">
              <w:rPr>
                <w:i/>
                <w:sz w:val="18"/>
                <w:szCs w:val="18"/>
              </w:rPr>
              <w:t>е</w:t>
            </w:r>
            <w:r w:rsidRPr="006B2E2A"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 (теплолечение)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121 195 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Клиническая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клинической 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бораторией - 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Отделение медицинской пр</w:t>
            </w:r>
            <w:r w:rsidRPr="006B2E2A">
              <w:rPr>
                <w:i/>
                <w:sz w:val="18"/>
                <w:szCs w:val="18"/>
              </w:rPr>
              <w:t>о</w:t>
            </w:r>
            <w:r w:rsidRPr="006B2E2A">
              <w:rPr>
                <w:i/>
                <w:sz w:val="18"/>
                <w:szCs w:val="18"/>
              </w:rPr>
              <w:t>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профилактики - врач по медицинской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вызова врача-на 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медицинской стат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Страховой стол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Травматологическое отдел</w:t>
            </w:r>
            <w:r w:rsidRPr="006B2E2A">
              <w:rPr>
                <w:i/>
                <w:sz w:val="18"/>
                <w:szCs w:val="18"/>
              </w:rPr>
              <w:t>е</w:t>
            </w:r>
            <w:r w:rsidRPr="006B2E2A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травматологич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 - 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Отделение лучевой диагност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отделения луч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вой диагностики - 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Общеполиклинический мед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lastRenderedPageBreak/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121 236 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поликлиническим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Общеполиклинический немед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b/>
                <w:sz w:val="18"/>
                <w:szCs w:val="18"/>
              </w:rPr>
            </w:pPr>
            <w:r w:rsidRPr="006B2E2A">
              <w:rPr>
                <w:b/>
                <w:sz w:val="18"/>
                <w:szCs w:val="18"/>
              </w:rPr>
              <w:t>Отделение скорой медици</w:t>
            </w:r>
            <w:r w:rsidRPr="006B2E2A">
              <w:rPr>
                <w:b/>
                <w:sz w:val="18"/>
                <w:szCs w:val="18"/>
              </w:rPr>
              <w:t>н</w:t>
            </w:r>
            <w:r w:rsidRPr="006B2E2A">
              <w:rPr>
                <w:b/>
                <w:sz w:val="18"/>
                <w:szCs w:val="18"/>
              </w:rPr>
              <w:t>ской помощи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(для оказания неотложной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b/>
                <w:sz w:val="18"/>
                <w:szCs w:val="18"/>
              </w:rPr>
            </w:pPr>
            <w:r w:rsidRPr="006B2E2A">
              <w:rPr>
                <w:b/>
                <w:sz w:val="18"/>
                <w:szCs w:val="18"/>
              </w:rPr>
              <w:t>Отделение скорой медици</w:t>
            </w:r>
            <w:r w:rsidRPr="006B2E2A">
              <w:rPr>
                <w:b/>
                <w:sz w:val="18"/>
                <w:szCs w:val="18"/>
              </w:rPr>
              <w:t>н</w:t>
            </w:r>
            <w:r w:rsidRPr="006B2E2A">
              <w:rPr>
                <w:b/>
                <w:sz w:val="18"/>
                <w:szCs w:val="18"/>
              </w:rPr>
              <w:t>ской помощи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b/>
                <w:sz w:val="18"/>
                <w:szCs w:val="18"/>
              </w:rPr>
            </w:pPr>
            <w:r w:rsidRPr="006B2E2A">
              <w:rPr>
                <w:b/>
                <w:sz w:val="18"/>
                <w:szCs w:val="18"/>
              </w:rPr>
              <w:t>Отделение скорой медици</w:t>
            </w:r>
            <w:r w:rsidRPr="006B2E2A">
              <w:rPr>
                <w:b/>
                <w:sz w:val="18"/>
                <w:szCs w:val="18"/>
              </w:rPr>
              <w:t>н</w:t>
            </w:r>
            <w:r w:rsidRPr="006B2E2A">
              <w:rPr>
                <w:b/>
                <w:sz w:val="18"/>
                <w:szCs w:val="18"/>
              </w:rPr>
              <w:t>ской помощи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(для оказания неотложной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b/>
                <w:sz w:val="18"/>
                <w:szCs w:val="18"/>
              </w:rPr>
            </w:pPr>
            <w:r w:rsidRPr="006B2E2A">
              <w:rPr>
                <w:b/>
                <w:sz w:val="18"/>
                <w:szCs w:val="18"/>
              </w:rPr>
              <w:t>Отделение скорой медици</w:t>
            </w:r>
            <w:r w:rsidRPr="006B2E2A">
              <w:rPr>
                <w:b/>
                <w:sz w:val="18"/>
                <w:szCs w:val="18"/>
              </w:rPr>
              <w:t>н</w:t>
            </w:r>
            <w:r w:rsidRPr="006B2E2A">
              <w:rPr>
                <w:b/>
                <w:sz w:val="18"/>
                <w:szCs w:val="18"/>
              </w:rPr>
              <w:t>ской помощи №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 (для оказания неотло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 (для оказания неотло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(для оказания неотложной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04 33 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вызовов скорой медицинской помощи и передаче их выездным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дам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b/>
                <w:sz w:val="18"/>
                <w:szCs w:val="18"/>
              </w:rPr>
            </w:pPr>
            <w:r w:rsidRPr="006B2E2A">
              <w:rPr>
                <w:b/>
                <w:sz w:val="18"/>
                <w:szCs w:val="18"/>
              </w:rPr>
              <w:t>Центр травматологии и ре</w:t>
            </w:r>
            <w:r w:rsidRPr="006B2E2A">
              <w:rPr>
                <w:b/>
                <w:sz w:val="18"/>
                <w:szCs w:val="18"/>
              </w:rPr>
              <w:t>а</w:t>
            </w:r>
            <w:r w:rsidRPr="006B2E2A">
              <w:rPr>
                <w:b/>
                <w:sz w:val="18"/>
                <w:szCs w:val="18"/>
              </w:rPr>
              <w:t>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Общеполиклинический мед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Общеполиклинический немед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 и 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 и 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 и 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b/>
                <w:sz w:val="18"/>
                <w:szCs w:val="18"/>
              </w:rPr>
            </w:pPr>
            <w:r w:rsidRPr="006B2E2A">
              <w:rPr>
                <w:b/>
                <w:sz w:val="18"/>
                <w:szCs w:val="18"/>
              </w:rPr>
              <w:t>Стоматологическое пол</w:t>
            </w:r>
            <w:r w:rsidRPr="006B2E2A">
              <w:rPr>
                <w:b/>
                <w:sz w:val="18"/>
                <w:szCs w:val="18"/>
              </w:rPr>
              <w:t>и</w:t>
            </w:r>
            <w:r w:rsidRPr="006B2E2A">
              <w:rPr>
                <w:b/>
                <w:sz w:val="18"/>
                <w:szCs w:val="18"/>
              </w:rPr>
              <w:t>клиническое отделение №7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Общеполиклинический мед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стоматологич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поликлинического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ления - 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Стоматологическое терапе</w:t>
            </w:r>
            <w:r w:rsidRPr="006B2E2A">
              <w:rPr>
                <w:i/>
                <w:sz w:val="18"/>
                <w:szCs w:val="18"/>
              </w:rPr>
              <w:t>в</w:t>
            </w:r>
            <w:r w:rsidRPr="006B2E2A">
              <w:rPr>
                <w:i/>
                <w:sz w:val="18"/>
                <w:szCs w:val="18"/>
              </w:rPr>
              <w:t>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18-1А (07 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07 23 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врача-стоматолога-хирурга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Ортопедическое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врача-стоматолога-ортопеда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зуботехнической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38А-1А (07 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Кабинет медицинской стат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i/>
                <w:sz w:val="18"/>
                <w:szCs w:val="18"/>
              </w:rPr>
            </w:pPr>
            <w:r w:rsidRPr="006B2E2A">
              <w:rPr>
                <w:i/>
                <w:sz w:val="18"/>
                <w:szCs w:val="18"/>
              </w:rPr>
              <w:t>Общеполиклинический немед</w:t>
            </w:r>
            <w:r w:rsidRPr="006B2E2A">
              <w:rPr>
                <w:i/>
                <w:sz w:val="18"/>
                <w:szCs w:val="18"/>
              </w:rPr>
              <w:t>и</w:t>
            </w:r>
            <w:r w:rsidRPr="006B2E2A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(инспектор)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07 48 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2E2A" w:rsidRPr="00F06873" w:rsidTr="004654AF">
        <w:tc>
          <w:tcPr>
            <w:tcW w:w="959" w:type="dxa"/>
            <w:shd w:val="clear" w:color="auto" w:fill="auto"/>
            <w:vAlign w:val="center"/>
          </w:tcPr>
          <w:p w:rsid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2E2A" w:rsidRPr="006B2E2A" w:rsidRDefault="006B2E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2E2A" w:rsidRDefault="006B2E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6B2E2A">
          <w:rPr>
            <w:rStyle w:val="a9"/>
          </w:rPr>
          <w:t>25.04.2018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B2E2A" w:rsidP="009D6532">
            <w:pPr>
              <w:pStyle w:val="aa"/>
            </w:pPr>
            <w:r>
              <w:t>Главный врач СПб ГБУЗ "Городская поликлиника №114"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B2E2A" w:rsidP="009D6532">
            <w:pPr>
              <w:pStyle w:val="aa"/>
            </w:pPr>
            <w:r>
              <w:t>Анисимова Светлана Викторовна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870E4" w:rsidP="009D6532">
            <w:pPr>
              <w:pStyle w:val="aa"/>
            </w:pPr>
            <w:r>
              <w:t>08.06.2018</w:t>
            </w: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B2E2A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B2E2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B2E2A" w:rsidP="009D6532">
            <w:pPr>
              <w:pStyle w:val="aa"/>
            </w:pPr>
            <w:r>
              <w:t>Председатель профсоюзного комитета СПб ГБУЗ "Городская поликлиника №114"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B2E2A" w:rsidP="009D6532">
            <w:pPr>
              <w:pStyle w:val="aa"/>
            </w:pPr>
            <w:r>
              <w:t>Швыдкая Ирина Валерьевна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870E4" w:rsidP="009D6532">
            <w:pPr>
              <w:pStyle w:val="aa"/>
            </w:pPr>
            <w:r>
              <w:t>08.06.2018</w:t>
            </w:r>
          </w:p>
        </w:tc>
      </w:tr>
      <w:tr w:rsidR="009D6532" w:rsidRPr="000905BE" w:rsidTr="006B2E2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B2E2A" w:rsidRPr="006B2E2A" w:rsidTr="006B2E2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E2A" w:rsidRPr="006B2E2A" w:rsidRDefault="006B2E2A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B2E2A" w:rsidRPr="006B2E2A" w:rsidRDefault="006B2E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E2A" w:rsidRPr="006B2E2A" w:rsidRDefault="006B2E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B2E2A" w:rsidRPr="006B2E2A" w:rsidRDefault="006B2E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E2A" w:rsidRPr="006B2E2A" w:rsidRDefault="006B2E2A" w:rsidP="009D6532">
            <w:pPr>
              <w:pStyle w:val="aa"/>
            </w:pPr>
            <w:r>
              <w:t>Игнатов Артем Олегович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B2E2A" w:rsidRPr="006B2E2A" w:rsidRDefault="006B2E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E2A" w:rsidRPr="006B2E2A" w:rsidRDefault="008870E4" w:rsidP="009D6532">
            <w:pPr>
              <w:pStyle w:val="aa"/>
            </w:pPr>
            <w:r>
              <w:t>08.06.2018</w:t>
            </w:r>
          </w:p>
        </w:tc>
      </w:tr>
      <w:tr w:rsidR="006B2E2A" w:rsidRPr="006B2E2A" w:rsidTr="006B2E2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B2E2A" w:rsidRPr="006B2E2A" w:rsidRDefault="006B2E2A" w:rsidP="009D6532">
            <w:pPr>
              <w:pStyle w:val="aa"/>
              <w:rPr>
                <w:vertAlign w:val="superscript"/>
              </w:rPr>
            </w:pPr>
            <w:r w:rsidRPr="006B2E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B2E2A" w:rsidRPr="006B2E2A" w:rsidRDefault="006B2E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2E2A" w:rsidRPr="006B2E2A" w:rsidRDefault="006B2E2A" w:rsidP="009D6532">
            <w:pPr>
              <w:pStyle w:val="aa"/>
              <w:rPr>
                <w:vertAlign w:val="superscript"/>
              </w:rPr>
            </w:pPr>
            <w:r w:rsidRPr="006B2E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B2E2A" w:rsidRPr="006B2E2A" w:rsidRDefault="006B2E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2E2A" w:rsidRPr="006B2E2A" w:rsidRDefault="006B2E2A" w:rsidP="009D6532">
            <w:pPr>
              <w:pStyle w:val="aa"/>
              <w:rPr>
                <w:vertAlign w:val="superscript"/>
              </w:rPr>
            </w:pPr>
            <w:r w:rsidRPr="006B2E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B2E2A" w:rsidRPr="006B2E2A" w:rsidRDefault="006B2E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B2E2A" w:rsidRPr="006B2E2A" w:rsidRDefault="006B2E2A" w:rsidP="009D6532">
            <w:pPr>
              <w:pStyle w:val="aa"/>
              <w:rPr>
                <w:vertAlign w:val="superscript"/>
              </w:rPr>
            </w:pPr>
            <w:r w:rsidRPr="006B2E2A">
              <w:rPr>
                <w:vertAlign w:val="superscript"/>
              </w:rPr>
              <w:t>(дата)</w:t>
            </w:r>
          </w:p>
        </w:tc>
      </w:tr>
      <w:tr w:rsidR="006B2E2A" w:rsidRPr="006B2E2A" w:rsidTr="006B2E2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E2A" w:rsidRPr="006B2E2A" w:rsidRDefault="006B2E2A" w:rsidP="009D6532">
            <w:pPr>
              <w:pStyle w:val="aa"/>
            </w:pPr>
            <w:r>
              <w:t>Начальник хозяйственной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B2E2A" w:rsidRPr="006B2E2A" w:rsidRDefault="006B2E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E2A" w:rsidRPr="006B2E2A" w:rsidRDefault="006B2E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B2E2A" w:rsidRPr="006B2E2A" w:rsidRDefault="006B2E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E2A" w:rsidRPr="006B2E2A" w:rsidRDefault="006B2E2A" w:rsidP="009D6532">
            <w:pPr>
              <w:pStyle w:val="aa"/>
            </w:pPr>
            <w:r>
              <w:t>Канева Наталья Львовна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B2E2A" w:rsidRPr="006B2E2A" w:rsidRDefault="006B2E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E2A" w:rsidRPr="006B2E2A" w:rsidRDefault="008870E4" w:rsidP="009D6532">
            <w:pPr>
              <w:pStyle w:val="aa"/>
            </w:pPr>
            <w:r>
              <w:t>08.06.2018</w:t>
            </w:r>
          </w:p>
        </w:tc>
      </w:tr>
      <w:tr w:rsidR="006B2E2A" w:rsidRPr="006B2E2A" w:rsidTr="006B2E2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B2E2A" w:rsidRPr="006B2E2A" w:rsidRDefault="006B2E2A" w:rsidP="009D6532">
            <w:pPr>
              <w:pStyle w:val="aa"/>
              <w:rPr>
                <w:vertAlign w:val="superscript"/>
              </w:rPr>
            </w:pPr>
            <w:r w:rsidRPr="006B2E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B2E2A" w:rsidRPr="006B2E2A" w:rsidRDefault="006B2E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2E2A" w:rsidRPr="006B2E2A" w:rsidRDefault="006B2E2A" w:rsidP="009D6532">
            <w:pPr>
              <w:pStyle w:val="aa"/>
              <w:rPr>
                <w:vertAlign w:val="superscript"/>
              </w:rPr>
            </w:pPr>
            <w:r w:rsidRPr="006B2E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B2E2A" w:rsidRPr="006B2E2A" w:rsidRDefault="006B2E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2E2A" w:rsidRPr="006B2E2A" w:rsidRDefault="006B2E2A" w:rsidP="009D6532">
            <w:pPr>
              <w:pStyle w:val="aa"/>
              <w:rPr>
                <w:vertAlign w:val="superscript"/>
              </w:rPr>
            </w:pPr>
            <w:r w:rsidRPr="006B2E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B2E2A" w:rsidRPr="006B2E2A" w:rsidRDefault="006B2E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B2E2A" w:rsidRPr="006B2E2A" w:rsidRDefault="006B2E2A" w:rsidP="009D6532">
            <w:pPr>
              <w:pStyle w:val="aa"/>
              <w:rPr>
                <w:vertAlign w:val="superscript"/>
              </w:rPr>
            </w:pPr>
            <w:r w:rsidRPr="006B2E2A">
              <w:rPr>
                <w:vertAlign w:val="superscript"/>
              </w:rPr>
              <w:t>(дата)</w:t>
            </w:r>
          </w:p>
        </w:tc>
      </w:tr>
      <w:tr w:rsidR="006B2E2A" w:rsidRPr="006B2E2A" w:rsidTr="006B2E2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E2A" w:rsidRPr="006B2E2A" w:rsidRDefault="006B2E2A" w:rsidP="009D6532">
            <w:pPr>
              <w:pStyle w:val="aa"/>
            </w:pPr>
            <w:r>
              <w:t>Специалист по охране труда Поликл</w:t>
            </w:r>
            <w:r>
              <w:t>и</w:t>
            </w:r>
            <w:r>
              <w:t>ники №114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B2E2A" w:rsidRPr="006B2E2A" w:rsidRDefault="006B2E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E2A" w:rsidRPr="006B2E2A" w:rsidRDefault="006B2E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B2E2A" w:rsidRPr="006B2E2A" w:rsidRDefault="006B2E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E2A" w:rsidRPr="006B2E2A" w:rsidRDefault="006B2E2A" w:rsidP="009D6532">
            <w:pPr>
              <w:pStyle w:val="aa"/>
            </w:pPr>
            <w:r>
              <w:t>Мушкатин Сергей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B2E2A" w:rsidRPr="006B2E2A" w:rsidRDefault="006B2E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E2A" w:rsidRPr="006B2E2A" w:rsidRDefault="008870E4" w:rsidP="009D6532">
            <w:pPr>
              <w:pStyle w:val="aa"/>
            </w:pPr>
            <w:r>
              <w:t>08.06.2018</w:t>
            </w:r>
          </w:p>
        </w:tc>
      </w:tr>
      <w:tr w:rsidR="006B2E2A" w:rsidRPr="006B2E2A" w:rsidTr="006B2E2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B2E2A" w:rsidRPr="006B2E2A" w:rsidRDefault="006B2E2A" w:rsidP="009D6532">
            <w:pPr>
              <w:pStyle w:val="aa"/>
              <w:rPr>
                <w:vertAlign w:val="superscript"/>
              </w:rPr>
            </w:pPr>
            <w:r w:rsidRPr="006B2E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B2E2A" w:rsidRPr="006B2E2A" w:rsidRDefault="006B2E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2E2A" w:rsidRPr="006B2E2A" w:rsidRDefault="006B2E2A" w:rsidP="009D6532">
            <w:pPr>
              <w:pStyle w:val="aa"/>
              <w:rPr>
                <w:vertAlign w:val="superscript"/>
              </w:rPr>
            </w:pPr>
            <w:r w:rsidRPr="006B2E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B2E2A" w:rsidRPr="006B2E2A" w:rsidRDefault="006B2E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2E2A" w:rsidRPr="006B2E2A" w:rsidRDefault="006B2E2A" w:rsidP="009D6532">
            <w:pPr>
              <w:pStyle w:val="aa"/>
              <w:rPr>
                <w:vertAlign w:val="superscript"/>
              </w:rPr>
            </w:pPr>
            <w:r w:rsidRPr="006B2E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B2E2A" w:rsidRPr="006B2E2A" w:rsidRDefault="006B2E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B2E2A" w:rsidRPr="006B2E2A" w:rsidRDefault="006B2E2A" w:rsidP="009D6532">
            <w:pPr>
              <w:pStyle w:val="aa"/>
              <w:rPr>
                <w:vertAlign w:val="superscript"/>
              </w:rPr>
            </w:pPr>
            <w:r w:rsidRPr="006B2E2A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024A92" w:rsidRPr="00024A92" w:rsidTr="00024A9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B2E2A" w:rsidRDefault="006B2E2A" w:rsidP="002743B5">
            <w:pPr>
              <w:pStyle w:val="aa"/>
            </w:pPr>
            <w:r w:rsidRPr="006B2E2A">
              <w:t>1933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B2E2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B2E2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B2E2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B2E2A" w:rsidRDefault="006B2E2A" w:rsidP="002743B5">
            <w:pPr>
              <w:pStyle w:val="aa"/>
            </w:pPr>
            <w:r w:rsidRPr="006B2E2A">
              <w:t>Зайцева Светлана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B2E2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B2E2A" w:rsidRDefault="008870E4" w:rsidP="002743B5">
            <w:pPr>
              <w:pStyle w:val="aa"/>
            </w:pPr>
            <w:r>
              <w:t>25.04.2018</w:t>
            </w:r>
          </w:p>
        </w:tc>
      </w:tr>
      <w:tr w:rsidR="00024A92" w:rsidRPr="00024A92" w:rsidTr="00024A9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24A92" w:rsidRDefault="006B2E2A" w:rsidP="002743B5">
            <w:pPr>
              <w:pStyle w:val="aa"/>
              <w:rPr>
                <w:b/>
                <w:vertAlign w:val="superscript"/>
              </w:rPr>
            </w:pPr>
            <w:r w:rsidRPr="00024A9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24A9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24A92" w:rsidRDefault="006B2E2A" w:rsidP="002743B5">
            <w:pPr>
              <w:pStyle w:val="aa"/>
              <w:rPr>
                <w:b/>
                <w:vertAlign w:val="superscript"/>
              </w:rPr>
            </w:pPr>
            <w:r w:rsidRPr="00024A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24A9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24A92" w:rsidRDefault="006B2E2A" w:rsidP="002743B5">
            <w:pPr>
              <w:pStyle w:val="aa"/>
              <w:rPr>
                <w:b/>
                <w:vertAlign w:val="superscript"/>
              </w:rPr>
            </w:pPr>
            <w:r w:rsidRPr="00024A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24A9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24A92" w:rsidRDefault="006B2E2A" w:rsidP="002743B5">
            <w:pPr>
              <w:pStyle w:val="aa"/>
              <w:rPr>
                <w:vertAlign w:val="superscript"/>
              </w:rPr>
            </w:pPr>
            <w:r w:rsidRPr="00024A92">
              <w:rPr>
                <w:vertAlign w:val="superscript"/>
              </w:rPr>
              <w:t>(дата)</w:t>
            </w:r>
          </w:p>
        </w:tc>
      </w:tr>
    </w:tbl>
    <w:p w:rsidR="00DC1A91" w:rsidRPr="006B2E2A" w:rsidRDefault="00DC1A91" w:rsidP="00DC1A91">
      <w:pPr>
        <w:rPr>
          <w:sz w:val="2"/>
          <w:szCs w:val="2"/>
        </w:rPr>
      </w:pPr>
    </w:p>
    <w:sectPr w:rsidR="00DC1A91" w:rsidRPr="006B2E2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34F" w:rsidRDefault="006C134F" w:rsidP="006B2E2A">
      <w:r>
        <w:separator/>
      </w:r>
    </w:p>
  </w:endnote>
  <w:endnote w:type="continuationSeparator" w:id="1">
    <w:p w:rsidR="006C134F" w:rsidRDefault="006C134F" w:rsidP="006B2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2A" w:rsidRDefault="006B2E2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2A" w:rsidRDefault="006B2E2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2A" w:rsidRDefault="006B2E2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34F" w:rsidRDefault="006C134F" w:rsidP="006B2E2A">
      <w:r>
        <w:separator/>
      </w:r>
    </w:p>
  </w:footnote>
  <w:footnote w:type="continuationSeparator" w:id="1">
    <w:p w:rsidR="006C134F" w:rsidRDefault="006C134F" w:rsidP="006B2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2A" w:rsidRDefault="006B2E2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2A" w:rsidRDefault="006B2E2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2A" w:rsidRDefault="006B2E2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"/>
    <w:docVar w:name="ceh_info" w:val="Санкт-Петербургское государственное бюджетное учреждение здравоохранения &quot;Городская поликлиника № 114&quot;"/>
    <w:docVar w:name="doc_name" w:val="Документ2"/>
    <w:docVar w:name="fill_date" w:val="25.04.2018"/>
    <w:docVar w:name="org_name" w:val="     "/>
    <w:docVar w:name="pers_guids" w:val="9A61EA3E363F4C5C908741BD119F9C23@"/>
    <w:docVar w:name="pers_snils" w:val="9A61EA3E363F4C5C908741BD119F9C23@"/>
    <w:docVar w:name="sv_docs" w:val="1"/>
  </w:docVars>
  <w:rsids>
    <w:rsidRoot w:val="006B2E2A"/>
    <w:rsid w:val="0002033E"/>
    <w:rsid w:val="00024A92"/>
    <w:rsid w:val="000C5130"/>
    <w:rsid w:val="000D3760"/>
    <w:rsid w:val="000F0714"/>
    <w:rsid w:val="0017490E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15CE"/>
    <w:rsid w:val="00584289"/>
    <w:rsid w:val="005F64E6"/>
    <w:rsid w:val="006460B0"/>
    <w:rsid w:val="0065289A"/>
    <w:rsid w:val="0067226F"/>
    <w:rsid w:val="006B2E2A"/>
    <w:rsid w:val="006C134F"/>
    <w:rsid w:val="006E4DFC"/>
    <w:rsid w:val="00725C51"/>
    <w:rsid w:val="00820552"/>
    <w:rsid w:val="008870E4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922F9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B2E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2E2A"/>
    <w:rPr>
      <w:sz w:val="24"/>
    </w:rPr>
  </w:style>
  <w:style w:type="paragraph" w:styleId="ad">
    <w:name w:val="footer"/>
    <w:basedOn w:val="a"/>
    <w:link w:val="ae"/>
    <w:rsid w:val="006B2E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B2E2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14</TotalTime>
  <Pages>1</Pages>
  <Words>10478</Words>
  <Characters>59727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Бош</dc:creator>
  <cp:lastModifiedBy>MushkatinSA</cp:lastModifiedBy>
  <cp:revision>5</cp:revision>
  <dcterms:created xsi:type="dcterms:W3CDTF">2018-05-21T10:27:00Z</dcterms:created>
  <dcterms:modified xsi:type="dcterms:W3CDTF">2018-06-13T07:36:00Z</dcterms:modified>
</cp:coreProperties>
</file>